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EA0B07" w:rsidRPr="00EA0B07" w14:paraId="5EE9E23B" w14:textId="77777777" w:rsidTr="00EA0B07">
        <w:tc>
          <w:tcPr>
            <w:tcW w:w="14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16EF5E" w14:textId="77777777" w:rsidR="00EA0B07" w:rsidRPr="00EA0B07" w:rsidRDefault="00EA0B07" w:rsidP="00EA0B07">
            <w:pPr>
              <w:spacing w:before="40" w:after="40"/>
              <w:jc w:val="center"/>
              <w:rPr>
                <w:rFonts w:ascii="Roboto Light" w:hAnsi="Roboto Light"/>
                <w:b/>
                <w:smallCaps/>
                <w:sz w:val="20"/>
                <w:szCs w:val="20"/>
              </w:rPr>
            </w:pPr>
            <w:r w:rsidRPr="00EA0B07">
              <w:rPr>
                <w:rFonts w:ascii="Roboto Light" w:hAnsi="Roboto Light"/>
                <w:b/>
                <w:smallCaps/>
                <w:sz w:val="32"/>
                <w:szCs w:val="20"/>
              </w:rPr>
              <w:t>Medikationsplan</w:t>
            </w:r>
          </w:p>
        </w:tc>
      </w:tr>
    </w:tbl>
    <w:p w14:paraId="5F6370AD" w14:textId="77777777" w:rsidR="00EA0B07" w:rsidRPr="00EA0B07" w:rsidRDefault="00EA0B07" w:rsidP="00FC53E4">
      <w:pPr>
        <w:spacing w:after="0"/>
        <w:rPr>
          <w:rFonts w:ascii="Roboto Light" w:hAnsi="Roboto Light"/>
          <w:sz w:val="20"/>
          <w:szCs w:val="20"/>
        </w:rPr>
      </w:pPr>
    </w:p>
    <w:tbl>
      <w:tblPr>
        <w:tblStyle w:val="Tabellenraster"/>
        <w:tblW w:w="14732" w:type="dxa"/>
        <w:tblLayout w:type="fixed"/>
        <w:tblLook w:val="04A0" w:firstRow="1" w:lastRow="0" w:firstColumn="1" w:lastColumn="0" w:noHBand="0" w:noVBand="1"/>
      </w:tblPr>
      <w:tblGrid>
        <w:gridCol w:w="3397"/>
        <w:gridCol w:w="210"/>
        <w:gridCol w:w="2616"/>
        <w:gridCol w:w="1055"/>
        <w:gridCol w:w="992"/>
        <w:gridCol w:w="990"/>
        <w:gridCol w:w="992"/>
        <w:gridCol w:w="990"/>
        <w:gridCol w:w="3490"/>
      </w:tblGrid>
      <w:tr w:rsidR="00883E40" w:rsidRPr="00EA0B07" w14:paraId="06A7F519" w14:textId="77777777" w:rsidTr="00317B8D">
        <w:trPr>
          <w:trHeight w:hRule="exact" w:val="340"/>
        </w:trPr>
        <w:tc>
          <w:tcPr>
            <w:tcW w:w="3397" w:type="dxa"/>
            <w:tcBorders>
              <w:bottom w:val="single" w:sz="4" w:space="0" w:color="auto"/>
              <w:right w:val="nil"/>
            </w:tcBorders>
            <w:vAlign w:val="center"/>
          </w:tcPr>
          <w:p w14:paraId="269DB3BF" w14:textId="77777777" w:rsidR="00883E40" w:rsidRPr="00EA0B07" w:rsidRDefault="00883E40" w:rsidP="00B55DB6">
            <w:pPr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Name, Vorname:</w:t>
            </w:r>
          </w:p>
        </w:tc>
        <w:tc>
          <w:tcPr>
            <w:tcW w:w="388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639B" w14:textId="501AACB8" w:rsidR="00883E40" w:rsidRPr="00EA0B07" w:rsidRDefault="00E42A10" w:rsidP="00883E4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hAnsi="Roboto Light"/>
                  <w:b/>
                </w:rPr>
                <w:id w:val="1198116374"/>
                <w:placeholder>
                  <w:docPart w:val="D3FD2CFCC767446DB02323D85792BF1B"/>
                </w:placeholder>
                <w:showingPlcHdr/>
              </w:sdtPr>
              <w:sdtEndPr/>
              <w:sdtContent>
                <w:r w:rsidR="00883E40" w:rsidRPr="00EA0B07">
                  <w:rPr>
                    <w:rStyle w:val="Platzhaltertext"/>
                    <w:rFonts w:ascii="Roboto Light" w:hAnsi="Roboto Light"/>
                  </w:rPr>
                  <w:t>Bitte ausfüllen</w:t>
                </w:r>
              </w:sdtContent>
            </w:sdt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F424" w14:textId="77777777" w:rsidR="00883E40" w:rsidRPr="00EA0B07" w:rsidRDefault="00883E40" w:rsidP="00B55DB6">
            <w:pPr>
              <w:rPr>
                <w:rFonts w:ascii="Roboto Light" w:hAnsi="Roboto Light"/>
                <w:b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50A2E" w14:textId="77777777" w:rsidR="00883E40" w:rsidRPr="00EA0B07" w:rsidRDefault="00883E40" w:rsidP="00B55DB6">
            <w:pPr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Größe:</w:t>
            </w:r>
          </w:p>
        </w:tc>
        <w:tc>
          <w:tcPr>
            <w:tcW w:w="3490" w:type="dxa"/>
            <w:tcBorders>
              <w:left w:val="nil"/>
              <w:bottom w:val="single" w:sz="4" w:space="0" w:color="auto"/>
            </w:tcBorders>
            <w:vAlign w:val="center"/>
          </w:tcPr>
          <w:p w14:paraId="55645F46" w14:textId="45724D65" w:rsidR="00883E40" w:rsidRPr="00EA0B07" w:rsidRDefault="00E42A10" w:rsidP="00883E40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hAnsi="Roboto Light"/>
                </w:rPr>
                <w:id w:val="-710885937"/>
                <w:placeholder>
                  <w:docPart w:val="687D68D855AB40188680FBF9E4E9611E"/>
                </w:placeholder>
                <w:showingPlcHdr/>
              </w:sdtPr>
              <w:sdtEndPr/>
              <w:sdtContent>
                <w:r w:rsidR="00883E40" w:rsidRPr="00EA0B07">
                  <w:rPr>
                    <w:rStyle w:val="Platzhaltertext"/>
                    <w:rFonts w:ascii="Roboto Light" w:hAnsi="Roboto Light"/>
                  </w:rPr>
                  <w:t>Bitte ausfüllen</w:t>
                </w:r>
              </w:sdtContent>
            </w:sdt>
            <w:r w:rsidR="00883E40" w:rsidRPr="00EA0B07">
              <w:rPr>
                <w:rFonts w:ascii="Roboto Light" w:hAnsi="Roboto Light"/>
              </w:rPr>
              <w:t xml:space="preserve"> cm</w:t>
            </w:r>
          </w:p>
        </w:tc>
      </w:tr>
      <w:tr w:rsidR="00883E40" w:rsidRPr="00EA0B07" w14:paraId="37B9707C" w14:textId="77777777" w:rsidTr="00317B8D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26C70" w14:textId="6602E12A" w:rsidR="00883E40" w:rsidRPr="00EA0B07" w:rsidRDefault="00883E40" w:rsidP="00883E40">
            <w:pPr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Geburtsdatum:</w:t>
            </w:r>
          </w:p>
        </w:tc>
        <w:sdt>
          <w:sdtPr>
            <w:rPr>
              <w:rFonts w:ascii="Roboto Light" w:hAnsi="Roboto Light"/>
            </w:rPr>
            <w:id w:val="-1453327535"/>
            <w:placeholder>
              <w:docPart w:val="5A554FACC435476BB88ECB6230B7FDD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88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6F2E8" w14:textId="3552A8B7" w:rsidR="00883E40" w:rsidRPr="00EA0B07" w:rsidRDefault="00883E40" w:rsidP="00883E40">
                <w:pPr>
                  <w:rPr>
                    <w:rFonts w:ascii="Roboto Light" w:hAnsi="Roboto Light"/>
                  </w:rPr>
                </w:pPr>
                <w:r w:rsidRPr="00EA0B07">
                  <w:rPr>
                    <w:rStyle w:val="Platzhaltertext"/>
                    <w:rFonts w:ascii="Roboto Light" w:hAnsi="Roboto Light"/>
                  </w:rPr>
                  <w:t>Bitte Datum auswählen.</w:t>
                </w:r>
              </w:p>
            </w:tc>
          </w:sdtContent>
        </w:sdt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18F9D" w14:textId="77777777" w:rsidR="00883E40" w:rsidRPr="00EA0B07" w:rsidRDefault="00883E40" w:rsidP="00B55DB6">
            <w:pPr>
              <w:rPr>
                <w:rFonts w:ascii="Roboto Light" w:hAnsi="Roboto Light"/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F5200" w14:textId="77777777" w:rsidR="00883E40" w:rsidRPr="00EA0B07" w:rsidRDefault="00883E40" w:rsidP="00B55DB6">
            <w:pPr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Gewicht: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39AD47" w14:textId="1CB115AA" w:rsidR="00883E40" w:rsidRPr="00EA0B07" w:rsidRDefault="00E42A10" w:rsidP="00883E40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hAnsi="Roboto Light"/>
                </w:rPr>
                <w:id w:val="976185689"/>
                <w:placeholder>
                  <w:docPart w:val="DefaultPlaceholder_-1854013440"/>
                </w:placeholder>
              </w:sdtPr>
              <w:sdtEndPr/>
              <w:sdtContent>
                <w:r w:rsidR="00883E40" w:rsidRPr="00EA0B07">
                  <w:rPr>
                    <w:rStyle w:val="Platzhaltertext"/>
                    <w:rFonts w:ascii="Roboto Light" w:hAnsi="Roboto Light"/>
                  </w:rPr>
                  <w:t>Bitte ausfüllen</w:t>
                </w:r>
              </w:sdtContent>
            </w:sdt>
            <w:r w:rsidR="00883E40" w:rsidRPr="00EA0B07">
              <w:rPr>
                <w:rFonts w:ascii="Roboto Light" w:hAnsi="Roboto Light"/>
              </w:rPr>
              <w:t xml:space="preserve"> kg</w:t>
            </w:r>
          </w:p>
        </w:tc>
      </w:tr>
      <w:tr w:rsidR="00317B8D" w:rsidRPr="00EA0B07" w14:paraId="2AB081CD" w14:textId="77777777" w:rsidTr="00317B8D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164F1" w14:textId="27F73BD9" w:rsidR="00317B8D" w:rsidRPr="00EA0B07" w:rsidRDefault="00317B8D" w:rsidP="00883E40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Allergien/Unverträglichkeiten:</w:t>
            </w:r>
          </w:p>
        </w:tc>
        <w:sdt>
          <w:sdtPr>
            <w:rPr>
              <w:rFonts w:ascii="Roboto Light" w:hAnsi="Roboto Light"/>
              <w:sz w:val="24"/>
            </w:rPr>
            <w:id w:val="1027685486"/>
            <w:placeholder>
              <w:docPart w:val="E13231DFBC794D5AAFCBE31EC512F711"/>
            </w:placeholder>
            <w:showingPlcHdr/>
          </w:sdtPr>
          <w:sdtEndPr/>
          <w:sdtContent>
            <w:tc>
              <w:tcPr>
                <w:tcW w:w="388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0A53A2" w14:textId="46DA3542" w:rsidR="00317B8D" w:rsidRDefault="00317B8D" w:rsidP="00883E40">
                <w:pPr>
                  <w:rPr>
                    <w:rFonts w:ascii="Roboto Light" w:hAnsi="Roboto Light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73EC5" w14:textId="77777777" w:rsidR="00317B8D" w:rsidRPr="00EA0B07" w:rsidRDefault="00317B8D" w:rsidP="00B55DB6">
            <w:pPr>
              <w:rPr>
                <w:rFonts w:ascii="Roboto Light" w:hAnsi="Roboto Light"/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0125C" w14:textId="478A5445" w:rsidR="00317B8D" w:rsidRPr="00EA0B07" w:rsidRDefault="00317B8D" w:rsidP="00B55DB6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Datum:</w:t>
            </w:r>
          </w:p>
        </w:tc>
        <w:sdt>
          <w:sdtPr>
            <w:rPr>
              <w:rFonts w:ascii="Roboto Light" w:hAnsi="Roboto Light"/>
            </w:rPr>
            <w:id w:val="981669530"/>
            <w:placeholder>
              <w:docPart w:val="236222B47ACA4E6F96BC835982926AB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9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D7D4AEE" w14:textId="38858E7E" w:rsidR="00317B8D" w:rsidRDefault="00317B8D" w:rsidP="00883E40">
                <w:pPr>
                  <w:jc w:val="right"/>
                  <w:rPr>
                    <w:rFonts w:ascii="Roboto Light" w:hAnsi="Roboto Light"/>
                  </w:rPr>
                </w:pPr>
                <w:r w:rsidRPr="00EA0B07">
                  <w:rPr>
                    <w:rStyle w:val="Platzhaltertext"/>
                    <w:rFonts w:ascii="Roboto Light" w:hAnsi="Roboto Light"/>
                  </w:rPr>
                  <w:t>Bitte Datum auswählen.</w:t>
                </w:r>
              </w:p>
            </w:tc>
          </w:sdtContent>
        </w:sdt>
      </w:tr>
      <w:tr w:rsidR="00883E40" w:rsidRPr="00EA0B07" w14:paraId="2C71136E" w14:textId="77777777" w:rsidTr="00317B8D">
        <w:trPr>
          <w:trHeight w:hRule="exact" w:val="291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D09E8" w14:textId="77777777" w:rsidR="00883E40" w:rsidRPr="00EA0B07" w:rsidRDefault="00883E40" w:rsidP="00B55DB6">
            <w:pPr>
              <w:rPr>
                <w:rFonts w:ascii="Roboto Light" w:hAnsi="Roboto Light"/>
                <w:b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1E059" w14:textId="77777777" w:rsidR="00883E40" w:rsidRPr="00EA0B07" w:rsidRDefault="00883E40" w:rsidP="00B55DB6">
            <w:pPr>
              <w:rPr>
                <w:rFonts w:ascii="Roboto Light" w:hAnsi="Roboto Light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892B8" w14:textId="77777777" w:rsidR="00883E40" w:rsidRPr="00EA0B07" w:rsidRDefault="00883E40" w:rsidP="00B55DB6">
            <w:pPr>
              <w:rPr>
                <w:rFonts w:ascii="Roboto Light" w:hAnsi="Roboto Light"/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17542" w14:textId="77777777" w:rsidR="00883E40" w:rsidRPr="00EA0B07" w:rsidRDefault="00883E40" w:rsidP="00B55DB6">
            <w:pPr>
              <w:rPr>
                <w:rFonts w:ascii="Roboto Light" w:hAnsi="Roboto Light"/>
                <w:b/>
              </w:rPr>
            </w:pPr>
          </w:p>
        </w:tc>
        <w:tc>
          <w:tcPr>
            <w:tcW w:w="34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C4BB5" w14:textId="77777777" w:rsidR="00883E40" w:rsidRPr="00EA0B07" w:rsidRDefault="00883E40" w:rsidP="00B55DB6">
            <w:pPr>
              <w:jc w:val="right"/>
              <w:rPr>
                <w:rFonts w:ascii="Roboto Light" w:hAnsi="Roboto Light"/>
              </w:rPr>
            </w:pPr>
          </w:p>
        </w:tc>
      </w:tr>
      <w:tr w:rsidR="00883E40" w:rsidRPr="00EA0B07" w14:paraId="3C9C5151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07" w:type="dxa"/>
            <w:gridSpan w:val="2"/>
            <w:shd w:val="clear" w:color="auto" w:fill="D9D9D9" w:themeFill="background1" w:themeFillShade="D9"/>
            <w:vAlign w:val="center"/>
          </w:tcPr>
          <w:p w14:paraId="0FA0C27B" w14:textId="31EE7B25" w:rsidR="00883E40" w:rsidRPr="00EA0B07" w:rsidRDefault="00883E40" w:rsidP="00E63B15">
            <w:pPr>
              <w:spacing w:before="60" w:after="60"/>
              <w:jc w:val="center"/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Wirkstoff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551B018" w14:textId="77777777" w:rsidR="00883E40" w:rsidRPr="00EA0B07" w:rsidRDefault="00883E40" w:rsidP="00E63B15">
            <w:pPr>
              <w:spacing w:before="60" w:after="60"/>
              <w:jc w:val="center"/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Handelsname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49DD402A" w14:textId="77777777" w:rsidR="00883E40" w:rsidRPr="00EA0B07" w:rsidRDefault="00883E40" w:rsidP="00E63B15">
            <w:pPr>
              <w:spacing w:before="60" w:after="60"/>
              <w:jc w:val="center"/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Stärke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F374FB" w14:textId="22B5FD1D" w:rsidR="00883E40" w:rsidRPr="00EA0B07" w:rsidRDefault="00E63B15" w:rsidP="00E63B15">
            <w:pPr>
              <w:spacing w:before="60" w:after="60"/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mor</w:t>
            </w:r>
            <w:r w:rsidR="00883E40" w:rsidRPr="00EA0B07">
              <w:rPr>
                <w:rFonts w:ascii="Roboto Light" w:hAnsi="Roboto Light"/>
                <w:b/>
              </w:rPr>
              <w:t>gens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1DBA656" w14:textId="77777777" w:rsidR="00883E40" w:rsidRPr="00EA0B07" w:rsidRDefault="00883E40" w:rsidP="00E63B15">
            <w:pPr>
              <w:spacing w:before="60" w:after="60"/>
              <w:jc w:val="center"/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mittags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891353" w14:textId="77777777" w:rsidR="00883E40" w:rsidRPr="00EA0B07" w:rsidRDefault="00883E40" w:rsidP="00E63B15">
            <w:pPr>
              <w:spacing w:before="60" w:after="60"/>
              <w:jc w:val="center"/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abends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B72814" w14:textId="77777777" w:rsidR="00883E40" w:rsidRPr="00EA0B07" w:rsidRDefault="00883E40" w:rsidP="00E63B15">
            <w:pPr>
              <w:spacing w:before="60" w:after="60"/>
              <w:jc w:val="center"/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zur Nacht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50894156" w14:textId="77777777" w:rsidR="00883E40" w:rsidRPr="00EA0B07" w:rsidRDefault="00883E40" w:rsidP="00E63B15">
            <w:pPr>
              <w:spacing w:before="60" w:after="60"/>
              <w:jc w:val="center"/>
              <w:rPr>
                <w:rFonts w:ascii="Roboto Light" w:hAnsi="Roboto Light"/>
                <w:b/>
              </w:rPr>
            </w:pPr>
            <w:r w:rsidRPr="00EA0B07">
              <w:rPr>
                <w:rFonts w:ascii="Roboto Light" w:hAnsi="Roboto Light"/>
                <w:b/>
              </w:rPr>
              <w:t>Grund</w:t>
            </w:r>
          </w:p>
        </w:tc>
      </w:tr>
      <w:tr w:rsidR="00883E40" w:rsidRPr="00EA0B07" w14:paraId="5425554E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3607" w:type="dxa"/>
            <w:gridSpan w:val="2"/>
            <w:vAlign w:val="center"/>
          </w:tcPr>
          <w:p w14:paraId="53E8586E" w14:textId="77777777" w:rsidR="00883E40" w:rsidRPr="00EA0B07" w:rsidRDefault="00883E40" w:rsidP="00B55DB6">
            <w:pPr>
              <w:jc w:val="center"/>
              <w:rPr>
                <w:rFonts w:ascii="Roboto Light" w:hAnsi="Roboto Light"/>
                <w:i/>
              </w:rPr>
            </w:pPr>
            <w:r w:rsidRPr="00EA0B07">
              <w:rPr>
                <w:rFonts w:ascii="Roboto Light" w:hAnsi="Roboto Light"/>
                <w:i/>
              </w:rPr>
              <w:t>z.B. Ramipril</w:t>
            </w:r>
          </w:p>
        </w:tc>
        <w:tc>
          <w:tcPr>
            <w:tcW w:w="2616" w:type="dxa"/>
            <w:vAlign w:val="center"/>
          </w:tcPr>
          <w:p w14:paraId="13956328" w14:textId="77777777" w:rsidR="00883E40" w:rsidRPr="00EA0B07" w:rsidRDefault="00883E40" w:rsidP="00B55DB6">
            <w:pPr>
              <w:jc w:val="center"/>
              <w:rPr>
                <w:rFonts w:ascii="Roboto Light" w:hAnsi="Roboto Light"/>
                <w:i/>
              </w:rPr>
            </w:pPr>
            <w:r w:rsidRPr="00EA0B07">
              <w:rPr>
                <w:rFonts w:ascii="Roboto Light" w:hAnsi="Roboto Light"/>
                <w:i/>
              </w:rPr>
              <w:t>Delix®</w:t>
            </w:r>
          </w:p>
        </w:tc>
        <w:tc>
          <w:tcPr>
            <w:tcW w:w="1055" w:type="dxa"/>
            <w:vAlign w:val="center"/>
          </w:tcPr>
          <w:p w14:paraId="6509BE49" w14:textId="77777777" w:rsidR="00883E40" w:rsidRPr="00EA0B07" w:rsidRDefault="00883E40" w:rsidP="00B55DB6">
            <w:pPr>
              <w:jc w:val="center"/>
              <w:rPr>
                <w:rFonts w:ascii="Roboto Light" w:hAnsi="Roboto Light"/>
                <w:i/>
              </w:rPr>
            </w:pPr>
            <w:r w:rsidRPr="00EA0B07">
              <w:rPr>
                <w:rFonts w:ascii="Roboto Light" w:hAnsi="Roboto Light"/>
                <w:i/>
              </w:rPr>
              <w:t>5mg</w:t>
            </w:r>
          </w:p>
        </w:tc>
        <w:tc>
          <w:tcPr>
            <w:tcW w:w="992" w:type="dxa"/>
            <w:vAlign w:val="center"/>
          </w:tcPr>
          <w:p w14:paraId="41D5DEAC" w14:textId="77777777" w:rsidR="00883E40" w:rsidRPr="00EA0B07" w:rsidRDefault="00883E40" w:rsidP="00B55DB6">
            <w:pPr>
              <w:jc w:val="center"/>
              <w:rPr>
                <w:rFonts w:ascii="Roboto Light" w:hAnsi="Roboto Light"/>
                <w:i/>
              </w:rPr>
            </w:pPr>
            <w:r w:rsidRPr="00EA0B07">
              <w:rPr>
                <w:rFonts w:ascii="Roboto Light" w:hAnsi="Roboto Light"/>
                <w:i/>
              </w:rPr>
              <w:t>1</w:t>
            </w:r>
          </w:p>
        </w:tc>
        <w:tc>
          <w:tcPr>
            <w:tcW w:w="990" w:type="dxa"/>
            <w:vAlign w:val="center"/>
          </w:tcPr>
          <w:p w14:paraId="44CC3264" w14:textId="77777777" w:rsidR="00883E40" w:rsidRPr="00EA0B07" w:rsidRDefault="00883E40" w:rsidP="00B55DB6">
            <w:pPr>
              <w:jc w:val="center"/>
              <w:rPr>
                <w:rFonts w:ascii="Roboto Light" w:hAnsi="Roboto Light"/>
                <w:i/>
              </w:rPr>
            </w:pPr>
            <w:r w:rsidRPr="00EA0B07">
              <w:rPr>
                <w:rFonts w:ascii="Roboto Light" w:hAnsi="Roboto Light"/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14:paraId="68B61239" w14:textId="77777777" w:rsidR="00883E40" w:rsidRPr="00EA0B07" w:rsidRDefault="00883E40" w:rsidP="00B55DB6">
            <w:pPr>
              <w:jc w:val="center"/>
              <w:rPr>
                <w:rFonts w:ascii="Roboto Light" w:hAnsi="Roboto Light"/>
                <w:i/>
              </w:rPr>
            </w:pPr>
            <w:r w:rsidRPr="00EA0B07">
              <w:rPr>
                <w:rFonts w:ascii="Roboto Light" w:hAnsi="Roboto Light"/>
                <w:i/>
              </w:rPr>
              <w:t>0</w:t>
            </w:r>
          </w:p>
        </w:tc>
        <w:tc>
          <w:tcPr>
            <w:tcW w:w="990" w:type="dxa"/>
            <w:vAlign w:val="center"/>
          </w:tcPr>
          <w:p w14:paraId="2BE60420" w14:textId="77777777" w:rsidR="00883E40" w:rsidRPr="00EA0B07" w:rsidRDefault="00883E40" w:rsidP="00B55DB6">
            <w:pPr>
              <w:jc w:val="center"/>
              <w:rPr>
                <w:rFonts w:ascii="Roboto Light" w:hAnsi="Roboto Light"/>
                <w:i/>
              </w:rPr>
            </w:pPr>
            <w:r w:rsidRPr="00EA0B07">
              <w:rPr>
                <w:rFonts w:ascii="Roboto Light" w:hAnsi="Roboto Light"/>
                <w:i/>
              </w:rPr>
              <w:t>0</w:t>
            </w:r>
          </w:p>
        </w:tc>
        <w:tc>
          <w:tcPr>
            <w:tcW w:w="3490" w:type="dxa"/>
            <w:vAlign w:val="center"/>
          </w:tcPr>
          <w:p w14:paraId="32391D49" w14:textId="77777777" w:rsidR="00883E40" w:rsidRPr="00EA0B07" w:rsidRDefault="00883E40" w:rsidP="00B55DB6">
            <w:pPr>
              <w:jc w:val="center"/>
              <w:rPr>
                <w:rFonts w:ascii="Roboto Light" w:hAnsi="Roboto Light"/>
                <w:i/>
              </w:rPr>
            </w:pPr>
            <w:r w:rsidRPr="00EA0B07">
              <w:rPr>
                <w:rFonts w:ascii="Roboto Light" w:hAnsi="Roboto Light"/>
                <w:i/>
              </w:rPr>
              <w:t>Bluthochdruck</w:t>
            </w:r>
          </w:p>
        </w:tc>
      </w:tr>
      <w:tr w:rsidR="00E949D6" w:rsidRPr="00EA0B07" w14:paraId="2EBE4454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-1726367930"/>
            <w:placeholder>
              <w:docPart w:val="129DA65FBEBB44A798C93A8AEC2594C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07" w:type="dxa"/>
                <w:gridSpan w:val="2"/>
                <w:vAlign w:val="center"/>
              </w:tcPr>
              <w:p w14:paraId="37467EBB" w14:textId="52645378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>
                  <w:rPr>
                    <w:rStyle w:val="Platzhaltertext"/>
                    <w:rFonts w:ascii="Roboto Light" w:hAnsi="Roboto Light"/>
                  </w:rPr>
                </w:r>
                <w:r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  <w:bookmarkEnd w:id="0" w:displacedByCustomXml="next"/>
            <w:bookmarkEnd w:id="1" w:displacedByCustomXml="next"/>
          </w:sdtContent>
        </w:sdt>
        <w:sdt>
          <w:sdtPr>
            <w:rPr>
              <w:rFonts w:ascii="Roboto Light" w:hAnsi="Roboto Light"/>
              <w:sz w:val="24"/>
            </w:rPr>
            <w:id w:val="1957367390"/>
            <w:placeholder>
              <w:docPart w:val="2A3C7615697242ECBE75CE245EBB19A2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2678AD44" w14:textId="4147683F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738933243"/>
            <w:placeholder>
              <w:docPart w:val="093FEAA16D8D45F6890D1D36FC0F370F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7E9BE1AA" w14:textId="608EDC0C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350064115"/>
            <w:placeholder>
              <w:docPart w:val="D1ED271B38264E2084564D9B175B7D4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D2D4067" w14:textId="2CEBEE11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473411259"/>
            <w:placeholder>
              <w:docPart w:val="E7307E56F5C241C9923BE50A36C77C27"/>
            </w:placeholder>
            <w:showingPlcHdr/>
          </w:sdtPr>
          <w:sdtEndPr/>
          <w:sdtContent>
            <w:tc>
              <w:tcPr>
                <w:tcW w:w="990" w:type="dxa"/>
              </w:tcPr>
              <w:p w14:paraId="0C0C7CD3" w14:textId="75558F6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560244053"/>
            <w:placeholder>
              <w:docPart w:val="00D62D874C9B4D9893CF8DB27C84C91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61D501E" w14:textId="5A2E24F1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274487773"/>
            <w:placeholder>
              <w:docPart w:val="87E9E45F02304E648C469B3C264F5A0D"/>
            </w:placeholder>
            <w:showingPlcHdr/>
          </w:sdtPr>
          <w:sdtEndPr/>
          <w:sdtContent>
            <w:tc>
              <w:tcPr>
                <w:tcW w:w="990" w:type="dxa"/>
              </w:tcPr>
              <w:p w14:paraId="3D9761D8" w14:textId="7CB4316F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005478337"/>
            <w:placeholder>
              <w:docPart w:val="66A45898CCE8428287964618773BDC09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7391783A" w14:textId="669F0F51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452ED6B6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-1832131389"/>
            <w:placeholder>
              <w:docPart w:val="E10AB574814049069C1E1FC314249871"/>
            </w:placeholder>
            <w:showingPlcHdr/>
          </w:sdtPr>
          <w:sdtEndPr/>
          <w:sdtContent>
            <w:tc>
              <w:tcPr>
                <w:tcW w:w="3607" w:type="dxa"/>
                <w:gridSpan w:val="2"/>
                <w:vAlign w:val="center"/>
              </w:tcPr>
              <w:p w14:paraId="54501CB6" w14:textId="2AED84D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EA0B07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>
                  <w:rPr>
                    <w:rStyle w:val="Platzhaltertext"/>
                    <w:rFonts w:ascii="Roboto Light" w:hAnsi="Roboto Light"/>
                  </w:rPr>
                </w:r>
                <w:r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rFonts w:ascii="Roboto Light" w:hAnsi="Roboto Light"/>
              <w:sz w:val="24"/>
            </w:rPr>
            <w:id w:val="1253158201"/>
            <w:placeholder>
              <w:docPart w:val="5BD9BF3A440B48AE9304AA85ADA93825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206A55ED" w14:textId="5CAAB0CD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808430969"/>
            <w:placeholder>
              <w:docPart w:val="668EC2C34A4747BE9F67BF41B163F372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2A6F167A" w14:textId="61D9D68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249802550"/>
            <w:placeholder>
              <w:docPart w:val="C73583E5C9A4472997B7B79BA853BA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2BE14B3" w14:textId="24D06213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925074372"/>
            <w:placeholder>
              <w:docPart w:val="0298AB6395B544C38B91767DB7D8A49E"/>
            </w:placeholder>
            <w:showingPlcHdr/>
          </w:sdtPr>
          <w:sdtEndPr/>
          <w:sdtContent>
            <w:tc>
              <w:tcPr>
                <w:tcW w:w="990" w:type="dxa"/>
              </w:tcPr>
              <w:p w14:paraId="512CCA5A" w14:textId="5ED10AB3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473256486"/>
            <w:placeholder>
              <w:docPart w:val="F92EBADA46A04CB1A565AAECC8CB965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E5BC8CC" w14:textId="19EF21FF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33734839"/>
            <w:placeholder>
              <w:docPart w:val="0140249109D54EB999F6201CDD4F3B83"/>
            </w:placeholder>
            <w:showingPlcHdr/>
          </w:sdtPr>
          <w:sdtEndPr/>
          <w:sdtContent>
            <w:tc>
              <w:tcPr>
                <w:tcW w:w="990" w:type="dxa"/>
              </w:tcPr>
              <w:p w14:paraId="62330C61" w14:textId="19F16C4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289821014"/>
            <w:placeholder>
              <w:docPart w:val="0B28E43BF97744A9B1881339FFF83E75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5B6ED002" w14:textId="037742F3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26AE3393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-1666782606"/>
            <w:placeholder>
              <w:docPart w:val="C2BD96264E6F48F49B4DFDD5A3DCCCA7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30EFD2DE" w14:textId="71E5EEAD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B31843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31843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B31843">
                  <w:rPr>
                    <w:rStyle w:val="Platzhaltertext"/>
                    <w:rFonts w:ascii="Roboto Light" w:hAnsi="Roboto Light"/>
                  </w:rPr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216819119"/>
            <w:placeholder>
              <w:docPart w:val="967D8E8747984ED1B14F7B1C20D72F13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7B7964D0" w14:textId="120A5EBE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929655875"/>
            <w:placeholder>
              <w:docPart w:val="370B5669A4D247E990321633C9D524B9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7B1D7B6A" w14:textId="59C6EAE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094287320"/>
            <w:placeholder>
              <w:docPart w:val="E2B1FBCB62604F45887BB61775DC0B0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5149B74" w14:textId="6FB7EAE1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473676749"/>
            <w:placeholder>
              <w:docPart w:val="471B59897E564AEB8B2E0558DAFD2184"/>
            </w:placeholder>
            <w:showingPlcHdr/>
          </w:sdtPr>
          <w:sdtEndPr/>
          <w:sdtContent>
            <w:tc>
              <w:tcPr>
                <w:tcW w:w="990" w:type="dxa"/>
              </w:tcPr>
              <w:p w14:paraId="729C740D" w14:textId="50B20EC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559244370"/>
            <w:placeholder>
              <w:docPart w:val="EBD819C135094C28A8BE517A2EA6177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71CF86D" w14:textId="5EFAABE7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04580898"/>
            <w:placeholder>
              <w:docPart w:val="294CD91EDF5F4186AF7812B57CB60902"/>
            </w:placeholder>
            <w:showingPlcHdr/>
          </w:sdtPr>
          <w:sdtEndPr/>
          <w:sdtContent>
            <w:tc>
              <w:tcPr>
                <w:tcW w:w="990" w:type="dxa"/>
              </w:tcPr>
              <w:p w14:paraId="2D736868" w14:textId="7A6D29F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27645294"/>
            <w:placeholder>
              <w:docPart w:val="238E209548DB4146903D20003159DC28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3F792C88" w14:textId="3F2C95D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7E2BE357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-954016623"/>
            <w:placeholder>
              <w:docPart w:val="434EB5A020304C36B477A4C1648983AE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03FD63E6" w14:textId="0D5C6E83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B31843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31843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B31843">
                  <w:rPr>
                    <w:rStyle w:val="Platzhaltertext"/>
                    <w:rFonts w:ascii="Roboto Light" w:hAnsi="Roboto Light"/>
                  </w:rPr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009262611"/>
            <w:placeholder>
              <w:docPart w:val="793CAD7F29D4492E967A1170C5BFCE5C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2AEE2BB3" w14:textId="6215DE5C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506735604"/>
            <w:placeholder>
              <w:docPart w:val="D8BB063B57D044BDA1EAB44ECFE00815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0E0F2DE6" w14:textId="606E61F6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953547434"/>
            <w:placeholder>
              <w:docPart w:val="CE1D8D7BD6E14AA390BC2649B64BA18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760890C" w14:textId="0380C8C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2051445258"/>
            <w:placeholder>
              <w:docPart w:val="63D3A0E39AEB4799AEEB620B10355163"/>
            </w:placeholder>
            <w:showingPlcHdr/>
          </w:sdtPr>
          <w:sdtEndPr/>
          <w:sdtContent>
            <w:tc>
              <w:tcPr>
                <w:tcW w:w="990" w:type="dxa"/>
              </w:tcPr>
              <w:p w14:paraId="4D768FEA" w14:textId="697984C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546830239"/>
            <w:placeholder>
              <w:docPart w:val="806187B897E849ABA25AA558D2B3EA7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87BD5E7" w14:textId="34458031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999945464"/>
            <w:placeholder>
              <w:docPart w:val="92E0415D1FD54BE0A61F773D6BF84BB6"/>
            </w:placeholder>
            <w:showingPlcHdr/>
          </w:sdtPr>
          <w:sdtEndPr/>
          <w:sdtContent>
            <w:tc>
              <w:tcPr>
                <w:tcW w:w="990" w:type="dxa"/>
              </w:tcPr>
              <w:p w14:paraId="21C9ED37" w14:textId="13159250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112855564"/>
            <w:placeholder>
              <w:docPart w:val="65BDA6A02E4F463CACA0466815B97DFD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5A9E18D7" w14:textId="226149BC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1081D216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2120024388"/>
            <w:placeholder>
              <w:docPart w:val="B05B2FBDC45A41DD8A4660D04B4C40C4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74BD8EBE" w14:textId="6A15EEFD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B31843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31843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B31843">
                  <w:rPr>
                    <w:rStyle w:val="Platzhaltertext"/>
                    <w:rFonts w:ascii="Roboto Light" w:hAnsi="Roboto Light"/>
                  </w:rPr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000733004"/>
            <w:placeholder>
              <w:docPart w:val="32AB2C6D49624E13B4C5BD2957A4ED2E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2719FEE5" w14:textId="31A9E44C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206330595"/>
            <w:placeholder>
              <w:docPart w:val="4755A14376054966AD24A3A51361A261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2B545203" w14:textId="2302813D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163156320"/>
            <w:placeholder>
              <w:docPart w:val="315B201548FD42E09C611BB9D72B49F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CDB071E" w14:textId="7872934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004777240"/>
            <w:placeholder>
              <w:docPart w:val="0AB51A4E01E24F9BB3D6DD276BB1C5DD"/>
            </w:placeholder>
            <w:showingPlcHdr/>
          </w:sdtPr>
          <w:sdtEndPr/>
          <w:sdtContent>
            <w:tc>
              <w:tcPr>
                <w:tcW w:w="990" w:type="dxa"/>
              </w:tcPr>
              <w:p w14:paraId="59ACF56B" w14:textId="70A0C1B4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533000057"/>
            <w:placeholder>
              <w:docPart w:val="0E596816A1E341B0BAE49374731390B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B4FFCCF" w14:textId="3AA1C12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105303279"/>
            <w:placeholder>
              <w:docPart w:val="507EFB16F58E42619F37F43ED69F361A"/>
            </w:placeholder>
            <w:showingPlcHdr/>
          </w:sdtPr>
          <w:sdtEndPr/>
          <w:sdtContent>
            <w:tc>
              <w:tcPr>
                <w:tcW w:w="990" w:type="dxa"/>
              </w:tcPr>
              <w:p w14:paraId="26A28377" w14:textId="09F1B55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761065394"/>
            <w:placeholder>
              <w:docPart w:val="D3E987F78E334DCE873E9D4F137B7914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439A4625" w14:textId="6D7CCBC3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2750773A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1616092461"/>
            <w:placeholder>
              <w:docPart w:val="D3D074153AA248C69853323BB571560A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5F6544E5" w14:textId="1546273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B31843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31843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B31843">
                  <w:rPr>
                    <w:rStyle w:val="Platzhaltertext"/>
                    <w:rFonts w:ascii="Roboto Light" w:hAnsi="Roboto Light"/>
                  </w:rPr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152051849"/>
            <w:placeholder>
              <w:docPart w:val="E8B96764DA8C4E8598A1F5C47AEE0116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4B10FA27" w14:textId="65DE18EB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261914520"/>
            <w:placeholder>
              <w:docPart w:val="A55173D0BE244C7799C58C8F1D426A4F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655998C3" w14:textId="0E57E0E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293403427"/>
            <w:placeholder>
              <w:docPart w:val="C564D54CD8CF47D8A5F33FE4CA95B6AA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9464E93" w14:textId="190C9F0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698811620"/>
            <w:placeholder>
              <w:docPart w:val="81E2349627AB49769EF2463A11E4B616"/>
            </w:placeholder>
            <w:showingPlcHdr/>
          </w:sdtPr>
          <w:sdtEndPr/>
          <w:sdtContent>
            <w:tc>
              <w:tcPr>
                <w:tcW w:w="990" w:type="dxa"/>
              </w:tcPr>
              <w:p w14:paraId="59414028" w14:textId="2C67B0A7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286200931"/>
            <w:placeholder>
              <w:docPart w:val="E275F787186A476A9AC30C5D1221115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74727CE" w14:textId="202B05C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984749497"/>
            <w:placeholder>
              <w:docPart w:val="6316B616CBCB474C95F8BF3BA8357C87"/>
            </w:placeholder>
            <w:showingPlcHdr/>
          </w:sdtPr>
          <w:sdtEndPr/>
          <w:sdtContent>
            <w:tc>
              <w:tcPr>
                <w:tcW w:w="990" w:type="dxa"/>
              </w:tcPr>
              <w:p w14:paraId="3FCEEB8B" w14:textId="4DB9804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311897676"/>
            <w:placeholder>
              <w:docPart w:val="0CBF831F8D52493CADBA55E7169EA21C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002F07F2" w14:textId="73CC30A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43F90DE7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22603333"/>
            <w:placeholder>
              <w:docPart w:val="0400B22FCFF740EFB765F009920A22EB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54FABB45" w14:textId="1F21B9FE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B31843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31843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B31843">
                  <w:rPr>
                    <w:rStyle w:val="Platzhaltertext"/>
                    <w:rFonts w:ascii="Roboto Light" w:hAnsi="Roboto Light"/>
                  </w:rPr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658538415"/>
            <w:placeholder>
              <w:docPart w:val="080934BA9F7C4FC88FA50C54DD944AEE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31EF2E11" w14:textId="0614FCF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697352835"/>
            <w:placeholder>
              <w:docPart w:val="6F584626BE5F4375871FC1FE7638B7AD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3FC72083" w14:textId="6AFDB7F4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215194843"/>
            <w:placeholder>
              <w:docPart w:val="757FE996D3A14D0F9CC55CBC3D325B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5370F5D" w14:textId="4503199B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84705454"/>
            <w:placeholder>
              <w:docPart w:val="16DC57AFC49641159E8A236D2629B2D1"/>
            </w:placeholder>
            <w:showingPlcHdr/>
          </w:sdtPr>
          <w:sdtEndPr/>
          <w:sdtContent>
            <w:tc>
              <w:tcPr>
                <w:tcW w:w="990" w:type="dxa"/>
              </w:tcPr>
              <w:p w14:paraId="3C555174" w14:textId="2DBABD64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066534265"/>
            <w:placeholder>
              <w:docPart w:val="CAC988ED0ECA4812849951E91E56B06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022B3D8" w14:textId="18DC9C9E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840813868"/>
            <w:placeholder>
              <w:docPart w:val="36322AD6ACC94F858E5E8C831BEFC639"/>
            </w:placeholder>
            <w:showingPlcHdr/>
          </w:sdtPr>
          <w:sdtEndPr/>
          <w:sdtContent>
            <w:tc>
              <w:tcPr>
                <w:tcW w:w="990" w:type="dxa"/>
              </w:tcPr>
              <w:p w14:paraId="3E5A441B" w14:textId="4048AA8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541633163"/>
            <w:placeholder>
              <w:docPart w:val="3B689A675E0E4548A807FFC29BAB68EE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27F38319" w14:textId="2A6F0D4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5862C0F6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682938625"/>
            <w:placeholder>
              <w:docPart w:val="7D77E5DA94F447ABB97C987F83D2386C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44973D1F" w14:textId="3FC8C87B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B31843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31843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B31843">
                  <w:rPr>
                    <w:rStyle w:val="Platzhaltertext"/>
                    <w:rFonts w:ascii="Roboto Light" w:hAnsi="Roboto Light"/>
                  </w:rPr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767885396"/>
            <w:placeholder>
              <w:docPart w:val="96F3919C6F7641B3AC6EE7C2F89CB98F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79109ECE" w14:textId="29A95D1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330762284"/>
            <w:placeholder>
              <w:docPart w:val="8878B1BF884147B4A32C728A0A7B4D9F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0DA94F28" w14:textId="72391B5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920909972"/>
            <w:placeholder>
              <w:docPart w:val="2600FA1F312B4E4286124244E1E45A66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34E70FF" w14:textId="561542B6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77468926"/>
            <w:placeholder>
              <w:docPart w:val="448547142D844A17890688707B40470E"/>
            </w:placeholder>
            <w:showingPlcHdr/>
          </w:sdtPr>
          <w:sdtEndPr/>
          <w:sdtContent>
            <w:tc>
              <w:tcPr>
                <w:tcW w:w="990" w:type="dxa"/>
              </w:tcPr>
              <w:p w14:paraId="6351BAB4" w14:textId="38AE0414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47547900"/>
            <w:placeholder>
              <w:docPart w:val="1155FE7C558B411D8F16E170584CC8EB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17483F3" w14:textId="753E1717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571735679"/>
            <w:placeholder>
              <w:docPart w:val="054507038BE04AA19C84FDE5B9C08AF5"/>
            </w:placeholder>
            <w:showingPlcHdr/>
          </w:sdtPr>
          <w:sdtEndPr/>
          <w:sdtContent>
            <w:tc>
              <w:tcPr>
                <w:tcW w:w="990" w:type="dxa"/>
              </w:tcPr>
              <w:p w14:paraId="7DF6E514" w14:textId="7D081F2B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7998969"/>
            <w:placeholder>
              <w:docPart w:val="ECB86025AEAA44CB8260526EAD9AC903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03BF2E60" w14:textId="391418A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52E6C7F1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236"/>
          <w:jc w:val="center"/>
        </w:trPr>
        <w:sdt>
          <w:sdtPr>
            <w:rPr>
              <w:rFonts w:ascii="Roboto Light" w:hAnsi="Roboto Light"/>
              <w:sz w:val="24"/>
            </w:rPr>
            <w:id w:val="-1133325517"/>
            <w:placeholder>
              <w:docPart w:val="90459486177D41C8B1CAE3CF76830BE8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5F917E06" w14:textId="52D9CF6A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B31843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31843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B31843">
                  <w:rPr>
                    <w:rStyle w:val="Platzhaltertext"/>
                    <w:rFonts w:ascii="Roboto Light" w:hAnsi="Roboto Light"/>
                  </w:rPr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009781230"/>
            <w:placeholder>
              <w:docPart w:val="F519672972294C3DAB5D3A3EB45D2287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6B9C9228" w14:textId="6144428E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458222210"/>
            <w:placeholder>
              <w:docPart w:val="23DA7DFFDD41420E864FFC2B25B9B7BF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709FEA89" w14:textId="1C57743A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455940216"/>
            <w:placeholder>
              <w:docPart w:val="2A3A7A5D6CA64A87B5E6CD1B593BA44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1F57A16" w14:textId="252E3D0B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301768517"/>
            <w:placeholder>
              <w:docPart w:val="C2B6C4A1072741F39DCF699097B228C1"/>
            </w:placeholder>
            <w:showingPlcHdr/>
          </w:sdtPr>
          <w:sdtEndPr/>
          <w:sdtContent>
            <w:tc>
              <w:tcPr>
                <w:tcW w:w="990" w:type="dxa"/>
              </w:tcPr>
              <w:p w14:paraId="015982A0" w14:textId="6CF1F2F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902094326"/>
            <w:placeholder>
              <w:docPart w:val="B1C0F4F230334B3ABD70816CDED32DF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1F4E56D" w14:textId="7A407E9A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893804136"/>
            <w:placeholder>
              <w:docPart w:val="0DAE1696271A440B87B6CA5CB356CFBE"/>
            </w:placeholder>
            <w:showingPlcHdr/>
          </w:sdtPr>
          <w:sdtEndPr/>
          <w:sdtContent>
            <w:tc>
              <w:tcPr>
                <w:tcW w:w="990" w:type="dxa"/>
              </w:tcPr>
              <w:p w14:paraId="0B12745F" w14:textId="1D8E9117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754856067"/>
            <w:placeholder>
              <w:docPart w:val="05A57974BB0B43AD983D2C2D23D66917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5E07236C" w14:textId="71ABE07C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317B8D" w:rsidRPr="00EA0B07" w14:paraId="477AE5EC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236"/>
          <w:jc w:val="center"/>
        </w:trPr>
        <w:sdt>
          <w:sdtPr>
            <w:rPr>
              <w:rFonts w:ascii="Roboto Light" w:hAnsi="Roboto Light"/>
              <w:sz w:val="24"/>
            </w:rPr>
            <w:id w:val="1493914193"/>
            <w:placeholder>
              <w:docPart w:val="DCF14E2F1F78496FB40D693252A40294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3575DF5E" w14:textId="79E00EFF" w:rsidR="00317B8D" w:rsidRDefault="00317B8D" w:rsidP="00317B8D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B31843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31843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B31843">
                  <w:rPr>
                    <w:rStyle w:val="Platzhaltertext"/>
                    <w:rFonts w:ascii="Roboto Light" w:hAnsi="Roboto Light"/>
                  </w:rPr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B31843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303581679"/>
            <w:placeholder>
              <w:docPart w:val="901063DE1634448EBA2BD1CC28DA5A94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0606D9E4" w14:textId="1D7DE1FB" w:rsidR="00317B8D" w:rsidRDefault="00317B8D" w:rsidP="00317B8D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30433632"/>
            <w:placeholder>
              <w:docPart w:val="B72E1132B55A410F8E8BEFB5D4D6DD7B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4FE1B0E8" w14:textId="617D3DE2" w:rsidR="00317B8D" w:rsidRDefault="00317B8D" w:rsidP="00317B8D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880364849"/>
            <w:placeholder>
              <w:docPart w:val="702369C7066440CFA60BECFBCFB82CB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04C8D26" w14:textId="76CEDE4C" w:rsidR="00317B8D" w:rsidRDefault="00317B8D" w:rsidP="00317B8D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58961097"/>
            <w:placeholder>
              <w:docPart w:val="A823ADDE1B5D4D7CA8B3BC7AE05EB5C7"/>
            </w:placeholder>
            <w:showingPlcHdr/>
          </w:sdtPr>
          <w:sdtEndPr/>
          <w:sdtContent>
            <w:tc>
              <w:tcPr>
                <w:tcW w:w="990" w:type="dxa"/>
              </w:tcPr>
              <w:p w14:paraId="33CFAE9E" w14:textId="5ACDD16A" w:rsidR="00317B8D" w:rsidRDefault="00317B8D" w:rsidP="00317B8D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011400403"/>
            <w:placeholder>
              <w:docPart w:val="8C1E3F84C3C14EE4A0A731466CC163A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16AA5A3" w14:textId="2099F8A1" w:rsidR="00317B8D" w:rsidRDefault="00317B8D" w:rsidP="00317B8D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471705494"/>
            <w:placeholder>
              <w:docPart w:val="EF244FA6275846E78FF4E7184B0D0CDD"/>
            </w:placeholder>
            <w:showingPlcHdr/>
          </w:sdtPr>
          <w:sdtEndPr/>
          <w:sdtContent>
            <w:tc>
              <w:tcPr>
                <w:tcW w:w="990" w:type="dxa"/>
              </w:tcPr>
              <w:p w14:paraId="33612792" w14:textId="3BD4FF37" w:rsidR="00317B8D" w:rsidRDefault="00317B8D" w:rsidP="00317B8D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588775686"/>
            <w:placeholder>
              <w:docPart w:val="C1E5C8942C66405C8FE2EBA87D72CEB4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3137DF36" w14:textId="4ADDDBE7" w:rsidR="00317B8D" w:rsidRDefault="00317B8D" w:rsidP="00317B8D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4C78D6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C78D6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4C78D6">
                  <w:rPr>
                    <w:rStyle w:val="Platzhaltertext"/>
                    <w:rFonts w:ascii="Roboto Light" w:hAnsi="Roboto Light"/>
                  </w:rPr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4C78D6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883E40" w:rsidRPr="00EA0B07" w14:paraId="30DDD150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14732" w:type="dxa"/>
            <w:gridSpan w:val="9"/>
            <w:shd w:val="clear" w:color="auto" w:fill="D9D9D9" w:themeFill="background1" w:themeFillShade="D9"/>
            <w:vAlign w:val="center"/>
          </w:tcPr>
          <w:p w14:paraId="7A913CFE" w14:textId="77777777" w:rsidR="00883E40" w:rsidRPr="00EA0B07" w:rsidRDefault="00883E40" w:rsidP="00E949D6">
            <w:pPr>
              <w:jc w:val="center"/>
              <w:rPr>
                <w:rFonts w:ascii="Roboto Light" w:hAnsi="Roboto Light"/>
              </w:rPr>
            </w:pPr>
            <w:r w:rsidRPr="00EA0B07">
              <w:rPr>
                <w:rFonts w:ascii="Roboto Light" w:hAnsi="Roboto Light"/>
                <w:b/>
              </w:rPr>
              <w:t>Arzneimittel bei Bedarf</w:t>
            </w:r>
            <w:r w:rsidRPr="00EA0B07">
              <w:rPr>
                <w:rFonts w:ascii="Roboto Light" w:hAnsi="Roboto Light"/>
              </w:rPr>
              <w:t xml:space="preserve"> (z.B. Schmerzmittel, Schlafmittel, Abführmittel)</w:t>
            </w:r>
            <w:r w:rsidRPr="00E63B15">
              <w:rPr>
                <w:rFonts w:ascii="Roboto Light" w:hAnsi="Roboto Light"/>
                <w:b/>
              </w:rPr>
              <w:t>?</w:t>
            </w:r>
            <w:r w:rsidRPr="00EA0B07">
              <w:rPr>
                <w:rFonts w:ascii="Roboto Light" w:hAnsi="Roboto Light"/>
              </w:rPr>
              <w:br/>
            </w:r>
            <w:r w:rsidRPr="00EA0B07">
              <w:rPr>
                <w:rFonts w:ascii="Roboto Light" w:hAnsi="Roboto Light"/>
                <w:b/>
              </w:rPr>
              <w:t>Präparate der Selbstmedikation</w:t>
            </w:r>
            <w:r w:rsidRPr="00EA0B07">
              <w:rPr>
                <w:rFonts w:ascii="Roboto Light" w:hAnsi="Roboto Light"/>
              </w:rPr>
              <w:t xml:space="preserve"> aus Drogerie oder Apotheke (z.B. pflanzliche Präparate, Vitamine)</w:t>
            </w:r>
            <w:r w:rsidRPr="00E63B15">
              <w:rPr>
                <w:rFonts w:ascii="Roboto Light" w:hAnsi="Roboto Light"/>
                <w:b/>
              </w:rPr>
              <w:t>?</w:t>
            </w:r>
          </w:p>
        </w:tc>
      </w:tr>
      <w:tr w:rsidR="00E949D6" w:rsidRPr="00EA0B07" w14:paraId="19041730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409193511"/>
            <w:placeholder>
              <w:docPart w:val="92B8417589034FA3BC714C81AA02D9E9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48B3B969" w14:textId="6211FBE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990291561"/>
            <w:placeholder>
              <w:docPart w:val="99337499D21E4DAFA74AF15E5C1F3DDD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31DCD8B2" w14:textId="2D176E3F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805154683"/>
            <w:placeholder>
              <w:docPart w:val="43B0B4FB9B6E41F7B08F26609691A0D2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0071FF8E" w14:textId="2641DFB4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131909201"/>
            <w:placeholder>
              <w:docPart w:val="C7CB585F94C04354A342AC39202BC7CA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065AABA" w14:textId="63BB3B27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67094944"/>
            <w:placeholder>
              <w:docPart w:val="AD96E8733F584219900A3A488FF89231"/>
            </w:placeholder>
            <w:showingPlcHdr/>
          </w:sdtPr>
          <w:sdtEndPr/>
          <w:sdtContent>
            <w:tc>
              <w:tcPr>
                <w:tcW w:w="990" w:type="dxa"/>
              </w:tcPr>
              <w:p w14:paraId="475367A1" w14:textId="48A93437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109042640"/>
            <w:placeholder>
              <w:docPart w:val="87C974A22A464347AC116083134466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5BB6A75" w14:textId="1670C727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46391775"/>
            <w:placeholder>
              <w:docPart w:val="65409F30CB544FAFA37BC3EAD1982E45"/>
            </w:placeholder>
            <w:showingPlcHdr/>
          </w:sdtPr>
          <w:sdtEndPr/>
          <w:sdtContent>
            <w:tc>
              <w:tcPr>
                <w:tcW w:w="990" w:type="dxa"/>
              </w:tcPr>
              <w:p w14:paraId="61F0004A" w14:textId="7E06952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923450803"/>
            <w:placeholder>
              <w:docPart w:val="9E79836B00894D319D38BB4F4D8E8C5C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4F480567" w14:textId="72F62896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1ADB7749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-963885519"/>
            <w:placeholder>
              <w:docPart w:val="E608D70BE6F64F159BB305115704E12D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4CFA4CF3" w14:textId="07621A64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097867602"/>
            <w:placeholder>
              <w:docPart w:val="214C61850E26417BB55B486175FBE4F5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3966EF2D" w14:textId="1B38B86A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377207536"/>
            <w:placeholder>
              <w:docPart w:val="0EEB9718D6704F68963A1E18AF03C8C6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3CF27694" w14:textId="70FD2B0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205257588"/>
            <w:placeholder>
              <w:docPart w:val="4B2D71B2723640BCAFCEAE05B836BC67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BBCE74" w14:textId="589D3C41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079563563"/>
            <w:placeholder>
              <w:docPart w:val="FE5C9EEADCBD4BC0A6BA7B103A2E166A"/>
            </w:placeholder>
            <w:showingPlcHdr/>
          </w:sdtPr>
          <w:sdtEndPr/>
          <w:sdtContent>
            <w:tc>
              <w:tcPr>
                <w:tcW w:w="990" w:type="dxa"/>
              </w:tcPr>
              <w:p w14:paraId="0BEC04F2" w14:textId="1A7C9469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304906481"/>
            <w:placeholder>
              <w:docPart w:val="F9AEBA8D80B64838AC42BB9C1BB2B8C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886725B" w14:textId="04763273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642015061"/>
            <w:placeholder>
              <w:docPart w:val="C4FA3CDDB07D40148226A4F52A0171C2"/>
            </w:placeholder>
            <w:showingPlcHdr/>
          </w:sdtPr>
          <w:sdtEndPr/>
          <w:sdtContent>
            <w:tc>
              <w:tcPr>
                <w:tcW w:w="990" w:type="dxa"/>
              </w:tcPr>
              <w:p w14:paraId="58DE00F9" w14:textId="4B335918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468059322"/>
            <w:placeholder>
              <w:docPart w:val="9045C39739124FFDA3F1FFB33F6D145B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57D82A4C" w14:textId="05DA77CE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77258219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-1107807565"/>
            <w:placeholder>
              <w:docPart w:val="1EBC2DDA9027450186612EB77F692032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707BDE8B" w14:textId="21174C97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879231458"/>
            <w:placeholder>
              <w:docPart w:val="633E0F67E0F345DBADFE34A33440408A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5B156F15" w14:textId="524492C1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844963083"/>
            <w:placeholder>
              <w:docPart w:val="2F815F194A744EDBAB9EBCE4082ECC37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60536ABE" w14:textId="795C5B4F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2098548624"/>
            <w:placeholder>
              <w:docPart w:val="0D058A620B67468EA46E91545FF81E8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B32ED5C" w14:textId="0B5E027C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541670843"/>
            <w:placeholder>
              <w:docPart w:val="EA584CA8B8C24186844EA338C3DB466D"/>
            </w:placeholder>
            <w:showingPlcHdr/>
          </w:sdtPr>
          <w:sdtEndPr/>
          <w:sdtContent>
            <w:tc>
              <w:tcPr>
                <w:tcW w:w="990" w:type="dxa"/>
              </w:tcPr>
              <w:p w14:paraId="6BC8E9AA" w14:textId="6E91AD2A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774674582"/>
            <w:placeholder>
              <w:docPart w:val="C53D52CAB48B4CDE8C2F835AC311BC0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15B919B8" w14:textId="333BCBFA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293980899"/>
            <w:placeholder>
              <w:docPart w:val="F5C05EB3E32442F9AA094AD9BCAE4946"/>
            </w:placeholder>
            <w:showingPlcHdr/>
          </w:sdtPr>
          <w:sdtEndPr/>
          <w:sdtContent>
            <w:tc>
              <w:tcPr>
                <w:tcW w:w="990" w:type="dxa"/>
              </w:tcPr>
              <w:p w14:paraId="791C5E2A" w14:textId="5205565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563871588"/>
            <w:placeholder>
              <w:docPart w:val="4AB45BCB70E04583A895F1111C90EF61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5055658C" w14:textId="5C7A2CF8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  <w:tr w:rsidR="00E949D6" w:rsidRPr="00EA0B07" w14:paraId="59961117" w14:textId="77777777" w:rsidTr="00317B8D">
        <w:tblPrEx>
          <w:jc w:val="center"/>
          <w:tblCellMar>
            <w:left w:w="0" w:type="dxa"/>
            <w:right w:w="0" w:type="dxa"/>
          </w:tblCellMar>
        </w:tblPrEx>
        <w:trPr>
          <w:trHeight w:val="340"/>
          <w:jc w:val="center"/>
        </w:trPr>
        <w:sdt>
          <w:sdtPr>
            <w:rPr>
              <w:rFonts w:ascii="Roboto Light" w:hAnsi="Roboto Light"/>
              <w:sz w:val="24"/>
            </w:rPr>
            <w:id w:val="1843504693"/>
            <w:placeholder>
              <w:docPart w:val="D81730A244FC4E459736063D771AC7DC"/>
            </w:placeholder>
            <w:showingPlcHdr/>
          </w:sdtPr>
          <w:sdtEndPr/>
          <w:sdtContent>
            <w:tc>
              <w:tcPr>
                <w:tcW w:w="3607" w:type="dxa"/>
                <w:gridSpan w:val="2"/>
              </w:tcPr>
              <w:p w14:paraId="74FCFBE7" w14:textId="4EF59FBF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829867557"/>
            <w:placeholder>
              <w:docPart w:val="1759D5E93DC04C829EC2BA8BB061A8AF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2858D2D1" w14:textId="1E0A1883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366177856"/>
            <w:placeholder>
              <w:docPart w:val="49A3088A0D4D4C7CA9FBD1EF588E076F"/>
            </w:placeholder>
            <w:showingPlcHdr/>
          </w:sdtPr>
          <w:sdtEndPr/>
          <w:sdtContent>
            <w:tc>
              <w:tcPr>
                <w:tcW w:w="1055" w:type="dxa"/>
              </w:tcPr>
              <w:p w14:paraId="729C662D" w14:textId="1C4152B2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-1871901574"/>
            <w:placeholder>
              <w:docPart w:val="38CF520C1CDF45F6A05D03A339578AF5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508CCC6" w14:textId="7D066650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884526609"/>
            <w:placeholder>
              <w:docPart w:val="2467F7E413134485B7309415982D958F"/>
            </w:placeholder>
            <w:showingPlcHdr/>
          </w:sdtPr>
          <w:sdtEndPr/>
          <w:sdtContent>
            <w:tc>
              <w:tcPr>
                <w:tcW w:w="990" w:type="dxa"/>
              </w:tcPr>
              <w:p w14:paraId="6DA4AEA7" w14:textId="6409CE35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26141126"/>
            <w:placeholder>
              <w:docPart w:val="FFDE63C4333A4AC1B0C422AAE8E310C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1CD3E11" w14:textId="6319810A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1378357626"/>
            <w:placeholder>
              <w:docPart w:val="0353EF64935548D9B8CCA845A8E89C72"/>
            </w:placeholder>
            <w:showingPlcHdr/>
          </w:sdtPr>
          <w:sdtEndPr/>
          <w:sdtContent>
            <w:tc>
              <w:tcPr>
                <w:tcW w:w="990" w:type="dxa"/>
              </w:tcPr>
              <w:p w14:paraId="19D306B1" w14:textId="5A974AEB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  <w:sdt>
          <w:sdtPr>
            <w:rPr>
              <w:rFonts w:ascii="Roboto Light" w:hAnsi="Roboto Light"/>
              <w:sz w:val="24"/>
            </w:rPr>
            <w:id w:val="813145115"/>
            <w:placeholder>
              <w:docPart w:val="ED9A836472344C139D9465117D4897DF"/>
            </w:placeholder>
            <w:showingPlcHdr/>
          </w:sdtPr>
          <w:sdtEndPr/>
          <w:sdtContent>
            <w:tc>
              <w:tcPr>
                <w:tcW w:w="3490" w:type="dxa"/>
              </w:tcPr>
              <w:p w14:paraId="4FB47916" w14:textId="11F918D6" w:rsidR="00E949D6" w:rsidRPr="00EA0B07" w:rsidRDefault="00E949D6" w:rsidP="00E949D6">
                <w:pPr>
                  <w:jc w:val="center"/>
                  <w:rPr>
                    <w:rFonts w:ascii="Roboto Light" w:hAnsi="Roboto Light"/>
                    <w:sz w:val="24"/>
                  </w:rPr>
                </w:pPr>
                <w:r w:rsidRPr="006C20F8">
                  <w:rPr>
                    <w:rStyle w:val="Platzhaltertext"/>
                    <w:rFonts w:ascii="Roboto Light" w:hAnsi="Roboto Light"/>
                  </w:rPr>
                  <w:t xml:space="preserve"> 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C20F8">
                  <w:rPr>
                    <w:rStyle w:val="Platzhaltertext"/>
                    <w:rFonts w:ascii="Roboto Light" w:hAnsi="Roboto Light"/>
                  </w:rPr>
                  <w:instrText xml:space="preserve"> FORMTEXT </w:instrText>
                </w:r>
                <w:r w:rsidRPr="006C20F8">
                  <w:rPr>
                    <w:rStyle w:val="Platzhaltertext"/>
                    <w:rFonts w:ascii="Roboto Light" w:hAnsi="Roboto Light"/>
                  </w:rPr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separate"/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  <w:noProof/>
                  </w:rPr>
                  <w:t> </w:t>
                </w:r>
                <w:r w:rsidRPr="006C20F8">
                  <w:rPr>
                    <w:rStyle w:val="Platzhaltertext"/>
                    <w:rFonts w:ascii="Roboto Light" w:hAnsi="Roboto Light"/>
                  </w:rPr>
                  <w:fldChar w:fldCharType="end"/>
                </w:r>
              </w:p>
            </w:tc>
          </w:sdtContent>
        </w:sdt>
      </w:tr>
    </w:tbl>
    <w:p w14:paraId="2EAD0AEA" w14:textId="4CDB0CB8" w:rsidR="000978A3" w:rsidRPr="00EA0B07" w:rsidRDefault="000978A3" w:rsidP="00E949D6">
      <w:pPr>
        <w:tabs>
          <w:tab w:val="left" w:pos="1410"/>
        </w:tabs>
        <w:jc w:val="center"/>
        <w:rPr>
          <w:rFonts w:ascii="Roboto Light" w:hAnsi="Roboto Light"/>
          <w:sz w:val="20"/>
          <w:szCs w:val="20"/>
        </w:rPr>
      </w:pPr>
    </w:p>
    <w:sectPr w:rsidR="000978A3" w:rsidRPr="00EA0B07" w:rsidSect="00EA0B07">
      <w:footerReference w:type="default" r:id="rId14"/>
      <w:headerReference w:type="first" r:id="rId15"/>
      <w:footerReference w:type="first" r:id="rId16"/>
      <w:pgSz w:w="16839" w:h="11907" w:orient="landscape" w:code="9"/>
      <w:pgMar w:top="305" w:right="1134" w:bottom="567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1F87" w14:textId="77777777" w:rsidR="00A74207" w:rsidRDefault="00A74207" w:rsidP="00420F95">
      <w:pPr>
        <w:spacing w:after="0" w:line="240" w:lineRule="auto"/>
      </w:pPr>
      <w:r>
        <w:separator/>
      </w:r>
    </w:p>
  </w:endnote>
  <w:endnote w:type="continuationSeparator" w:id="0">
    <w:p w14:paraId="21D53417" w14:textId="77777777" w:rsidR="00A74207" w:rsidRDefault="00A74207" w:rsidP="00420F95">
      <w:pPr>
        <w:spacing w:after="0" w:line="240" w:lineRule="auto"/>
      </w:pPr>
      <w:r>
        <w:continuationSeparator/>
      </w:r>
    </w:p>
  </w:endnote>
  <w:endnote w:type="continuationNotice" w:id="1">
    <w:p w14:paraId="1AD61098" w14:textId="77777777" w:rsidR="00A74207" w:rsidRDefault="00A74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altName w:val="LMU Compatil Fac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3084"/>
      <w:gridCol w:w="284"/>
      <w:gridCol w:w="2908"/>
      <w:gridCol w:w="284"/>
      <w:gridCol w:w="2908"/>
      <w:gridCol w:w="5133"/>
    </w:tblGrid>
    <w:tr w:rsidR="0043527E" w:rsidRPr="001D2B12" w14:paraId="60EB40A0" w14:textId="77777777" w:rsidTr="0043527E">
      <w:trPr>
        <w:gridAfter w:val="1"/>
        <w:wAfter w:w="5133" w:type="dxa"/>
      </w:trPr>
      <w:tc>
        <w:tcPr>
          <w:tcW w:w="3368" w:type="dxa"/>
          <w:gridSpan w:val="2"/>
        </w:tcPr>
        <w:p w14:paraId="6769765F" w14:textId="77777777" w:rsidR="0043527E" w:rsidRPr="001D2B12" w:rsidRDefault="0043527E">
          <w:pPr>
            <w:pStyle w:val="Fuzeile"/>
            <w:rPr>
              <w:rFonts w:ascii="Roboto Light" w:hAnsi="Roboto Light"/>
              <w:sz w:val="14"/>
              <w:szCs w:val="14"/>
            </w:rPr>
          </w:pPr>
        </w:p>
      </w:tc>
      <w:tc>
        <w:tcPr>
          <w:tcW w:w="3192" w:type="dxa"/>
          <w:gridSpan w:val="2"/>
        </w:tcPr>
        <w:p w14:paraId="53EF0D14" w14:textId="77777777" w:rsidR="0043527E" w:rsidRPr="001D2B12" w:rsidRDefault="0043527E">
          <w:pPr>
            <w:pStyle w:val="Fuzeile"/>
            <w:rPr>
              <w:rFonts w:ascii="Roboto Light" w:hAnsi="Roboto Light"/>
              <w:sz w:val="14"/>
              <w:szCs w:val="14"/>
            </w:rPr>
          </w:pPr>
        </w:p>
      </w:tc>
      <w:tc>
        <w:tcPr>
          <w:tcW w:w="3192" w:type="dxa"/>
          <w:gridSpan w:val="2"/>
        </w:tcPr>
        <w:p w14:paraId="14D59614" w14:textId="77777777" w:rsidR="0043527E" w:rsidRPr="001D2B12" w:rsidRDefault="0043527E">
          <w:pPr>
            <w:pStyle w:val="Fuzeile"/>
            <w:rPr>
              <w:rFonts w:ascii="Roboto Light" w:hAnsi="Roboto Light"/>
              <w:sz w:val="14"/>
              <w:szCs w:val="14"/>
            </w:rPr>
          </w:pPr>
        </w:p>
      </w:tc>
    </w:tr>
    <w:tr w:rsidR="0043527E" w:rsidRPr="001D2B12" w14:paraId="24E5E60B" w14:textId="77777777" w:rsidTr="0043527E">
      <w:trPr>
        <w:gridBefore w:val="1"/>
        <w:wBefore w:w="284" w:type="dxa"/>
      </w:trPr>
      <w:tc>
        <w:tcPr>
          <w:tcW w:w="3368" w:type="dxa"/>
          <w:gridSpan w:val="2"/>
          <w:tcBorders>
            <w:top w:val="single" w:sz="4" w:space="0" w:color="auto"/>
          </w:tcBorders>
        </w:tcPr>
        <w:p w14:paraId="3C1B1F47" w14:textId="5F6E3227" w:rsidR="0043527E" w:rsidRPr="001D2B12" w:rsidRDefault="0043527E">
          <w:pPr>
            <w:pStyle w:val="Fuzeile"/>
            <w:rPr>
              <w:rFonts w:ascii="Roboto Light" w:hAnsi="Roboto Light"/>
              <w:sz w:val="12"/>
              <w:szCs w:val="12"/>
            </w:rPr>
          </w:pPr>
          <w:r w:rsidRPr="001D2B12">
            <w:rPr>
              <w:rFonts w:ascii="Roboto Light" w:hAnsi="Roboto Light"/>
              <w:sz w:val="12"/>
              <w:szCs w:val="12"/>
            </w:rPr>
            <w:t>Dokumenten ID:</w:t>
          </w:r>
          <w:sdt>
            <w:sdtPr>
              <w:rPr>
                <w:rFonts w:ascii="Roboto Light" w:hAnsi="Roboto Light"/>
                <w:sz w:val="12"/>
                <w:szCs w:val="12"/>
              </w:rPr>
              <w:alias w:val="QMS DocId"/>
              <w:tag w:val="QMSDocId"/>
              <w:id w:val="366263995"/>
              <w:dataBinding w:prefixMappings="xmlns:ns0='http://schemas.microsoft.com/office/2006/metadata/properties' xmlns:ns1='http://www.w3.org/2001/XMLSchema-instance' xmlns:ns2='http://schemas.microsoft.com/office/infopath/2007/PartnerControls' xmlns:ns3='3e04d2bd-15e2-494d-a174-055094c13718' " w:xpath="/ns0:properties[1]/documentManagement[1]/ns3:QMSDocId[1]" w:storeItemID="{68719DAB-B7BD-4A2B-BDBA-25D1CC033796}"/>
              <w:text/>
            </w:sdtPr>
            <w:sdtEndPr/>
            <w:sdtContent>
              <w:r w:rsidR="00F264D5">
                <w:rPr>
                  <w:rFonts w:ascii="Roboto Light" w:hAnsi="Roboto Light"/>
                  <w:sz w:val="12"/>
                  <w:szCs w:val="12"/>
                </w:rPr>
                <w:t>ANVDMCMHR44J-1598202832-1094</w:t>
              </w:r>
            </w:sdtContent>
          </w:sdt>
        </w:p>
      </w:tc>
      <w:tc>
        <w:tcPr>
          <w:tcW w:w="3192" w:type="dxa"/>
          <w:gridSpan w:val="2"/>
          <w:tcBorders>
            <w:top w:val="single" w:sz="4" w:space="0" w:color="auto"/>
          </w:tcBorders>
        </w:tcPr>
        <w:p w14:paraId="778BC8DF" w14:textId="77777777" w:rsidR="0043527E" w:rsidRPr="001D2B12" w:rsidRDefault="0043527E">
          <w:pPr>
            <w:pStyle w:val="Fuzeile"/>
            <w:rPr>
              <w:rFonts w:ascii="Roboto Light" w:hAnsi="Roboto Light"/>
              <w:sz w:val="16"/>
              <w:szCs w:val="16"/>
            </w:rPr>
          </w:pPr>
        </w:p>
      </w:tc>
      <w:tc>
        <w:tcPr>
          <w:tcW w:w="8041" w:type="dxa"/>
          <w:gridSpan w:val="2"/>
          <w:tcBorders>
            <w:top w:val="single" w:sz="4" w:space="0" w:color="auto"/>
          </w:tcBorders>
        </w:tcPr>
        <w:p w14:paraId="48A60A4C" w14:textId="77777777" w:rsidR="0043527E" w:rsidRPr="001D2B12" w:rsidRDefault="0043527E" w:rsidP="001672D3">
          <w:pPr>
            <w:pStyle w:val="Fuzeile"/>
            <w:jc w:val="right"/>
            <w:rPr>
              <w:rFonts w:ascii="Roboto Light" w:hAnsi="Roboto Light"/>
              <w:sz w:val="12"/>
              <w:szCs w:val="12"/>
            </w:rPr>
          </w:pPr>
        </w:p>
      </w:tc>
    </w:tr>
  </w:tbl>
  <w:p w14:paraId="22B70512" w14:textId="77777777" w:rsidR="0043527E" w:rsidRPr="001D2B12" w:rsidRDefault="0043527E">
    <w:pPr>
      <w:pStyle w:val="Fuzeile"/>
      <w:rPr>
        <w:rFonts w:ascii="Roboto Light" w:hAnsi="Roboto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6"/>
    </w:tblGrid>
    <w:tr w:rsidR="00EA0B07" w:rsidRPr="00EA0B07" w14:paraId="325465C5" w14:textId="77777777" w:rsidTr="003452EF">
      <w:tc>
        <w:tcPr>
          <w:tcW w:w="8566" w:type="dxa"/>
          <w:tcBorders>
            <w:top w:val="single" w:sz="4" w:space="0" w:color="auto"/>
          </w:tcBorders>
        </w:tcPr>
        <w:p w14:paraId="580D79B4" w14:textId="77777777" w:rsidR="00EA0B07" w:rsidRPr="00EA0B07" w:rsidRDefault="00EA0B07" w:rsidP="00EA0B07">
          <w:pPr>
            <w:pStyle w:val="Fuzeile"/>
            <w:tabs>
              <w:tab w:val="left" w:pos="1620"/>
              <w:tab w:val="left" w:pos="1800"/>
            </w:tabs>
            <w:rPr>
              <w:rFonts w:ascii="LMU CompatilFact" w:hAnsi="LMU CompatilFact"/>
              <w:sz w:val="15"/>
              <w:szCs w:val="13"/>
            </w:rPr>
          </w:pPr>
          <w:r w:rsidRPr="00EA0B07">
            <w:rPr>
              <w:rFonts w:ascii="LMU CompatilFact" w:hAnsi="LMU CompatilFact"/>
              <w:sz w:val="15"/>
              <w:szCs w:val="13"/>
            </w:rPr>
            <w:t>Apotheke des Klinikums der LMU München</w:t>
          </w:r>
          <w:r w:rsidRPr="00EA0B07">
            <w:rPr>
              <w:rFonts w:ascii="LMU CompatilFact" w:hAnsi="LMU CompatilFact"/>
              <w:sz w:val="15"/>
              <w:szCs w:val="13"/>
            </w:rPr>
            <w:br/>
            <w:t>Apothekenleitung: Monika Andraschko, MBA</w:t>
          </w:r>
        </w:p>
        <w:p w14:paraId="06147815" w14:textId="77777777" w:rsidR="00EA0B07" w:rsidRPr="00EA0B07" w:rsidRDefault="00EA0B07" w:rsidP="00905C09">
          <w:pPr>
            <w:pStyle w:val="Fuzeile"/>
            <w:rPr>
              <w:rFonts w:ascii="Roboto Light" w:hAnsi="Roboto Light"/>
              <w:sz w:val="15"/>
              <w:szCs w:val="16"/>
            </w:rPr>
          </w:pPr>
        </w:p>
      </w:tc>
    </w:tr>
  </w:tbl>
  <w:p w14:paraId="6AD10324" w14:textId="77777777" w:rsidR="0043527E" w:rsidRPr="00FC05F4" w:rsidRDefault="0043527E" w:rsidP="003D48D1">
    <w:pPr>
      <w:pStyle w:val="Fuzeile"/>
      <w:spacing w:line="14" w:lineRule="exact"/>
      <w:rPr>
        <w:rFonts w:ascii="Roboto Light" w:hAnsi="Robo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E69E0" w14:textId="77777777" w:rsidR="00A74207" w:rsidRDefault="00A74207" w:rsidP="00420F95">
      <w:pPr>
        <w:spacing w:after="0" w:line="240" w:lineRule="auto"/>
      </w:pPr>
      <w:r>
        <w:separator/>
      </w:r>
    </w:p>
  </w:footnote>
  <w:footnote w:type="continuationSeparator" w:id="0">
    <w:p w14:paraId="692561AA" w14:textId="77777777" w:rsidR="00A74207" w:rsidRDefault="00A74207" w:rsidP="00420F95">
      <w:pPr>
        <w:spacing w:after="0" w:line="240" w:lineRule="auto"/>
      </w:pPr>
      <w:r>
        <w:continuationSeparator/>
      </w:r>
    </w:p>
  </w:footnote>
  <w:footnote w:type="continuationNotice" w:id="1">
    <w:p w14:paraId="2FB99F59" w14:textId="77777777" w:rsidR="00A74207" w:rsidRDefault="00A74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0"/>
      <w:gridCol w:w="8221"/>
      <w:gridCol w:w="2694"/>
    </w:tblGrid>
    <w:tr w:rsidR="005B78A6" w:rsidRPr="00FC05F4" w14:paraId="15B45839" w14:textId="77777777" w:rsidTr="000978A3">
      <w:trPr>
        <w:trHeight w:val="50"/>
      </w:trPr>
      <w:tc>
        <w:tcPr>
          <w:tcW w:w="3970" w:type="dxa"/>
        </w:tcPr>
        <w:p w14:paraId="574102B0" w14:textId="77777777" w:rsidR="005B78A6" w:rsidRPr="00FC05F4" w:rsidRDefault="000978A3" w:rsidP="00905C09">
          <w:pPr>
            <w:pStyle w:val="Kopfzeile"/>
            <w:rPr>
              <w:rFonts w:ascii="Roboto Light" w:hAnsi="Roboto Light"/>
            </w:rPr>
          </w:pPr>
          <w:bookmarkStart w:id="3" w:name="_Hlk38480567"/>
          <w:r w:rsidRPr="00AE6685">
            <w:rPr>
              <w:noProof/>
              <w:lang w:eastAsia="de-DE"/>
            </w:rPr>
            <w:drawing>
              <wp:anchor distT="0" distB="0" distL="114300" distR="114300" simplePos="0" relativeHeight="251657728" behindDoc="0" locked="1" layoutInCell="1" allowOverlap="1" wp14:anchorId="5F0B39B0" wp14:editId="4CB0ED0D">
                <wp:simplePos x="0" y="0"/>
                <wp:positionH relativeFrom="page">
                  <wp:posOffset>-400050</wp:posOffset>
                </wp:positionH>
                <wp:positionV relativeFrom="page">
                  <wp:posOffset>36195</wp:posOffset>
                </wp:positionV>
                <wp:extent cx="1555115" cy="434975"/>
                <wp:effectExtent l="0" t="0" r="6985" b="3175"/>
                <wp:wrapNone/>
                <wp:docPr id="8" name="Grafi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2A80A7-9D92-4090-9951-DD4A878712F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Grafik 13">
                          <a:extLst>
                            <a:ext uri="{FF2B5EF4-FFF2-40B4-BE49-F238E27FC236}">
                              <a16:creationId xmlns:a16="http://schemas.microsoft.com/office/drawing/2014/main" id="{B22A80A7-9D92-4090-9951-DD4A878712F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gray">
                        <a:xfrm>
                          <a:off x="0" y="0"/>
                          <a:ext cx="155511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vMerge w:val="restart"/>
          <w:tcBorders>
            <w:left w:val="nil"/>
          </w:tcBorders>
        </w:tcPr>
        <w:p w14:paraId="7411090E" w14:textId="77777777" w:rsidR="005B78A6" w:rsidRPr="00FC05F4" w:rsidRDefault="005B78A6" w:rsidP="00905C09">
          <w:pPr>
            <w:pStyle w:val="Kopfzeile"/>
            <w:rPr>
              <w:rFonts w:ascii="Roboto Light" w:hAnsi="Roboto Light"/>
              <w:sz w:val="2"/>
              <w:szCs w:val="2"/>
            </w:rPr>
          </w:pPr>
        </w:p>
      </w:tc>
      <w:tc>
        <w:tcPr>
          <w:tcW w:w="2694" w:type="dxa"/>
          <w:vMerge w:val="restart"/>
        </w:tcPr>
        <w:p w14:paraId="4C95463C" w14:textId="77777777" w:rsidR="005B78A6" w:rsidRPr="00FC05F4" w:rsidRDefault="005B78A6" w:rsidP="00F2389C">
          <w:pPr>
            <w:pStyle w:val="Kopfzeile"/>
            <w:jc w:val="right"/>
            <w:rPr>
              <w:rFonts w:ascii="Roboto Light" w:hAnsi="Roboto Light"/>
            </w:rPr>
          </w:pPr>
        </w:p>
      </w:tc>
    </w:tr>
    <w:bookmarkEnd w:id="3"/>
    <w:tr w:rsidR="005B78A6" w:rsidRPr="00FC05F4" w14:paraId="66E6B5B4" w14:textId="77777777" w:rsidTr="000978A3">
      <w:trPr>
        <w:trHeight w:val="341"/>
      </w:trPr>
      <w:tc>
        <w:tcPr>
          <w:tcW w:w="3970" w:type="dxa"/>
        </w:tcPr>
        <w:p w14:paraId="42A92FD0" w14:textId="77777777" w:rsidR="000978A3" w:rsidRPr="00BD51BD" w:rsidRDefault="000978A3" w:rsidP="00905C09">
          <w:pPr>
            <w:pStyle w:val="Kopfzeile"/>
            <w:rPr>
              <w:rFonts w:ascii="Roboto Light" w:hAnsi="Roboto Light"/>
              <w:bCs/>
              <w:caps/>
              <w:color w:val="007E36"/>
              <w:sz w:val="19"/>
            </w:rPr>
          </w:pPr>
        </w:p>
        <w:p w14:paraId="6F9C25BC" w14:textId="77777777" w:rsidR="000978A3" w:rsidRPr="00BD51BD" w:rsidRDefault="000978A3" w:rsidP="00905C09">
          <w:pPr>
            <w:pStyle w:val="Kopfzeile"/>
            <w:rPr>
              <w:rFonts w:ascii="Roboto Light" w:hAnsi="Roboto Light"/>
              <w:bCs/>
              <w:caps/>
              <w:color w:val="007E36"/>
              <w:sz w:val="19"/>
            </w:rPr>
          </w:pPr>
        </w:p>
        <w:p w14:paraId="5460A212" w14:textId="77777777" w:rsidR="000978A3" w:rsidRPr="00BD51BD" w:rsidRDefault="000978A3" w:rsidP="00905C09">
          <w:pPr>
            <w:pStyle w:val="Kopfzeile"/>
            <w:rPr>
              <w:rFonts w:ascii="Roboto Light" w:hAnsi="Roboto Light"/>
              <w:bCs/>
              <w:caps/>
              <w:color w:val="007E36"/>
              <w:sz w:val="12"/>
            </w:rPr>
          </w:pPr>
        </w:p>
        <w:sdt>
          <w:sdtPr>
            <w:rPr>
              <w:rFonts w:ascii="Roboto Light" w:hAnsi="Roboto Light"/>
              <w:bCs/>
              <w:caps/>
              <w:color w:val="007E36"/>
              <w:sz w:val="19"/>
            </w:rPr>
            <w:alias w:val="QMS CampusText"/>
            <w:tag w:val="QMSCampusText"/>
            <w:id w:val="1587803446"/>
            <w:placeholder>
              <w:docPart w:val="2186CA5052D74A6A8704C277F70BE1D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e04d2bd-15e2-494d-a174-055094c13718' " w:xpath="/ns0:properties[1]/documentManagement[1]/ns3:QMSCampusText[1]" w:storeItemID="{68719DAB-B7BD-4A2B-BDBA-25D1CC033796}"/>
            <w:text w:multiLine="1"/>
          </w:sdtPr>
          <w:sdtEndPr/>
          <w:sdtContent>
            <w:p w14:paraId="1A366149" w14:textId="79AB7FDF" w:rsidR="005B78A6" w:rsidRPr="00BD51BD" w:rsidRDefault="00F264D5" w:rsidP="00905C09">
              <w:pPr>
                <w:pStyle w:val="Kopfzeile"/>
                <w:rPr>
                  <w:rFonts w:ascii="Roboto Light" w:hAnsi="Roboto Light"/>
                  <w:bCs/>
                  <w:noProof/>
                  <w:color w:val="007E36"/>
                  <w:sz w:val="19"/>
                  <w:szCs w:val="19"/>
                </w:rPr>
              </w:pPr>
              <w:r>
                <w:rPr>
                  <w:rFonts w:ascii="Roboto Light" w:hAnsi="Roboto Light"/>
                  <w:bCs/>
                  <w:caps/>
                  <w:color w:val="007E36"/>
                  <w:sz w:val="19"/>
                </w:rPr>
                <w:t xml:space="preserve">     </w:t>
              </w:r>
            </w:p>
          </w:sdtContent>
        </w:sdt>
      </w:tc>
      <w:tc>
        <w:tcPr>
          <w:tcW w:w="8221" w:type="dxa"/>
          <w:vMerge/>
          <w:tcBorders>
            <w:left w:val="nil"/>
          </w:tcBorders>
          <w:vAlign w:val="bottom"/>
        </w:tcPr>
        <w:p w14:paraId="333EF1B5" w14:textId="77777777" w:rsidR="005B78A6" w:rsidRPr="00FC05F4" w:rsidRDefault="005B78A6" w:rsidP="00D36CDA">
          <w:pPr>
            <w:pStyle w:val="Kopfzeile"/>
            <w:spacing w:before="100" w:beforeAutospacing="1" w:after="100"/>
            <w:rPr>
              <w:rFonts w:ascii="Roboto Light" w:hAnsi="Roboto Light"/>
              <w:b/>
              <w:caps/>
              <w:sz w:val="14"/>
              <w:szCs w:val="14"/>
            </w:rPr>
          </w:pPr>
        </w:p>
      </w:tc>
      <w:tc>
        <w:tcPr>
          <w:tcW w:w="2694" w:type="dxa"/>
          <w:vMerge/>
        </w:tcPr>
        <w:p w14:paraId="10CB6B79" w14:textId="77777777" w:rsidR="005B78A6" w:rsidRPr="00FC05F4" w:rsidRDefault="005B78A6" w:rsidP="00905C09">
          <w:pPr>
            <w:pStyle w:val="Kopfzeile"/>
            <w:rPr>
              <w:rFonts w:ascii="Roboto Light" w:hAnsi="Roboto Light"/>
              <w:noProof/>
            </w:rPr>
          </w:pPr>
        </w:p>
      </w:tc>
    </w:tr>
    <w:tr w:rsidR="005B78A6" w:rsidRPr="00FC05F4" w14:paraId="13549398" w14:textId="77777777" w:rsidTr="000978A3">
      <w:trPr>
        <w:trHeight w:val="283"/>
      </w:trPr>
      <w:sdt>
        <w:sdtPr>
          <w:rPr>
            <w:rFonts w:ascii="Roboto Light" w:hAnsi="Roboto Light"/>
            <w:bCs/>
            <w:color w:val="007E36"/>
            <w:sz w:val="19"/>
          </w:rPr>
          <w:alias w:val="QMS Organisation"/>
          <w:tag w:val="QMSOrganisation"/>
          <w:id w:val="1972638614"/>
          <w:dataBinding w:prefixMappings="xmlns:ns0='http://schemas.microsoft.com/office/2006/metadata/properties' xmlns:ns1='http://www.w3.org/2001/XMLSchema-instance' xmlns:ns2='http://schemas.microsoft.com/office/infopath/2007/PartnerControls' xmlns:ns3='3e04d2bd-15e2-494d-a174-055094c13718' " w:xpath="/ns0:properties[1]/documentManagement[1]/ns3:QMSOrganisation[1]" w:storeItemID="{68719DAB-B7BD-4A2B-BDBA-25D1CC033796}"/>
          <w:text w:multiLine="1"/>
        </w:sdtPr>
        <w:sdtEndPr/>
        <w:sdtContent>
          <w:tc>
            <w:tcPr>
              <w:tcW w:w="3970" w:type="dxa"/>
            </w:tcPr>
            <w:p w14:paraId="3BD5B5CC" w14:textId="119E3C4D" w:rsidR="005B78A6" w:rsidRPr="00BD51BD" w:rsidRDefault="00EA0B07" w:rsidP="00EA0B07">
              <w:pPr>
                <w:pStyle w:val="Kopfzeile"/>
                <w:rPr>
                  <w:rFonts w:ascii="Roboto Light" w:hAnsi="Roboto Light"/>
                  <w:bCs/>
                  <w:noProof/>
                  <w:color w:val="007E36"/>
                  <w:sz w:val="19"/>
                  <w:szCs w:val="19"/>
                </w:rPr>
              </w:pPr>
              <w:r>
                <w:rPr>
                  <w:rFonts w:ascii="Roboto Light" w:hAnsi="Roboto Light"/>
                  <w:bCs/>
                  <w:color w:val="007E36"/>
                  <w:sz w:val="19"/>
                </w:rPr>
                <w:t xml:space="preserve">Abteilung Apotheke </w:t>
              </w:r>
              <w:r>
                <w:rPr>
                  <w:rFonts w:ascii="Roboto Light" w:hAnsi="Roboto Light"/>
                  <w:bCs/>
                  <w:color w:val="007E36"/>
                  <w:sz w:val="19"/>
                </w:rPr>
                <w:br/>
                <w:t>Pharmazeutische Arzneimittelanamnese</w:t>
              </w:r>
              <w:r>
                <w:rPr>
                  <w:rFonts w:ascii="Roboto Light" w:hAnsi="Roboto Light"/>
                  <w:bCs/>
                  <w:color w:val="007E36"/>
                  <w:sz w:val="19"/>
                </w:rPr>
                <w:br/>
              </w:r>
            </w:p>
          </w:tc>
        </w:sdtContent>
      </w:sdt>
      <w:tc>
        <w:tcPr>
          <w:tcW w:w="8221" w:type="dxa"/>
          <w:vMerge/>
          <w:tcBorders>
            <w:left w:val="nil"/>
          </w:tcBorders>
          <w:vAlign w:val="bottom"/>
        </w:tcPr>
        <w:p w14:paraId="10AC332C" w14:textId="77777777" w:rsidR="005B78A6" w:rsidRPr="00FC05F4" w:rsidRDefault="005B78A6" w:rsidP="00D36CDA">
          <w:pPr>
            <w:pStyle w:val="Kopfzeile"/>
            <w:spacing w:after="40"/>
            <w:rPr>
              <w:rFonts w:ascii="Roboto Light" w:hAnsi="Roboto Light"/>
              <w:b/>
              <w:caps/>
              <w:sz w:val="14"/>
              <w:szCs w:val="14"/>
            </w:rPr>
          </w:pPr>
        </w:p>
      </w:tc>
      <w:tc>
        <w:tcPr>
          <w:tcW w:w="2694" w:type="dxa"/>
          <w:vMerge/>
        </w:tcPr>
        <w:p w14:paraId="3933CD37" w14:textId="77777777" w:rsidR="005B78A6" w:rsidRPr="00FC05F4" w:rsidRDefault="005B78A6" w:rsidP="00905C09">
          <w:pPr>
            <w:pStyle w:val="Kopfzeile"/>
            <w:rPr>
              <w:rFonts w:ascii="Roboto Light" w:hAnsi="Roboto Light"/>
              <w:noProof/>
            </w:rPr>
          </w:pPr>
        </w:p>
      </w:tc>
    </w:tr>
  </w:tbl>
  <w:p w14:paraId="23D99278" w14:textId="77777777" w:rsidR="0043527E" w:rsidRPr="00FC05F4" w:rsidRDefault="0043527E" w:rsidP="003D48D1">
    <w:pPr>
      <w:pStyle w:val="Kopfzeile"/>
      <w:spacing w:line="20" w:lineRule="exact"/>
      <w:rPr>
        <w:rFonts w:ascii="Roboto Light" w:hAnsi="Roboto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ZRDUP24HMUC7dcEspriGjHK+wnFT38DFm0Qb/o0kKE5toUc1uXNz8rVLNRxID5083XYnrCoRIMxgtIPJCymPQ==" w:salt="ejBysocA/AfJdG5aq1FtNA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07"/>
    <w:rsid w:val="000373E9"/>
    <w:rsid w:val="00095A2A"/>
    <w:rsid w:val="000978A3"/>
    <w:rsid w:val="000F0D6C"/>
    <w:rsid w:val="00132060"/>
    <w:rsid w:val="00136352"/>
    <w:rsid w:val="001672D3"/>
    <w:rsid w:val="0017533B"/>
    <w:rsid w:val="00177D58"/>
    <w:rsid w:val="001D2B12"/>
    <w:rsid w:val="001E7EC1"/>
    <w:rsid w:val="00270260"/>
    <w:rsid w:val="00281359"/>
    <w:rsid w:val="002B2D5C"/>
    <w:rsid w:val="002E2FBE"/>
    <w:rsid w:val="00313CC7"/>
    <w:rsid w:val="00317B8D"/>
    <w:rsid w:val="00327972"/>
    <w:rsid w:val="0035587E"/>
    <w:rsid w:val="0036554B"/>
    <w:rsid w:val="00384A4A"/>
    <w:rsid w:val="003C25A6"/>
    <w:rsid w:val="003C5A03"/>
    <w:rsid w:val="003D044E"/>
    <w:rsid w:val="003D48D1"/>
    <w:rsid w:val="003F2B2C"/>
    <w:rsid w:val="00420F95"/>
    <w:rsid w:val="0043527E"/>
    <w:rsid w:val="00456EEF"/>
    <w:rsid w:val="0047736F"/>
    <w:rsid w:val="004B77AF"/>
    <w:rsid w:val="004D1299"/>
    <w:rsid w:val="004F3D21"/>
    <w:rsid w:val="00521DED"/>
    <w:rsid w:val="005B78A6"/>
    <w:rsid w:val="005D7955"/>
    <w:rsid w:val="00606721"/>
    <w:rsid w:val="00734514"/>
    <w:rsid w:val="007A5D13"/>
    <w:rsid w:val="007E4B30"/>
    <w:rsid w:val="00800F42"/>
    <w:rsid w:val="00883E40"/>
    <w:rsid w:val="00895CAD"/>
    <w:rsid w:val="008C44B4"/>
    <w:rsid w:val="008D625C"/>
    <w:rsid w:val="00905C09"/>
    <w:rsid w:val="00930103"/>
    <w:rsid w:val="0093054F"/>
    <w:rsid w:val="00943933"/>
    <w:rsid w:val="00961C8B"/>
    <w:rsid w:val="00975B19"/>
    <w:rsid w:val="00977B48"/>
    <w:rsid w:val="00987583"/>
    <w:rsid w:val="009C3B73"/>
    <w:rsid w:val="009D4A37"/>
    <w:rsid w:val="00A66E4E"/>
    <w:rsid w:val="00A740C6"/>
    <w:rsid w:val="00A74207"/>
    <w:rsid w:val="00AB1BDE"/>
    <w:rsid w:val="00AD1D37"/>
    <w:rsid w:val="00B12EE3"/>
    <w:rsid w:val="00B6688C"/>
    <w:rsid w:val="00B936E5"/>
    <w:rsid w:val="00B961A2"/>
    <w:rsid w:val="00BB33AD"/>
    <w:rsid w:val="00BD48EC"/>
    <w:rsid w:val="00BD51BD"/>
    <w:rsid w:val="00C228F3"/>
    <w:rsid w:val="00C371FA"/>
    <w:rsid w:val="00C84A24"/>
    <w:rsid w:val="00CE4201"/>
    <w:rsid w:val="00CF0C18"/>
    <w:rsid w:val="00D22ED2"/>
    <w:rsid w:val="00D356AD"/>
    <w:rsid w:val="00D36CDA"/>
    <w:rsid w:val="00D955DC"/>
    <w:rsid w:val="00DC3905"/>
    <w:rsid w:val="00DE1756"/>
    <w:rsid w:val="00DE1877"/>
    <w:rsid w:val="00DE7056"/>
    <w:rsid w:val="00E20B6E"/>
    <w:rsid w:val="00E246AC"/>
    <w:rsid w:val="00E42A10"/>
    <w:rsid w:val="00E63B15"/>
    <w:rsid w:val="00E949D6"/>
    <w:rsid w:val="00EA0B07"/>
    <w:rsid w:val="00EC779D"/>
    <w:rsid w:val="00EF6094"/>
    <w:rsid w:val="00F2389C"/>
    <w:rsid w:val="00F2564E"/>
    <w:rsid w:val="00F264D5"/>
    <w:rsid w:val="00F417DF"/>
    <w:rsid w:val="00F53854"/>
    <w:rsid w:val="00F64D36"/>
    <w:rsid w:val="00F7250C"/>
    <w:rsid w:val="00F770EC"/>
    <w:rsid w:val="00FB6104"/>
    <w:rsid w:val="00FC05F4"/>
    <w:rsid w:val="00FC53E4"/>
    <w:rsid w:val="00FC6FE7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2E6EA2"/>
  <w15:docId w15:val="{1B6C8AAD-1EB8-4AA6-8428-31A4E10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73E9"/>
    <w:pPr>
      <w:keepNext/>
      <w:keepLines/>
      <w:spacing w:after="0"/>
      <w:outlineLvl w:val="0"/>
    </w:pPr>
    <w:rPr>
      <w:rFonts w:ascii="LMU CompatilFact" w:eastAsiaTheme="majorEastAsia" w:hAnsi="LMU CompatilFact" w:cstheme="majorBidi"/>
      <w:b/>
      <w:bCs/>
      <w:sz w:val="3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F95"/>
  </w:style>
  <w:style w:type="paragraph" w:styleId="Fuzeile">
    <w:name w:val="footer"/>
    <w:basedOn w:val="Standard"/>
    <w:link w:val="FuzeileZchn"/>
    <w:unhideWhenUsed/>
    <w:rsid w:val="0042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20F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F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1D3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73E9"/>
    <w:rPr>
      <w:rFonts w:ascii="LMU CompatilFact" w:eastAsiaTheme="majorEastAsia" w:hAnsi="LMU CompatilFact" w:cstheme="majorBidi"/>
      <w:b/>
      <w:bCs/>
      <w:sz w:val="30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qmportal.info.med.uni-muenchen.de/Lists/QMSVorlagen/QMSDok-Querformat-New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E8325-E191-465A-9100-B2DC89F12D3F}"/>
      </w:docPartPr>
      <w:docPartBody>
        <w:p w:rsidR="00FD0743" w:rsidRDefault="0095284A">
          <w:r w:rsidRPr="00ED36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FD2CFCC767446DB02323D85792B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19A75-92C1-4002-818E-36EC7B0E62D8}"/>
      </w:docPartPr>
      <w:docPartBody>
        <w:p w:rsidR="00FD0743" w:rsidRDefault="00E50521" w:rsidP="00E50521">
          <w:pPr>
            <w:pStyle w:val="D3FD2CFCC767446DB02323D85792BF1B8"/>
          </w:pPr>
          <w:r w:rsidRPr="00EA0B07">
            <w:rPr>
              <w:rStyle w:val="Platzhaltertext"/>
              <w:rFonts w:ascii="Roboto Light" w:hAnsi="Roboto Light"/>
            </w:rPr>
            <w:t>Bitte ausfüllen</w:t>
          </w:r>
        </w:p>
      </w:docPartBody>
    </w:docPart>
    <w:docPart>
      <w:docPartPr>
        <w:name w:val="687D68D855AB40188680FBF9E4E9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271B-3570-4B62-9795-3DCC38B9A08F}"/>
      </w:docPartPr>
      <w:docPartBody>
        <w:p w:rsidR="00FD0743" w:rsidRDefault="00E50521" w:rsidP="00E50521">
          <w:pPr>
            <w:pStyle w:val="687D68D855AB40188680FBF9E4E9611E7"/>
          </w:pPr>
          <w:r w:rsidRPr="00EA0B07">
            <w:rPr>
              <w:rStyle w:val="Platzhaltertext"/>
              <w:rFonts w:ascii="Roboto Light" w:hAnsi="Roboto Light"/>
            </w:rPr>
            <w:t>Bitte ausfüllen</w:t>
          </w:r>
        </w:p>
      </w:docPartBody>
    </w:docPart>
    <w:docPart>
      <w:docPartPr>
        <w:name w:val="5A554FACC435476BB88ECB6230B7F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6F8F2-BFDC-4C1F-9184-2A71472DABEF}"/>
      </w:docPartPr>
      <w:docPartBody>
        <w:p w:rsidR="00FD0743" w:rsidRDefault="00E50521" w:rsidP="00E50521">
          <w:pPr>
            <w:pStyle w:val="5A554FACC435476BB88ECB6230B7FDDF7"/>
          </w:pPr>
          <w:r w:rsidRPr="00EA0B07">
            <w:rPr>
              <w:rStyle w:val="Platzhaltertext"/>
              <w:rFonts w:ascii="Roboto Light" w:hAnsi="Roboto Light"/>
            </w:rPr>
            <w:t>Bitte Datum auswählen.</w:t>
          </w:r>
        </w:p>
      </w:docPartBody>
    </w:docPart>
    <w:docPart>
      <w:docPartPr>
        <w:name w:val="2186CA5052D74A6A8704C277F70BE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2FD1C-A813-44E3-B796-C6B5C9DE037E}"/>
      </w:docPartPr>
      <w:docPartBody>
        <w:p w:rsidR="00FD0743" w:rsidRDefault="00E50521" w:rsidP="00E50521">
          <w:pPr>
            <w:pStyle w:val="2186CA5052D74A6A8704C277F70BE1DD6"/>
          </w:pPr>
          <w:r>
            <w:rPr>
              <w:rFonts w:ascii="Roboto Light" w:hAnsi="Roboto Light"/>
              <w:bCs/>
              <w:caps/>
              <w:color w:val="007E36"/>
              <w:sz w:val="19"/>
            </w:rPr>
            <w:t xml:space="preserve">     </w:t>
          </w:r>
        </w:p>
      </w:docPartBody>
    </w:docPart>
    <w:docPart>
      <w:docPartPr>
        <w:name w:val="129DA65FBEBB44A798C93A8AEC259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CBCF-9D16-4218-8C71-FB4B950A385E}"/>
      </w:docPartPr>
      <w:docPartBody>
        <w:p w:rsidR="00E02768" w:rsidRDefault="00E50521" w:rsidP="00E50521">
          <w:pPr>
            <w:pStyle w:val="129DA65FBEBB44A798C93A8AEC2594CC1"/>
          </w:pPr>
          <w:r>
            <w:rPr>
              <w:rStyle w:val="Platzhaltertext"/>
              <w:rFonts w:ascii="Roboto Light" w:hAnsi="Roboto Light"/>
            </w:rPr>
            <w:t xml:space="preserve"> </w:t>
          </w:r>
          <w:r>
            <w:rPr>
              <w:rStyle w:val="Platzhaltertext"/>
              <w:rFonts w:ascii="Roboto Light" w:hAnsi="Roboto Ligh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zhaltertext"/>
              <w:rFonts w:ascii="Roboto Light" w:hAnsi="Roboto Light"/>
            </w:rPr>
            <w:instrText xml:space="preserve"> FORMTEXT </w:instrText>
          </w:r>
          <w:r>
            <w:rPr>
              <w:rStyle w:val="Platzhaltertext"/>
              <w:rFonts w:ascii="Roboto Light" w:hAnsi="Roboto Light"/>
            </w:rPr>
          </w:r>
          <w:r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A3C7615697242ECBE75CE245EBB1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1A568-233F-4DA8-BD67-640A8F0025B8}"/>
      </w:docPartPr>
      <w:docPartBody>
        <w:p w:rsidR="00E02768" w:rsidRDefault="00E50521" w:rsidP="00E50521">
          <w:pPr>
            <w:pStyle w:val="2A3C7615697242ECBE75CE245EBB19A2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93FEAA16D8D45F6890D1D36FC0F3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9FCF9-524A-4405-B623-1F01CA9D4CC8}"/>
      </w:docPartPr>
      <w:docPartBody>
        <w:p w:rsidR="00E02768" w:rsidRDefault="00E50521" w:rsidP="00E50521">
          <w:pPr>
            <w:pStyle w:val="093FEAA16D8D45F6890D1D36FC0F370F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D1ED271B38264E2084564D9B175B7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0CC18-D8D7-4C8E-A1CD-A33F62B12BA8}"/>
      </w:docPartPr>
      <w:docPartBody>
        <w:p w:rsidR="00E02768" w:rsidRDefault="00E50521" w:rsidP="00E50521">
          <w:pPr>
            <w:pStyle w:val="D1ED271B38264E2084564D9B175B7D4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7307E56F5C241C9923BE50A36C77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6DE5A-741B-44FB-964B-87B7C7E8716C}"/>
      </w:docPartPr>
      <w:docPartBody>
        <w:p w:rsidR="00E02768" w:rsidRDefault="00E50521" w:rsidP="00E50521">
          <w:pPr>
            <w:pStyle w:val="E7307E56F5C241C9923BE50A36C77C27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0D62D874C9B4D9893CF8DB27C84C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5F590-E606-4AAE-920E-9C59BEDB7006}"/>
      </w:docPartPr>
      <w:docPartBody>
        <w:p w:rsidR="00E02768" w:rsidRDefault="00E50521" w:rsidP="00E50521">
          <w:pPr>
            <w:pStyle w:val="00D62D874C9B4D9893CF8DB27C84C919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87E9E45F02304E648C469B3C264F5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7C25A-BAE3-4AFF-A9CC-3B0DF9361EFF}"/>
      </w:docPartPr>
      <w:docPartBody>
        <w:p w:rsidR="00E02768" w:rsidRDefault="00E50521" w:rsidP="00E50521">
          <w:pPr>
            <w:pStyle w:val="87E9E45F02304E648C469B3C264F5A0D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66A45898CCE8428287964618773BD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8CAC2-B108-4928-860C-5DAB4BC1813D}"/>
      </w:docPartPr>
      <w:docPartBody>
        <w:p w:rsidR="00E02768" w:rsidRDefault="00E50521" w:rsidP="00E50521">
          <w:pPr>
            <w:pStyle w:val="66A45898CCE8428287964618773BDC09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10AB574814049069C1E1FC314249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BBEEB-831F-4554-A933-79E2125DCB0D}"/>
      </w:docPartPr>
      <w:docPartBody>
        <w:p w:rsidR="00E02768" w:rsidRDefault="00E50521" w:rsidP="00E50521">
          <w:pPr>
            <w:pStyle w:val="E10AB574814049069C1E1FC3142498711"/>
          </w:pPr>
          <w:r w:rsidRPr="00EA0B07">
            <w:rPr>
              <w:rStyle w:val="Platzhaltertext"/>
              <w:rFonts w:ascii="Roboto Light" w:hAnsi="Roboto Light"/>
            </w:rPr>
            <w:t xml:space="preserve"> </w:t>
          </w:r>
          <w:r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Style w:val="Platzhaltertext"/>
              <w:rFonts w:ascii="Roboto Light" w:hAnsi="Roboto Light"/>
            </w:rPr>
            <w:instrText xml:space="preserve"> FORMTEXT </w:instrText>
          </w:r>
          <w:r>
            <w:rPr>
              <w:rStyle w:val="Platzhaltertext"/>
              <w:rFonts w:ascii="Roboto Light" w:hAnsi="Roboto Light"/>
            </w:rPr>
          </w:r>
          <w:r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5BD9BF3A440B48AE9304AA85ADA93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8B1B2-EA17-4166-BD80-C4926594AC5D}"/>
      </w:docPartPr>
      <w:docPartBody>
        <w:p w:rsidR="00E02768" w:rsidRDefault="00E50521" w:rsidP="00E50521">
          <w:pPr>
            <w:pStyle w:val="5BD9BF3A440B48AE9304AA85ADA93825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668EC2C34A4747BE9F67BF41B163F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434FC-9543-4744-A490-CF0078B4B1F3}"/>
      </w:docPartPr>
      <w:docPartBody>
        <w:p w:rsidR="00E02768" w:rsidRDefault="00E50521" w:rsidP="00E50521">
          <w:pPr>
            <w:pStyle w:val="668EC2C34A4747BE9F67BF41B163F372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73583E5C9A4472997B7B79BA853B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38452-C34D-4585-909B-0B51AE52FF40}"/>
      </w:docPartPr>
      <w:docPartBody>
        <w:p w:rsidR="00E02768" w:rsidRDefault="00E50521" w:rsidP="00E50521">
          <w:pPr>
            <w:pStyle w:val="C73583E5C9A4472997B7B79BA853BA58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298AB6395B544C38B91767DB7D8A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CF43A-8F79-4C1B-B085-93B4A04653E9}"/>
      </w:docPartPr>
      <w:docPartBody>
        <w:p w:rsidR="00E02768" w:rsidRDefault="00E50521" w:rsidP="00E50521">
          <w:pPr>
            <w:pStyle w:val="0298AB6395B544C38B91767DB7D8A49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F92EBADA46A04CB1A565AAECC8CB9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231EA-6ED7-47BF-8704-EFD113158A0E}"/>
      </w:docPartPr>
      <w:docPartBody>
        <w:p w:rsidR="00E02768" w:rsidRDefault="00E50521" w:rsidP="00E50521">
          <w:pPr>
            <w:pStyle w:val="F92EBADA46A04CB1A565AAECC8CB9659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140249109D54EB999F6201CDD4F3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0F30-B87C-43BA-8FF8-1CE98F59C7A0}"/>
      </w:docPartPr>
      <w:docPartBody>
        <w:p w:rsidR="00E02768" w:rsidRDefault="00E50521" w:rsidP="00E50521">
          <w:pPr>
            <w:pStyle w:val="0140249109D54EB999F6201CDD4F3B83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B28E43BF97744A9B1881339FFF83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07A59-CB71-4F52-A565-9DEB1DBFFF9F}"/>
      </w:docPartPr>
      <w:docPartBody>
        <w:p w:rsidR="00E02768" w:rsidRDefault="00E50521" w:rsidP="00E50521">
          <w:pPr>
            <w:pStyle w:val="0B28E43BF97744A9B1881339FFF83E75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2BD96264E6F48F49B4DFDD5A3DCC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3F1E3-4F21-43D4-860D-3CD3FE620C3D}"/>
      </w:docPartPr>
      <w:docPartBody>
        <w:p w:rsidR="00E02768" w:rsidRDefault="00E50521" w:rsidP="00E50521">
          <w:pPr>
            <w:pStyle w:val="C2BD96264E6F48F49B4DFDD5A3DCCCA71"/>
          </w:pPr>
          <w:r w:rsidRPr="00B31843">
            <w:rPr>
              <w:rStyle w:val="Platzhaltertext"/>
              <w:rFonts w:ascii="Roboto Light" w:hAnsi="Roboto Light"/>
            </w:rPr>
            <w:t xml:space="preserve"> </w:t>
          </w:r>
          <w:r w:rsidRPr="00B31843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B31843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B31843">
            <w:rPr>
              <w:rStyle w:val="Platzhaltertext"/>
              <w:rFonts w:ascii="Roboto Light" w:hAnsi="Roboto Light"/>
            </w:rPr>
          </w:r>
          <w:r w:rsidRPr="00B31843">
            <w:rPr>
              <w:rStyle w:val="Platzhaltertext"/>
              <w:rFonts w:ascii="Roboto Light" w:hAnsi="Roboto Light"/>
            </w:rPr>
            <w:fldChar w:fldCharType="separate"/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67D8E8747984ED1B14F7B1C20D72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65C3-2616-42B2-AE43-04779C05E86F}"/>
      </w:docPartPr>
      <w:docPartBody>
        <w:p w:rsidR="00E02768" w:rsidRDefault="00E50521" w:rsidP="00E50521">
          <w:pPr>
            <w:pStyle w:val="967D8E8747984ED1B14F7B1C20D72F13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370B5669A4D247E990321633C9D52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3176-8889-41A1-A656-169AAEE705D5}"/>
      </w:docPartPr>
      <w:docPartBody>
        <w:p w:rsidR="00E02768" w:rsidRDefault="00E50521" w:rsidP="00E50521">
          <w:pPr>
            <w:pStyle w:val="370B5669A4D247E990321633C9D524B9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2B1FBCB62604F45887BB61775DC0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E9C6C-E8CF-4FB1-8EA0-2524C1EAE97A}"/>
      </w:docPartPr>
      <w:docPartBody>
        <w:p w:rsidR="00E02768" w:rsidRDefault="00E50521" w:rsidP="00E50521">
          <w:pPr>
            <w:pStyle w:val="E2B1FBCB62604F45887BB61775DC0B02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471B59897E564AEB8B2E0558DAFD2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610D5-C085-4F3F-B144-F6C78A6A35C2}"/>
      </w:docPartPr>
      <w:docPartBody>
        <w:p w:rsidR="00E02768" w:rsidRDefault="00E50521" w:rsidP="00E50521">
          <w:pPr>
            <w:pStyle w:val="471B59897E564AEB8B2E0558DAFD2184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BD819C135094C28A8BE517A2EA61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12048-02B1-4F1D-9859-53E20DFA5ED3}"/>
      </w:docPartPr>
      <w:docPartBody>
        <w:p w:rsidR="00E02768" w:rsidRDefault="00E50521" w:rsidP="00E50521">
          <w:pPr>
            <w:pStyle w:val="EBD819C135094C28A8BE517A2EA6177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94CD91EDF5F4186AF7812B57CB60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C6C3F-9B97-465D-9D14-426423F69435}"/>
      </w:docPartPr>
      <w:docPartBody>
        <w:p w:rsidR="00E02768" w:rsidRDefault="00E50521" w:rsidP="00E50521">
          <w:pPr>
            <w:pStyle w:val="294CD91EDF5F4186AF7812B57CB60902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38E209548DB4146903D20003159D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C4AEE-A69B-4852-96BB-887FA3C91EDE}"/>
      </w:docPartPr>
      <w:docPartBody>
        <w:p w:rsidR="00E02768" w:rsidRDefault="00E50521" w:rsidP="00E50521">
          <w:pPr>
            <w:pStyle w:val="238E209548DB4146903D20003159DC28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434EB5A020304C36B477A4C164898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D727-11C1-430E-BC7C-66B45347557A}"/>
      </w:docPartPr>
      <w:docPartBody>
        <w:p w:rsidR="00E02768" w:rsidRDefault="00E50521" w:rsidP="00E50521">
          <w:pPr>
            <w:pStyle w:val="434EB5A020304C36B477A4C1648983AE1"/>
          </w:pPr>
          <w:r w:rsidRPr="00B31843">
            <w:rPr>
              <w:rStyle w:val="Platzhaltertext"/>
              <w:rFonts w:ascii="Roboto Light" w:hAnsi="Roboto Light"/>
            </w:rPr>
            <w:t xml:space="preserve"> </w:t>
          </w:r>
          <w:r w:rsidRPr="00B31843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B31843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B31843">
            <w:rPr>
              <w:rStyle w:val="Platzhaltertext"/>
              <w:rFonts w:ascii="Roboto Light" w:hAnsi="Roboto Light"/>
            </w:rPr>
          </w:r>
          <w:r w:rsidRPr="00B31843">
            <w:rPr>
              <w:rStyle w:val="Platzhaltertext"/>
              <w:rFonts w:ascii="Roboto Light" w:hAnsi="Roboto Light"/>
            </w:rPr>
            <w:fldChar w:fldCharType="separate"/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793CAD7F29D4492E967A1170C5BFC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38E2C-5D77-49FC-840F-E82C74830F9E}"/>
      </w:docPartPr>
      <w:docPartBody>
        <w:p w:rsidR="00E02768" w:rsidRDefault="00E50521" w:rsidP="00E50521">
          <w:pPr>
            <w:pStyle w:val="793CAD7F29D4492E967A1170C5BFCE5C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D8BB063B57D044BDA1EAB44ECFE00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34F25-7209-4BF0-986D-4AEE989EE1C0}"/>
      </w:docPartPr>
      <w:docPartBody>
        <w:p w:rsidR="00E02768" w:rsidRDefault="00E50521" w:rsidP="00E50521">
          <w:pPr>
            <w:pStyle w:val="D8BB063B57D044BDA1EAB44ECFE00815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E1D8D7BD6E14AA390BC2649B64B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ADF93-949C-4387-96AA-39F411BCEB02}"/>
      </w:docPartPr>
      <w:docPartBody>
        <w:p w:rsidR="00E02768" w:rsidRDefault="00E50521" w:rsidP="00E50521">
          <w:pPr>
            <w:pStyle w:val="CE1D8D7BD6E14AA390BC2649B64BA18D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63D3A0E39AEB4799AEEB620B10355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DB45-11EF-48DD-94B0-BC712598B0AF}"/>
      </w:docPartPr>
      <w:docPartBody>
        <w:p w:rsidR="00E02768" w:rsidRDefault="00E50521" w:rsidP="00E50521">
          <w:pPr>
            <w:pStyle w:val="63D3A0E39AEB4799AEEB620B10355163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806187B897E849ABA25AA558D2B3E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961B5-318C-4367-98B3-E937EA2D6271}"/>
      </w:docPartPr>
      <w:docPartBody>
        <w:p w:rsidR="00E02768" w:rsidRDefault="00E50521" w:rsidP="00E50521">
          <w:pPr>
            <w:pStyle w:val="806187B897E849ABA25AA558D2B3EA71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2E0415D1FD54BE0A61F773D6BF8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9F605-BC4C-4133-A040-550C729F8A39}"/>
      </w:docPartPr>
      <w:docPartBody>
        <w:p w:rsidR="00E02768" w:rsidRDefault="00E50521" w:rsidP="00E50521">
          <w:pPr>
            <w:pStyle w:val="92E0415D1FD54BE0A61F773D6BF84BB6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65BDA6A02E4F463CACA0466815B97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C512A-3537-41CC-931C-E812E602E458}"/>
      </w:docPartPr>
      <w:docPartBody>
        <w:p w:rsidR="00E02768" w:rsidRDefault="00E50521" w:rsidP="00E50521">
          <w:pPr>
            <w:pStyle w:val="65BDA6A02E4F463CACA0466815B97DFD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B05B2FBDC45A41DD8A4660D04B4C4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3CCFD-0A9A-466B-9214-EBCAA4D6B797}"/>
      </w:docPartPr>
      <w:docPartBody>
        <w:p w:rsidR="00E02768" w:rsidRDefault="00E50521" w:rsidP="00E50521">
          <w:pPr>
            <w:pStyle w:val="B05B2FBDC45A41DD8A4660D04B4C40C41"/>
          </w:pPr>
          <w:r w:rsidRPr="00B31843">
            <w:rPr>
              <w:rStyle w:val="Platzhaltertext"/>
              <w:rFonts w:ascii="Roboto Light" w:hAnsi="Roboto Light"/>
            </w:rPr>
            <w:t xml:space="preserve"> </w:t>
          </w:r>
          <w:r w:rsidRPr="00B31843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B31843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B31843">
            <w:rPr>
              <w:rStyle w:val="Platzhaltertext"/>
              <w:rFonts w:ascii="Roboto Light" w:hAnsi="Roboto Light"/>
            </w:rPr>
          </w:r>
          <w:r w:rsidRPr="00B31843">
            <w:rPr>
              <w:rStyle w:val="Platzhaltertext"/>
              <w:rFonts w:ascii="Roboto Light" w:hAnsi="Roboto Light"/>
            </w:rPr>
            <w:fldChar w:fldCharType="separate"/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32AB2C6D49624E13B4C5BD2957A4E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8BBF-79E4-4E21-9495-979355A2C958}"/>
      </w:docPartPr>
      <w:docPartBody>
        <w:p w:rsidR="00E02768" w:rsidRDefault="00E50521" w:rsidP="00E50521">
          <w:pPr>
            <w:pStyle w:val="32AB2C6D49624E13B4C5BD2957A4ED2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4755A14376054966AD24A3A51361A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9FD7D-316C-428F-8C6C-804C58EFC330}"/>
      </w:docPartPr>
      <w:docPartBody>
        <w:p w:rsidR="00E02768" w:rsidRDefault="00E50521" w:rsidP="00E50521">
          <w:pPr>
            <w:pStyle w:val="4755A14376054966AD24A3A51361A261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315B201548FD42E09C611BB9D72B4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085B9-2C1B-4BB0-9D4E-CA996089B19B}"/>
      </w:docPartPr>
      <w:docPartBody>
        <w:p w:rsidR="00E02768" w:rsidRDefault="00E50521" w:rsidP="00E50521">
          <w:pPr>
            <w:pStyle w:val="315B201548FD42E09C611BB9D72B49F4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AB51A4E01E24F9BB3D6DD276BB1C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D56F5-A7B1-40DC-A74B-189F3585CC37}"/>
      </w:docPartPr>
      <w:docPartBody>
        <w:p w:rsidR="00E02768" w:rsidRDefault="00E50521" w:rsidP="00E50521">
          <w:pPr>
            <w:pStyle w:val="0AB51A4E01E24F9BB3D6DD276BB1C5DD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E596816A1E341B0BAE4937473139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18877-AC5C-4C4B-B4BC-3F39B1A6D38E}"/>
      </w:docPartPr>
      <w:docPartBody>
        <w:p w:rsidR="00E02768" w:rsidRDefault="00E50521" w:rsidP="00E50521">
          <w:pPr>
            <w:pStyle w:val="0E596816A1E341B0BAE49374731390B1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507EFB16F58E42619F37F43ED69F3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AB00E-1AC5-4110-A6CC-4A50BE888F05}"/>
      </w:docPartPr>
      <w:docPartBody>
        <w:p w:rsidR="00E02768" w:rsidRDefault="00E50521" w:rsidP="00E50521">
          <w:pPr>
            <w:pStyle w:val="507EFB16F58E42619F37F43ED69F361A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D3E987F78E334DCE873E9D4F137B7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11D9B-27D8-49EF-BBE9-9C9F01A0C522}"/>
      </w:docPartPr>
      <w:docPartBody>
        <w:p w:rsidR="00E02768" w:rsidRDefault="00E50521" w:rsidP="00E50521">
          <w:pPr>
            <w:pStyle w:val="D3E987F78E334DCE873E9D4F137B7914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D3D074153AA248C69853323BB5715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1859E-8ACB-4E7F-8627-BF24E2D35D63}"/>
      </w:docPartPr>
      <w:docPartBody>
        <w:p w:rsidR="00E02768" w:rsidRDefault="00E50521" w:rsidP="00E50521">
          <w:pPr>
            <w:pStyle w:val="D3D074153AA248C69853323BB571560A1"/>
          </w:pPr>
          <w:r w:rsidRPr="00B31843">
            <w:rPr>
              <w:rStyle w:val="Platzhaltertext"/>
              <w:rFonts w:ascii="Roboto Light" w:hAnsi="Roboto Light"/>
            </w:rPr>
            <w:t xml:space="preserve"> </w:t>
          </w:r>
          <w:r w:rsidRPr="00B31843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B31843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B31843">
            <w:rPr>
              <w:rStyle w:val="Platzhaltertext"/>
              <w:rFonts w:ascii="Roboto Light" w:hAnsi="Roboto Light"/>
            </w:rPr>
          </w:r>
          <w:r w:rsidRPr="00B31843">
            <w:rPr>
              <w:rStyle w:val="Platzhaltertext"/>
              <w:rFonts w:ascii="Roboto Light" w:hAnsi="Roboto Light"/>
            </w:rPr>
            <w:fldChar w:fldCharType="separate"/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8B96764DA8C4E8598A1F5C47AEE0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97879-55E9-4653-B13A-CFA9F2F23168}"/>
      </w:docPartPr>
      <w:docPartBody>
        <w:p w:rsidR="00E02768" w:rsidRDefault="00E50521" w:rsidP="00E50521">
          <w:pPr>
            <w:pStyle w:val="E8B96764DA8C4E8598A1F5C47AEE0116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A55173D0BE244C7799C58C8F1D426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0357E-D949-4FAC-90B6-81C99220C788}"/>
      </w:docPartPr>
      <w:docPartBody>
        <w:p w:rsidR="00E02768" w:rsidRDefault="00E50521" w:rsidP="00E50521">
          <w:pPr>
            <w:pStyle w:val="A55173D0BE244C7799C58C8F1D426A4F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564D54CD8CF47D8A5F33FE4CA95B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3515C-C997-4A17-A4D5-5F41F8D1A17E}"/>
      </w:docPartPr>
      <w:docPartBody>
        <w:p w:rsidR="00E02768" w:rsidRDefault="00E50521" w:rsidP="00E50521">
          <w:pPr>
            <w:pStyle w:val="C564D54CD8CF47D8A5F33FE4CA95B6AA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81E2349627AB49769EF2463A11E4B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E7DC0-9FAD-455A-BFD4-3AD4790F2053}"/>
      </w:docPartPr>
      <w:docPartBody>
        <w:p w:rsidR="00E02768" w:rsidRDefault="00E50521" w:rsidP="00E50521">
          <w:pPr>
            <w:pStyle w:val="81E2349627AB49769EF2463A11E4B616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275F787186A476A9AC30C5D12211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30A15-A041-4E87-8938-2AB07937609F}"/>
      </w:docPartPr>
      <w:docPartBody>
        <w:p w:rsidR="00E02768" w:rsidRDefault="00E50521" w:rsidP="00E50521">
          <w:pPr>
            <w:pStyle w:val="E275F787186A476A9AC30C5D1221115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6316B616CBCB474C95F8BF3BA835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A2040-310D-470E-A5C6-C4206564BA71}"/>
      </w:docPartPr>
      <w:docPartBody>
        <w:p w:rsidR="00E02768" w:rsidRDefault="00E50521" w:rsidP="00E50521">
          <w:pPr>
            <w:pStyle w:val="6316B616CBCB474C95F8BF3BA8357C87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CBF831F8D52493CADBA55E7169EA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AF58B-D7E3-4A4E-8AAB-CD9A9A0B34F1}"/>
      </w:docPartPr>
      <w:docPartBody>
        <w:p w:rsidR="00E02768" w:rsidRDefault="00E50521" w:rsidP="00E50521">
          <w:pPr>
            <w:pStyle w:val="0CBF831F8D52493CADBA55E7169EA21C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400B22FCFF740EFB765F009920A2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D9857-471D-44D5-B078-963A2688F46A}"/>
      </w:docPartPr>
      <w:docPartBody>
        <w:p w:rsidR="00E02768" w:rsidRDefault="00E50521" w:rsidP="00E50521">
          <w:pPr>
            <w:pStyle w:val="0400B22FCFF740EFB765F009920A22EB1"/>
          </w:pPr>
          <w:r w:rsidRPr="00B31843">
            <w:rPr>
              <w:rStyle w:val="Platzhaltertext"/>
              <w:rFonts w:ascii="Roboto Light" w:hAnsi="Roboto Light"/>
            </w:rPr>
            <w:t xml:space="preserve"> </w:t>
          </w:r>
          <w:r w:rsidRPr="00B31843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B31843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B31843">
            <w:rPr>
              <w:rStyle w:val="Platzhaltertext"/>
              <w:rFonts w:ascii="Roboto Light" w:hAnsi="Roboto Light"/>
            </w:rPr>
          </w:r>
          <w:r w:rsidRPr="00B31843">
            <w:rPr>
              <w:rStyle w:val="Platzhaltertext"/>
              <w:rFonts w:ascii="Roboto Light" w:hAnsi="Roboto Light"/>
            </w:rPr>
            <w:fldChar w:fldCharType="separate"/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80934BA9F7C4FC88FA50C54DD944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A8AE5-B3A2-4A3A-880E-D14C722F819C}"/>
      </w:docPartPr>
      <w:docPartBody>
        <w:p w:rsidR="00E02768" w:rsidRDefault="00E50521" w:rsidP="00E50521">
          <w:pPr>
            <w:pStyle w:val="080934BA9F7C4FC88FA50C54DD944AE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6F584626BE5F4375871FC1FE7638B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A177F-9E40-4CBB-9DA4-926EC5A1494D}"/>
      </w:docPartPr>
      <w:docPartBody>
        <w:p w:rsidR="00E02768" w:rsidRDefault="00E50521" w:rsidP="00E50521">
          <w:pPr>
            <w:pStyle w:val="6F584626BE5F4375871FC1FE7638B7AD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757FE996D3A14D0F9CC55CBC3D325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C6813-C907-4A36-A39C-3BDDB0E4E998}"/>
      </w:docPartPr>
      <w:docPartBody>
        <w:p w:rsidR="00E02768" w:rsidRDefault="00E50521" w:rsidP="00E50521">
          <w:pPr>
            <w:pStyle w:val="757FE996D3A14D0F9CC55CBC3D325B93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16DC57AFC49641159E8A236D2629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2B815-C396-494D-8712-6DCC35C80904}"/>
      </w:docPartPr>
      <w:docPartBody>
        <w:p w:rsidR="00E02768" w:rsidRDefault="00E50521" w:rsidP="00E50521">
          <w:pPr>
            <w:pStyle w:val="16DC57AFC49641159E8A236D2629B2D1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AC988ED0ECA4812849951E91E56B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B77F8-1632-4EB2-89E2-AD67DCE5A574}"/>
      </w:docPartPr>
      <w:docPartBody>
        <w:p w:rsidR="00E02768" w:rsidRDefault="00E50521" w:rsidP="00E50521">
          <w:pPr>
            <w:pStyle w:val="CAC988ED0ECA4812849951E91E56B064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36322AD6ACC94F858E5E8C831BEFC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21374-6F98-4951-9BB1-FB21D2FBE81C}"/>
      </w:docPartPr>
      <w:docPartBody>
        <w:p w:rsidR="00E02768" w:rsidRDefault="00E50521" w:rsidP="00E50521">
          <w:pPr>
            <w:pStyle w:val="36322AD6ACC94F858E5E8C831BEFC639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3B689A675E0E4548A807FFC29BAB6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EAC92-DDD9-4FDE-B157-720336F44057}"/>
      </w:docPartPr>
      <w:docPartBody>
        <w:p w:rsidR="00E02768" w:rsidRDefault="00E50521" w:rsidP="00E50521">
          <w:pPr>
            <w:pStyle w:val="3B689A675E0E4548A807FFC29BAB68E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7D77E5DA94F447ABB97C987F83D23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C632B-7C95-4365-B2A5-CF4B2714C017}"/>
      </w:docPartPr>
      <w:docPartBody>
        <w:p w:rsidR="00E02768" w:rsidRDefault="00E50521" w:rsidP="00E50521">
          <w:pPr>
            <w:pStyle w:val="7D77E5DA94F447ABB97C987F83D2386C1"/>
          </w:pPr>
          <w:r w:rsidRPr="00B31843">
            <w:rPr>
              <w:rStyle w:val="Platzhaltertext"/>
              <w:rFonts w:ascii="Roboto Light" w:hAnsi="Roboto Light"/>
            </w:rPr>
            <w:t xml:space="preserve"> </w:t>
          </w:r>
          <w:r w:rsidRPr="00B31843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B31843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B31843">
            <w:rPr>
              <w:rStyle w:val="Platzhaltertext"/>
              <w:rFonts w:ascii="Roboto Light" w:hAnsi="Roboto Light"/>
            </w:rPr>
          </w:r>
          <w:r w:rsidRPr="00B31843">
            <w:rPr>
              <w:rStyle w:val="Platzhaltertext"/>
              <w:rFonts w:ascii="Roboto Light" w:hAnsi="Roboto Light"/>
            </w:rPr>
            <w:fldChar w:fldCharType="separate"/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6F3919C6F7641B3AC6EE7C2F89CB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1F84-B96C-4E50-8F5E-98AB1A08719D}"/>
      </w:docPartPr>
      <w:docPartBody>
        <w:p w:rsidR="00E02768" w:rsidRDefault="00E50521" w:rsidP="00E50521">
          <w:pPr>
            <w:pStyle w:val="96F3919C6F7641B3AC6EE7C2F89CB98F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8878B1BF884147B4A32C728A0A7B4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9B2C2-A730-4C7D-9967-018779D95554}"/>
      </w:docPartPr>
      <w:docPartBody>
        <w:p w:rsidR="00E02768" w:rsidRDefault="00E50521" w:rsidP="00E50521">
          <w:pPr>
            <w:pStyle w:val="8878B1BF884147B4A32C728A0A7B4D9F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600FA1F312B4E4286124244E1E45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3DD50-39D9-462D-A177-628A59A01D9B}"/>
      </w:docPartPr>
      <w:docPartBody>
        <w:p w:rsidR="00E02768" w:rsidRDefault="00E50521" w:rsidP="00E50521">
          <w:pPr>
            <w:pStyle w:val="2600FA1F312B4E4286124244E1E45A66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448547142D844A17890688707B404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E241-BF58-4A71-B0D2-B97F37B98FC4}"/>
      </w:docPartPr>
      <w:docPartBody>
        <w:p w:rsidR="00E02768" w:rsidRDefault="00E50521" w:rsidP="00E50521">
          <w:pPr>
            <w:pStyle w:val="448547142D844A17890688707B40470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1155FE7C558B411D8F16E170584CC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79103-DE2A-466C-B5E4-8122CA19B5C9}"/>
      </w:docPartPr>
      <w:docPartBody>
        <w:p w:rsidR="00E02768" w:rsidRDefault="00E50521" w:rsidP="00E50521">
          <w:pPr>
            <w:pStyle w:val="1155FE7C558B411D8F16E170584CC8EB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54507038BE04AA19C84FDE5B9C08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361D-E748-4218-9434-33051ABD1832}"/>
      </w:docPartPr>
      <w:docPartBody>
        <w:p w:rsidR="00E02768" w:rsidRDefault="00E50521" w:rsidP="00E50521">
          <w:pPr>
            <w:pStyle w:val="054507038BE04AA19C84FDE5B9C08AF5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CB86025AEAA44CB8260526EAD9AC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41BE9-CD54-4D34-9274-5BB6ED40CB89}"/>
      </w:docPartPr>
      <w:docPartBody>
        <w:p w:rsidR="00E02768" w:rsidRDefault="00E50521" w:rsidP="00E50521">
          <w:pPr>
            <w:pStyle w:val="ECB86025AEAA44CB8260526EAD9AC903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0459486177D41C8B1CAE3CF7683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7F9A1-624E-4D22-8902-4F297DC8BBC7}"/>
      </w:docPartPr>
      <w:docPartBody>
        <w:p w:rsidR="00E02768" w:rsidRDefault="00E50521" w:rsidP="00E50521">
          <w:pPr>
            <w:pStyle w:val="90459486177D41C8B1CAE3CF76830BE81"/>
          </w:pPr>
          <w:r w:rsidRPr="00B31843">
            <w:rPr>
              <w:rStyle w:val="Platzhaltertext"/>
              <w:rFonts w:ascii="Roboto Light" w:hAnsi="Roboto Light"/>
            </w:rPr>
            <w:t xml:space="preserve"> </w:t>
          </w:r>
          <w:r w:rsidRPr="00B31843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B31843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B31843">
            <w:rPr>
              <w:rStyle w:val="Platzhaltertext"/>
              <w:rFonts w:ascii="Roboto Light" w:hAnsi="Roboto Light"/>
            </w:rPr>
          </w:r>
          <w:r w:rsidRPr="00B31843">
            <w:rPr>
              <w:rStyle w:val="Platzhaltertext"/>
              <w:rFonts w:ascii="Roboto Light" w:hAnsi="Roboto Light"/>
            </w:rPr>
            <w:fldChar w:fldCharType="separate"/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F519672972294C3DAB5D3A3EB45D2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8B256-D72D-4F0B-A856-F3F2593B555E}"/>
      </w:docPartPr>
      <w:docPartBody>
        <w:p w:rsidR="00E02768" w:rsidRDefault="00E50521" w:rsidP="00E50521">
          <w:pPr>
            <w:pStyle w:val="F519672972294C3DAB5D3A3EB45D2287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3DA7DFFDD41420E864FFC2B25B9B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2D04A-63B9-4AC0-9821-C713FF3933C5}"/>
      </w:docPartPr>
      <w:docPartBody>
        <w:p w:rsidR="00E02768" w:rsidRDefault="00E50521" w:rsidP="00E50521">
          <w:pPr>
            <w:pStyle w:val="23DA7DFFDD41420E864FFC2B25B9B7BF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A3A7A5D6CA64A87B5E6CD1B593B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92345-F548-4DD3-BE6D-21A17D2E8CE7}"/>
      </w:docPartPr>
      <w:docPartBody>
        <w:p w:rsidR="00E02768" w:rsidRDefault="00E50521" w:rsidP="00E50521">
          <w:pPr>
            <w:pStyle w:val="2A3A7A5D6CA64A87B5E6CD1B593BA444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2B6C4A1072741F39DCF699097B22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31090-8138-4559-A71E-75599AAB1E61}"/>
      </w:docPartPr>
      <w:docPartBody>
        <w:p w:rsidR="00E02768" w:rsidRDefault="00E50521" w:rsidP="00E50521">
          <w:pPr>
            <w:pStyle w:val="C2B6C4A1072741F39DCF699097B228C1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B1C0F4F230334B3ABD70816CDED32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C3B31-8EF6-4F75-82AF-09736D8A8DF5}"/>
      </w:docPartPr>
      <w:docPartBody>
        <w:p w:rsidR="00E02768" w:rsidRDefault="00E50521" w:rsidP="00E50521">
          <w:pPr>
            <w:pStyle w:val="B1C0F4F230334B3ABD70816CDED32DF3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DAE1696271A440B87B6CA5CB356C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05E6E-EB53-4B33-B22C-3F69CED8D5DA}"/>
      </w:docPartPr>
      <w:docPartBody>
        <w:p w:rsidR="00E02768" w:rsidRDefault="00E50521" w:rsidP="00E50521">
          <w:pPr>
            <w:pStyle w:val="0DAE1696271A440B87B6CA5CB356CFBE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5A57974BB0B43AD983D2C2D23D66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D437-78B3-4EEE-B58D-0C696E957E0F}"/>
      </w:docPartPr>
      <w:docPartBody>
        <w:p w:rsidR="00E02768" w:rsidRDefault="00E50521" w:rsidP="00E50521">
          <w:pPr>
            <w:pStyle w:val="05A57974BB0B43AD983D2C2D23D66917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2B8417589034FA3BC714C81AA02D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AD1B6-0313-471A-8C75-44F6EB06D957}"/>
      </w:docPartPr>
      <w:docPartBody>
        <w:p w:rsidR="00E02768" w:rsidRDefault="00E50521" w:rsidP="00E50521">
          <w:pPr>
            <w:pStyle w:val="92B8417589034FA3BC714C81AA02D9E9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9337499D21E4DAFA74AF15E5C1F3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86E7E-54B7-46D3-8683-BCB1537B0F00}"/>
      </w:docPartPr>
      <w:docPartBody>
        <w:p w:rsidR="00E02768" w:rsidRDefault="00E50521" w:rsidP="00E50521">
          <w:pPr>
            <w:pStyle w:val="99337499D21E4DAFA74AF15E5C1F3DDD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43B0B4FB9B6E41F7B08F26609691A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D12EE-F048-4219-95E9-C670F358AC4E}"/>
      </w:docPartPr>
      <w:docPartBody>
        <w:p w:rsidR="00E02768" w:rsidRDefault="00E50521" w:rsidP="00E50521">
          <w:pPr>
            <w:pStyle w:val="43B0B4FB9B6E41F7B08F26609691A0D2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7CB585F94C04354A342AC39202BC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2668C-C775-4087-9546-639394986021}"/>
      </w:docPartPr>
      <w:docPartBody>
        <w:p w:rsidR="00E02768" w:rsidRDefault="00E50521" w:rsidP="00E50521">
          <w:pPr>
            <w:pStyle w:val="C7CB585F94C04354A342AC39202BC7CA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AD96E8733F584219900A3A488FF89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DEC0C-F9FF-4244-ABBF-E2B9D7D9305A}"/>
      </w:docPartPr>
      <w:docPartBody>
        <w:p w:rsidR="00E02768" w:rsidRDefault="00E50521" w:rsidP="00E50521">
          <w:pPr>
            <w:pStyle w:val="AD96E8733F584219900A3A488FF89231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87C974A22A464347AC11608313446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3573-FA8C-4D23-A378-E0CE1FA8E81F}"/>
      </w:docPartPr>
      <w:docPartBody>
        <w:p w:rsidR="00E02768" w:rsidRDefault="00E50521" w:rsidP="00E50521">
          <w:pPr>
            <w:pStyle w:val="87C974A22A464347AC116083134466B3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65409F30CB544FAFA37BC3EAD1982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7D161-9339-42F9-979B-9C9C1CDB3C38}"/>
      </w:docPartPr>
      <w:docPartBody>
        <w:p w:rsidR="00E02768" w:rsidRDefault="00E50521" w:rsidP="00E50521">
          <w:pPr>
            <w:pStyle w:val="65409F30CB544FAFA37BC3EAD1982E45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E79836B00894D319D38BB4F4D8E8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EE56C-F074-4E6D-931A-F1F1D7BF886D}"/>
      </w:docPartPr>
      <w:docPartBody>
        <w:p w:rsidR="00E02768" w:rsidRDefault="00E50521" w:rsidP="00E50521">
          <w:pPr>
            <w:pStyle w:val="9E79836B00894D319D38BB4F4D8E8C5C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608D70BE6F64F159BB305115704E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3176E-8E88-4DDC-A57B-10F5C2DCE45C}"/>
      </w:docPartPr>
      <w:docPartBody>
        <w:p w:rsidR="00E02768" w:rsidRDefault="00E50521" w:rsidP="00E50521">
          <w:pPr>
            <w:pStyle w:val="E608D70BE6F64F159BB305115704E12D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14C61850E26417BB55B486175FBE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FC01-3308-41BE-9425-AAA33901B82B}"/>
      </w:docPartPr>
      <w:docPartBody>
        <w:p w:rsidR="00E02768" w:rsidRDefault="00E50521" w:rsidP="00E50521">
          <w:pPr>
            <w:pStyle w:val="214C61850E26417BB55B486175FBE4F5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EEB9718D6704F68963A1E18AF03C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E8B93-F9CC-4AF8-8D96-326CFA8AF4A7}"/>
      </w:docPartPr>
      <w:docPartBody>
        <w:p w:rsidR="00E02768" w:rsidRDefault="00E50521" w:rsidP="00E50521">
          <w:pPr>
            <w:pStyle w:val="0EEB9718D6704F68963A1E18AF03C8C6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4B2D71B2723640BCAFCEAE05B836B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90265-F55A-45A0-9ED9-4F1972C73044}"/>
      </w:docPartPr>
      <w:docPartBody>
        <w:p w:rsidR="00E02768" w:rsidRDefault="00E50521" w:rsidP="00E50521">
          <w:pPr>
            <w:pStyle w:val="4B2D71B2723640BCAFCEAE05B836BC67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FE5C9EEADCBD4BC0A6BA7B103A2E1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70755-ADD2-4A1D-B73B-F552B43CAD47}"/>
      </w:docPartPr>
      <w:docPartBody>
        <w:p w:rsidR="00E02768" w:rsidRDefault="00E50521" w:rsidP="00E50521">
          <w:pPr>
            <w:pStyle w:val="FE5C9EEADCBD4BC0A6BA7B103A2E166A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F9AEBA8D80B64838AC42BB9C1BB2B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CCEFB-6F73-46E8-B687-91434B59EA17}"/>
      </w:docPartPr>
      <w:docPartBody>
        <w:p w:rsidR="00E02768" w:rsidRDefault="00E50521" w:rsidP="00E50521">
          <w:pPr>
            <w:pStyle w:val="F9AEBA8D80B64838AC42BB9C1BB2B8C9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4FA3CDDB07D40148226A4F52A01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41450-2D27-4E04-8975-ABAAFC8C450B}"/>
      </w:docPartPr>
      <w:docPartBody>
        <w:p w:rsidR="00E02768" w:rsidRDefault="00E50521" w:rsidP="00E50521">
          <w:pPr>
            <w:pStyle w:val="C4FA3CDDB07D40148226A4F52A0171C2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045C39739124FFDA3F1FFB33F6D1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75AA4-A995-4779-8E2C-D678C1D2FE67}"/>
      </w:docPartPr>
      <w:docPartBody>
        <w:p w:rsidR="00E02768" w:rsidRDefault="00E50521" w:rsidP="00E50521">
          <w:pPr>
            <w:pStyle w:val="9045C39739124FFDA3F1FFB33F6D145B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1EBC2DDA9027450186612EB77F692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AFC13-84DA-473C-9372-F464B6BBBDE6}"/>
      </w:docPartPr>
      <w:docPartBody>
        <w:p w:rsidR="00E02768" w:rsidRDefault="00E50521" w:rsidP="00E50521">
          <w:pPr>
            <w:pStyle w:val="1EBC2DDA9027450186612EB77F692032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633E0F67E0F345DBADFE34A334404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6369E-735A-409B-AB71-A656E40BDD58}"/>
      </w:docPartPr>
      <w:docPartBody>
        <w:p w:rsidR="00E02768" w:rsidRDefault="00E50521" w:rsidP="00E50521">
          <w:pPr>
            <w:pStyle w:val="633E0F67E0F345DBADFE34A33440408A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F815F194A744EDBAB9EBCE4082E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B0137-2C3A-4BBF-8123-E7BA4904C58C}"/>
      </w:docPartPr>
      <w:docPartBody>
        <w:p w:rsidR="00E02768" w:rsidRDefault="00E50521" w:rsidP="00E50521">
          <w:pPr>
            <w:pStyle w:val="2F815F194A744EDBAB9EBCE4082ECC37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D058A620B67468EA46E91545FF81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092BB-321F-41BD-B738-B117546ADF52}"/>
      </w:docPartPr>
      <w:docPartBody>
        <w:p w:rsidR="00E02768" w:rsidRDefault="00E50521" w:rsidP="00E50521">
          <w:pPr>
            <w:pStyle w:val="0D058A620B67468EA46E91545FF81E88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A584CA8B8C24186844EA338C3DB4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32521-3545-4F74-8E14-7E0B32616692}"/>
      </w:docPartPr>
      <w:docPartBody>
        <w:p w:rsidR="00E02768" w:rsidRDefault="00E50521" w:rsidP="00E50521">
          <w:pPr>
            <w:pStyle w:val="EA584CA8B8C24186844EA338C3DB466D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53D52CAB48B4CDE8C2F835AC311B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20E6E-3243-4110-8C11-361945B4F265}"/>
      </w:docPartPr>
      <w:docPartBody>
        <w:p w:rsidR="00E02768" w:rsidRDefault="00E50521" w:rsidP="00E50521">
          <w:pPr>
            <w:pStyle w:val="C53D52CAB48B4CDE8C2F835AC311BC0C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F5C05EB3E32442F9AA094AD9BCAE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FCEA0-4AFE-446D-A3F5-A93FB13C05E7}"/>
      </w:docPartPr>
      <w:docPartBody>
        <w:p w:rsidR="00E02768" w:rsidRDefault="00E50521" w:rsidP="00E50521">
          <w:pPr>
            <w:pStyle w:val="F5C05EB3E32442F9AA094AD9BCAE4946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4AB45BCB70E04583A895F1111C90E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2BBAE-4F44-49B0-9464-2AB01CD2A270}"/>
      </w:docPartPr>
      <w:docPartBody>
        <w:p w:rsidR="00E02768" w:rsidRDefault="00E50521" w:rsidP="00E50521">
          <w:pPr>
            <w:pStyle w:val="4AB45BCB70E04583A895F1111C90EF61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D81730A244FC4E459736063D771AC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14C9C-37B0-49DE-AF7F-E2074A84ED62}"/>
      </w:docPartPr>
      <w:docPartBody>
        <w:p w:rsidR="00E02768" w:rsidRDefault="00E50521" w:rsidP="00E50521">
          <w:pPr>
            <w:pStyle w:val="D81730A244FC4E459736063D771AC7DC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1759D5E93DC04C829EC2BA8BB061A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EBC2F-619D-4ACE-A54A-2D381078AC7B}"/>
      </w:docPartPr>
      <w:docPartBody>
        <w:p w:rsidR="00E02768" w:rsidRDefault="00E50521" w:rsidP="00E50521">
          <w:pPr>
            <w:pStyle w:val="1759D5E93DC04C829EC2BA8BB061A8AF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49A3088A0D4D4C7CA9FBD1EF588E0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CD4EC-7885-491E-8385-282F16811BD7}"/>
      </w:docPartPr>
      <w:docPartBody>
        <w:p w:rsidR="00E02768" w:rsidRDefault="00E50521" w:rsidP="00E50521">
          <w:pPr>
            <w:pStyle w:val="49A3088A0D4D4C7CA9FBD1EF588E076F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38CF520C1CDF45F6A05D03A339578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1932C-7E8F-4ABE-B7D4-18B7C5BA0FB9}"/>
      </w:docPartPr>
      <w:docPartBody>
        <w:p w:rsidR="00E02768" w:rsidRDefault="00E50521" w:rsidP="00E50521">
          <w:pPr>
            <w:pStyle w:val="38CF520C1CDF45F6A05D03A339578AF5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467F7E413134485B7309415982D9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1831-C6E6-4F56-8F91-706AAC576D22}"/>
      </w:docPartPr>
      <w:docPartBody>
        <w:p w:rsidR="00E02768" w:rsidRDefault="00E50521" w:rsidP="00E50521">
          <w:pPr>
            <w:pStyle w:val="2467F7E413134485B7309415982D958F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FFDE63C4333A4AC1B0C422AAE8E31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910CC-D3A1-44D9-B087-17408F065860}"/>
      </w:docPartPr>
      <w:docPartBody>
        <w:p w:rsidR="00E02768" w:rsidRDefault="00E50521" w:rsidP="00E50521">
          <w:pPr>
            <w:pStyle w:val="FFDE63C4333A4AC1B0C422AAE8E310C1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0353EF64935548D9B8CCA845A8E89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39C71-D729-4CDB-874E-92E2D405B29B}"/>
      </w:docPartPr>
      <w:docPartBody>
        <w:p w:rsidR="00E02768" w:rsidRDefault="00E50521" w:rsidP="00E50521">
          <w:pPr>
            <w:pStyle w:val="0353EF64935548D9B8CCA845A8E89C72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D9A836472344C139D9465117D489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5A4A4-90E1-4DCF-BF15-29249CECF977}"/>
      </w:docPartPr>
      <w:docPartBody>
        <w:p w:rsidR="00E02768" w:rsidRDefault="00E50521" w:rsidP="00E50521">
          <w:pPr>
            <w:pStyle w:val="ED9A836472344C139D9465117D4897DF1"/>
          </w:pPr>
          <w:r w:rsidRPr="006C20F8">
            <w:rPr>
              <w:rStyle w:val="Platzhaltertext"/>
              <w:rFonts w:ascii="Roboto Light" w:hAnsi="Roboto Light"/>
            </w:rPr>
            <w:t xml:space="preserve"> </w:t>
          </w:r>
          <w:r w:rsidRPr="006C20F8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6C20F8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6C20F8">
            <w:rPr>
              <w:rStyle w:val="Platzhaltertext"/>
              <w:rFonts w:ascii="Roboto Light" w:hAnsi="Roboto Light"/>
            </w:rPr>
          </w:r>
          <w:r w:rsidRPr="006C20F8">
            <w:rPr>
              <w:rStyle w:val="Platzhaltertext"/>
              <w:rFonts w:ascii="Roboto Light" w:hAnsi="Roboto Light"/>
            </w:rPr>
            <w:fldChar w:fldCharType="separate"/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  <w:noProof/>
            </w:rPr>
            <w:t> </w:t>
          </w:r>
          <w:r w:rsidRPr="006C20F8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236222B47ACA4E6F96BC835982926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2126-9870-443A-868E-94768884C847}"/>
      </w:docPartPr>
      <w:docPartBody>
        <w:p w:rsidR="00C85D8A" w:rsidRDefault="0055024B" w:rsidP="0055024B">
          <w:pPr>
            <w:pStyle w:val="236222B47ACA4E6F96BC835982926AB1"/>
          </w:pPr>
          <w:r w:rsidRPr="00EA0B07">
            <w:rPr>
              <w:rStyle w:val="Platzhaltertext"/>
              <w:rFonts w:ascii="Roboto Light" w:hAnsi="Roboto Light"/>
            </w:rPr>
            <w:t>Bitte Datum auswählen.</w:t>
          </w:r>
        </w:p>
      </w:docPartBody>
    </w:docPart>
    <w:docPart>
      <w:docPartPr>
        <w:name w:val="E13231DFBC794D5AAFCBE31EC512F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09E8A-BD73-4108-A5EF-4E7DD6C69AE4}"/>
      </w:docPartPr>
      <w:docPartBody>
        <w:p w:rsidR="00C85D8A" w:rsidRDefault="0055024B" w:rsidP="0055024B">
          <w:pPr>
            <w:pStyle w:val="E13231DFBC794D5AAFCBE31EC512F71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DCF14E2F1F78496FB40D693252A40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2753F-2521-4BC6-BC2B-E87592A626F6}"/>
      </w:docPartPr>
      <w:docPartBody>
        <w:p w:rsidR="00C85D8A" w:rsidRDefault="0055024B" w:rsidP="0055024B">
          <w:pPr>
            <w:pStyle w:val="DCF14E2F1F78496FB40D693252A40294"/>
          </w:pPr>
          <w:r w:rsidRPr="00B31843">
            <w:rPr>
              <w:rStyle w:val="Platzhaltertext"/>
              <w:rFonts w:ascii="Roboto Light" w:hAnsi="Roboto Light"/>
            </w:rPr>
            <w:t xml:space="preserve"> </w:t>
          </w:r>
          <w:r w:rsidRPr="00B31843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B31843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B31843">
            <w:rPr>
              <w:rStyle w:val="Platzhaltertext"/>
              <w:rFonts w:ascii="Roboto Light" w:hAnsi="Roboto Light"/>
            </w:rPr>
          </w:r>
          <w:r w:rsidRPr="00B31843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B31843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901063DE1634448EBA2BD1CC28DA5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70BD-3A53-42CA-BA2C-A2F9AD1288C9}"/>
      </w:docPartPr>
      <w:docPartBody>
        <w:p w:rsidR="00C85D8A" w:rsidRDefault="0055024B" w:rsidP="0055024B">
          <w:pPr>
            <w:pStyle w:val="901063DE1634448EBA2BD1CC28DA5A94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B72E1132B55A410F8E8BEFB5D4D6D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A9574-1FB6-4587-9D8D-E4D0A71C9886}"/>
      </w:docPartPr>
      <w:docPartBody>
        <w:p w:rsidR="00C85D8A" w:rsidRDefault="0055024B" w:rsidP="0055024B">
          <w:pPr>
            <w:pStyle w:val="B72E1132B55A410F8E8BEFB5D4D6DD7B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702369C7066440CFA60BECFBCFB82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8BEB7-03EB-4DCB-90A6-A60EB0FE9829}"/>
      </w:docPartPr>
      <w:docPartBody>
        <w:p w:rsidR="00C85D8A" w:rsidRDefault="0055024B" w:rsidP="0055024B">
          <w:pPr>
            <w:pStyle w:val="702369C7066440CFA60BECFBCFB82CB1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A823ADDE1B5D4D7CA8B3BC7AE05E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8D380-F02D-455C-8DF8-FA547815DBF6}"/>
      </w:docPartPr>
      <w:docPartBody>
        <w:p w:rsidR="00C85D8A" w:rsidRDefault="0055024B" w:rsidP="0055024B">
          <w:pPr>
            <w:pStyle w:val="A823ADDE1B5D4D7CA8B3BC7AE05EB5C7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8C1E3F84C3C14EE4A0A731466CC16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F717E-3BA2-40D0-BAB2-97205E19D78C}"/>
      </w:docPartPr>
      <w:docPartBody>
        <w:p w:rsidR="00C85D8A" w:rsidRDefault="0055024B" w:rsidP="0055024B">
          <w:pPr>
            <w:pStyle w:val="8C1E3F84C3C14EE4A0A731466CC163AC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EF244FA6275846E78FF4E7184B0D0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2E9AF-D205-4CB2-9731-6594648F8BC7}"/>
      </w:docPartPr>
      <w:docPartBody>
        <w:p w:rsidR="00C85D8A" w:rsidRDefault="0055024B" w:rsidP="0055024B">
          <w:pPr>
            <w:pStyle w:val="EF244FA6275846E78FF4E7184B0D0CDD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  <w:docPart>
      <w:docPartPr>
        <w:name w:val="C1E5C8942C66405C8FE2EBA87D72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24446-E8DB-414F-AF52-CEE43C179CBE}"/>
      </w:docPartPr>
      <w:docPartBody>
        <w:p w:rsidR="00C85D8A" w:rsidRDefault="0055024B" w:rsidP="0055024B">
          <w:pPr>
            <w:pStyle w:val="C1E5C8942C66405C8FE2EBA87D72CEB4"/>
          </w:pPr>
          <w:r w:rsidRPr="004C78D6">
            <w:rPr>
              <w:rStyle w:val="Platzhaltertext"/>
              <w:rFonts w:ascii="Roboto Light" w:hAnsi="Roboto Light"/>
            </w:rPr>
            <w:t xml:space="preserve"> </w:t>
          </w:r>
          <w:r w:rsidRPr="004C78D6">
            <w:rPr>
              <w:rStyle w:val="Platzhaltertext"/>
              <w:rFonts w:ascii="Roboto Light" w:hAnsi="Roboto Ligh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C78D6">
            <w:rPr>
              <w:rStyle w:val="Platzhaltertext"/>
              <w:rFonts w:ascii="Roboto Light" w:hAnsi="Roboto Light"/>
            </w:rPr>
            <w:instrText xml:space="preserve"> FORMTEXT </w:instrText>
          </w:r>
          <w:r w:rsidRPr="004C78D6">
            <w:rPr>
              <w:rStyle w:val="Platzhaltertext"/>
              <w:rFonts w:ascii="Roboto Light" w:hAnsi="Roboto Light"/>
            </w:rPr>
          </w:r>
          <w:r w:rsidRPr="004C78D6">
            <w:rPr>
              <w:rStyle w:val="Platzhaltertext"/>
              <w:rFonts w:ascii="Roboto Light" w:hAnsi="Roboto Light"/>
            </w:rPr>
            <w:fldChar w:fldCharType="separate"/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>
            <w:rPr>
              <w:rStyle w:val="Platzhaltertext"/>
              <w:rFonts w:ascii="Roboto Light" w:hAnsi="Roboto Light"/>
              <w:noProof/>
            </w:rPr>
            <w:t> </w:t>
          </w:r>
          <w:r w:rsidRPr="004C78D6">
            <w:rPr>
              <w:rStyle w:val="Platzhaltertext"/>
              <w:rFonts w:ascii="Roboto Light" w:hAnsi="Roboto Ligh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altName w:val="LMU Compatil Fac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1"/>
    <w:rsid w:val="000070E7"/>
    <w:rsid w:val="0055024B"/>
    <w:rsid w:val="0095284A"/>
    <w:rsid w:val="00C85D8A"/>
    <w:rsid w:val="00D351A1"/>
    <w:rsid w:val="00E02768"/>
    <w:rsid w:val="00E50521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24B"/>
    <w:rPr>
      <w:color w:val="808080"/>
    </w:rPr>
  </w:style>
  <w:style w:type="paragraph" w:customStyle="1" w:styleId="7474859DFAF34F8AB48F498A2B4049BB">
    <w:name w:val="7474859DFAF34F8AB48F498A2B4049BB"/>
  </w:style>
  <w:style w:type="paragraph" w:customStyle="1" w:styleId="AB9566DA6657481A8ADFC08EE17EF322">
    <w:name w:val="AB9566DA6657481A8ADFC08EE17EF322"/>
  </w:style>
  <w:style w:type="paragraph" w:customStyle="1" w:styleId="D3FD2CFCC767446DB02323D85792BF1B">
    <w:name w:val="D3FD2CFCC767446DB02323D85792BF1B"/>
    <w:rsid w:val="0095284A"/>
  </w:style>
  <w:style w:type="paragraph" w:customStyle="1" w:styleId="D3FD2CFCC767446DB02323D85792BF1B1">
    <w:name w:val="D3FD2CFCC767446DB02323D85792BF1B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87D68D855AB40188680FBF9E4E9611E">
    <w:name w:val="687D68D855AB40188680FBF9E4E9611E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A554FACC435476BB88ECB6230B7FDDF">
    <w:name w:val="5A554FACC435476BB88ECB6230B7FDDF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186CA5052D74A6A8704C277F70BE1DD">
    <w:name w:val="2186CA5052D74A6A8704C277F70BE1DD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A0E5A3FFA55F4567B5C8135D3CBD7498">
    <w:name w:val="A0E5A3FFA55F4567B5C8135D3CBD7498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764F9827D7A491989CE9B80DBAB4F70">
    <w:name w:val="2764F9827D7A491989CE9B80DBAB4F70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DC4A01FFE5A47C8B0613FE27D55813F">
    <w:name w:val="1DC4A01FFE5A47C8B0613FE27D55813F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D3FD2CFCC767446DB02323D85792BF1B2">
    <w:name w:val="D3FD2CFCC767446DB02323D85792BF1B2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87D68D855AB40188680FBF9E4E9611E1">
    <w:name w:val="687D68D855AB40188680FBF9E4E9611E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A554FACC435476BB88ECB6230B7FDDF1">
    <w:name w:val="5A554FACC435476BB88ECB6230B7FDD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D3FD2CFCC767446DB02323D85792BF1B3">
    <w:name w:val="D3FD2CFCC767446DB02323D85792BF1B3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87D68D855AB40188680FBF9E4E9611E2">
    <w:name w:val="687D68D855AB40188680FBF9E4E9611E2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A554FACC435476BB88ECB6230B7FDDF2">
    <w:name w:val="5A554FACC435476BB88ECB6230B7FDDF2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8C78623FFFD34E20B5701CF65254F6D1">
    <w:name w:val="8C78623FFFD34E20B5701CF65254F6D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186CA5052D74A6A8704C277F70BE1DD1">
    <w:name w:val="2186CA5052D74A6A8704C277F70BE1DD1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A0E5A3FFA55F4567B5C8135D3CBD74981">
    <w:name w:val="A0E5A3FFA55F4567B5C8135D3CBD74981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764F9827D7A491989CE9B80DBAB4F701">
    <w:name w:val="2764F9827D7A491989CE9B80DBAB4F701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DC4A01FFE5A47C8B0613FE27D55813F1">
    <w:name w:val="1DC4A01FFE5A47C8B0613FE27D55813F1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A03D75EEF784DE794F69D5A1FAC481F">
    <w:name w:val="BA03D75EEF784DE794F69D5A1FAC481F"/>
    <w:rsid w:val="0095284A"/>
  </w:style>
  <w:style w:type="paragraph" w:customStyle="1" w:styleId="0011C6CFF3C948A6BCC5F9D730C324E2">
    <w:name w:val="0011C6CFF3C948A6BCC5F9D730C324E2"/>
    <w:rsid w:val="0095284A"/>
  </w:style>
  <w:style w:type="paragraph" w:customStyle="1" w:styleId="2DF73CA5AD1A49CA86294912E6D51DA9">
    <w:name w:val="2DF73CA5AD1A49CA86294912E6D51DA9"/>
    <w:rsid w:val="0095284A"/>
  </w:style>
  <w:style w:type="paragraph" w:customStyle="1" w:styleId="58D63292A72D448CBE0E7FF97F6AEA5D">
    <w:name w:val="58D63292A72D448CBE0E7FF97F6AEA5D"/>
    <w:rsid w:val="0095284A"/>
  </w:style>
  <w:style w:type="paragraph" w:customStyle="1" w:styleId="F2FBB5F075A341E897B93134F528A5F6">
    <w:name w:val="F2FBB5F075A341E897B93134F528A5F6"/>
    <w:rsid w:val="0095284A"/>
  </w:style>
  <w:style w:type="paragraph" w:customStyle="1" w:styleId="1E356F311B06467896FEEF1149643F41">
    <w:name w:val="1E356F311B06467896FEEF1149643F41"/>
    <w:rsid w:val="0095284A"/>
  </w:style>
  <w:style w:type="paragraph" w:customStyle="1" w:styleId="C645AF727EC54647B67ABC42B17FC2C4">
    <w:name w:val="C645AF727EC54647B67ABC42B17FC2C4"/>
    <w:rsid w:val="0095284A"/>
  </w:style>
  <w:style w:type="paragraph" w:customStyle="1" w:styleId="9CEA33E57B9245E48C546EB0D9967F69">
    <w:name w:val="9CEA33E57B9245E48C546EB0D9967F69"/>
    <w:rsid w:val="0095284A"/>
  </w:style>
  <w:style w:type="paragraph" w:customStyle="1" w:styleId="F53F103469814D0191026248EF1986E1">
    <w:name w:val="F53F103469814D0191026248EF1986E1"/>
    <w:rsid w:val="0095284A"/>
  </w:style>
  <w:style w:type="paragraph" w:customStyle="1" w:styleId="2D13E663B5D44989A2E7FA0E97B68A61">
    <w:name w:val="2D13E663B5D44989A2E7FA0E97B68A61"/>
    <w:rsid w:val="0095284A"/>
  </w:style>
  <w:style w:type="paragraph" w:customStyle="1" w:styleId="E9FA7AD5802A4F7E9046AAAA88B38386">
    <w:name w:val="E9FA7AD5802A4F7E9046AAAA88B38386"/>
    <w:rsid w:val="0095284A"/>
  </w:style>
  <w:style w:type="paragraph" w:customStyle="1" w:styleId="3BD78E2C8C2D45CE8D47009B472D2277">
    <w:name w:val="3BD78E2C8C2D45CE8D47009B472D2277"/>
    <w:rsid w:val="0095284A"/>
  </w:style>
  <w:style w:type="paragraph" w:customStyle="1" w:styleId="99B6F445CFDB409A90260B47F8879BBE">
    <w:name w:val="99B6F445CFDB409A90260B47F8879BBE"/>
    <w:rsid w:val="0095284A"/>
  </w:style>
  <w:style w:type="paragraph" w:customStyle="1" w:styleId="C8BDF1A963C146D8A170F6C5131BA06B">
    <w:name w:val="C8BDF1A963C146D8A170F6C5131BA06B"/>
    <w:rsid w:val="0095284A"/>
  </w:style>
  <w:style w:type="paragraph" w:customStyle="1" w:styleId="D5BB00A8B0174DD1B7613EBEB04FA3F6">
    <w:name w:val="D5BB00A8B0174DD1B7613EBEB04FA3F6"/>
    <w:rsid w:val="0095284A"/>
  </w:style>
  <w:style w:type="paragraph" w:customStyle="1" w:styleId="3354BE6369AD4231BA86D073EC92EC73">
    <w:name w:val="3354BE6369AD4231BA86D073EC92EC73"/>
    <w:rsid w:val="0095284A"/>
  </w:style>
  <w:style w:type="paragraph" w:customStyle="1" w:styleId="34ECA8A562D54A258A0C77148C812C4E">
    <w:name w:val="34ECA8A562D54A258A0C77148C812C4E"/>
    <w:rsid w:val="0095284A"/>
  </w:style>
  <w:style w:type="paragraph" w:customStyle="1" w:styleId="EF1A294A8B384E3AA0C09E1ABC22B3AF">
    <w:name w:val="EF1A294A8B384E3AA0C09E1ABC22B3AF"/>
    <w:rsid w:val="0095284A"/>
  </w:style>
  <w:style w:type="paragraph" w:customStyle="1" w:styleId="6594FDC7687441C78D8E20CBA034B60B">
    <w:name w:val="6594FDC7687441C78D8E20CBA034B60B"/>
    <w:rsid w:val="0095284A"/>
  </w:style>
  <w:style w:type="paragraph" w:customStyle="1" w:styleId="6347346E936C49D7A59A5BE85BCA5DB7">
    <w:name w:val="6347346E936C49D7A59A5BE85BCA5DB7"/>
    <w:rsid w:val="0095284A"/>
  </w:style>
  <w:style w:type="paragraph" w:customStyle="1" w:styleId="F439DC3035A34CC39CBEBF3E3C77397A">
    <w:name w:val="F439DC3035A34CC39CBEBF3E3C77397A"/>
    <w:rsid w:val="0095284A"/>
  </w:style>
  <w:style w:type="paragraph" w:customStyle="1" w:styleId="EE33211C1D824E5799E7DA273755B2C0">
    <w:name w:val="EE33211C1D824E5799E7DA273755B2C0"/>
    <w:rsid w:val="0095284A"/>
  </w:style>
  <w:style w:type="paragraph" w:customStyle="1" w:styleId="C7EEF31FA73B47859E5E6B53F0B7B7BB">
    <w:name w:val="C7EEF31FA73B47859E5E6B53F0B7B7BB"/>
    <w:rsid w:val="0095284A"/>
  </w:style>
  <w:style w:type="paragraph" w:customStyle="1" w:styleId="3D8BAF59BCC548FE96F4554D28A3500F">
    <w:name w:val="3D8BAF59BCC548FE96F4554D28A3500F"/>
    <w:rsid w:val="0095284A"/>
  </w:style>
  <w:style w:type="paragraph" w:customStyle="1" w:styleId="11E2ADA0A87042068586519850D4F57C">
    <w:name w:val="11E2ADA0A87042068586519850D4F57C"/>
    <w:rsid w:val="0095284A"/>
  </w:style>
  <w:style w:type="paragraph" w:customStyle="1" w:styleId="380665C43A11414D81E711BCE450F84F">
    <w:name w:val="380665C43A11414D81E711BCE450F84F"/>
    <w:rsid w:val="0095284A"/>
  </w:style>
  <w:style w:type="paragraph" w:customStyle="1" w:styleId="3F61775A2A06462F9DCB3E9E5FF964B6">
    <w:name w:val="3F61775A2A06462F9DCB3E9E5FF964B6"/>
    <w:rsid w:val="0095284A"/>
  </w:style>
  <w:style w:type="paragraph" w:customStyle="1" w:styleId="082E3C79BBFA4C24A42FDE69382D6DAD">
    <w:name w:val="082E3C79BBFA4C24A42FDE69382D6DAD"/>
    <w:rsid w:val="0095284A"/>
  </w:style>
  <w:style w:type="paragraph" w:customStyle="1" w:styleId="18B46889556E406696D306785686FFBD">
    <w:name w:val="18B46889556E406696D306785686FFBD"/>
    <w:rsid w:val="0095284A"/>
  </w:style>
  <w:style w:type="paragraph" w:customStyle="1" w:styleId="F057BBF1EBF54CF2BE4FA96BB65FE53E">
    <w:name w:val="F057BBF1EBF54CF2BE4FA96BB65FE53E"/>
    <w:rsid w:val="0095284A"/>
  </w:style>
  <w:style w:type="paragraph" w:customStyle="1" w:styleId="34C5F81300DD4003A6842C8A45A8C65B">
    <w:name w:val="34C5F81300DD4003A6842C8A45A8C65B"/>
    <w:rsid w:val="0095284A"/>
  </w:style>
  <w:style w:type="paragraph" w:customStyle="1" w:styleId="BC7A126A90CB4F81972470E05FFD7DA4">
    <w:name w:val="BC7A126A90CB4F81972470E05FFD7DA4"/>
    <w:rsid w:val="0095284A"/>
  </w:style>
  <w:style w:type="paragraph" w:customStyle="1" w:styleId="13FF4A8793354C99964CA3D815060094">
    <w:name w:val="13FF4A8793354C99964CA3D815060094"/>
    <w:rsid w:val="0095284A"/>
  </w:style>
  <w:style w:type="paragraph" w:customStyle="1" w:styleId="0CC0DA77FA9448C690A7AEA22E3E7092">
    <w:name w:val="0CC0DA77FA9448C690A7AEA22E3E7092"/>
    <w:rsid w:val="0095284A"/>
  </w:style>
  <w:style w:type="paragraph" w:customStyle="1" w:styleId="067E5AD0390D484CB612E5017D00EDF5">
    <w:name w:val="067E5AD0390D484CB612E5017D00EDF5"/>
    <w:rsid w:val="0095284A"/>
  </w:style>
  <w:style w:type="paragraph" w:customStyle="1" w:styleId="6105DF4241AE40B5894DF6086DDF0A7F">
    <w:name w:val="6105DF4241AE40B5894DF6086DDF0A7F"/>
    <w:rsid w:val="0095284A"/>
  </w:style>
  <w:style w:type="paragraph" w:customStyle="1" w:styleId="DC4E68D495324588A5618DC42D74B701">
    <w:name w:val="DC4E68D495324588A5618DC42D74B701"/>
    <w:rsid w:val="0095284A"/>
  </w:style>
  <w:style w:type="paragraph" w:customStyle="1" w:styleId="55246A35FEDD40FE92E29BBDC12E26A8">
    <w:name w:val="55246A35FEDD40FE92E29BBDC12E26A8"/>
    <w:rsid w:val="0095284A"/>
  </w:style>
  <w:style w:type="paragraph" w:customStyle="1" w:styleId="00EE9B26E87742AFBC44361892A99F53">
    <w:name w:val="00EE9B26E87742AFBC44361892A99F53"/>
    <w:rsid w:val="0095284A"/>
  </w:style>
  <w:style w:type="paragraph" w:customStyle="1" w:styleId="AC52D92285DE4F93AD467DAE8CE892F3">
    <w:name w:val="AC52D92285DE4F93AD467DAE8CE892F3"/>
    <w:rsid w:val="0095284A"/>
  </w:style>
  <w:style w:type="paragraph" w:customStyle="1" w:styleId="4DBC82F748D04BD7930302FEB78D50AE">
    <w:name w:val="4DBC82F748D04BD7930302FEB78D50AE"/>
    <w:rsid w:val="0095284A"/>
  </w:style>
  <w:style w:type="paragraph" w:customStyle="1" w:styleId="2C17B422201C48E584BE909270A2C2A7">
    <w:name w:val="2C17B422201C48E584BE909270A2C2A7"/>
    <w:rsid w:val="0095284A"/>
  </w:style>
  <w:style w:type="paragraph" w:customStyle="1" w:styleId="26078C35EBA349C88E7D4DCBF394C819">
    <w:name w:val="26078C35EBA349C88E7D4DCBF394C819"/>
    <w:rsid w:val="0095284A"/>
  </w:style>
  <w:style w:type="paragraph" w:customStyle="1" w:styleId="9432F6C1C2AD4EA7849F53CEACE01B53">
    <w:name w:val="9432F6C1C2AD4EA7849F53CEACE01B53"/>
    <w:rsid w:val="0095284A"/>
  </w:style>
  <w:style w:type="paragraph" w:customStyle="1" w:styleId="A8D5023794804DF68DED7782CBF32175">
    <w:name w:val="A8D5023794804DF68DED7782CBF32175"/>
    <w:rsid w:val="0095284A"/>
  </w:style>
  <w:style w:type="paragraph" w:customStyle="1" w:styleId="6557DF04C3C949DB806E88B53B360E76">
    <w:name w:val="6557DF04C3C949DB806E88B53B360E76"/>
    <w:rsid w:val="0095284A"/>
  </w:style>
  <w:style w:type="paragraph" w:customStyle="1" w:styleId="E053A2A321F241CD91125FA967D4C470">
    <w:name w:val="E053A2A321F241CD91125FA967D4C470"/>
    <w:rsid w:val="0095284A"/>
  </w:style>
  <w:style w:type="paragraph" w:customStyle="1" w:styleId="9FC7AF5D7F094252B644D91BDE261D80">
    <w:name w:val="9FC7AF5D7F094252B644D91BDE261D80"/>
    <w:rsid w:val="0095284A"/>
  </w:style>
  <w:style w:type="paragraph" w:customStyle="1" w:styleId="52C394BCB6964C28845D605387C6429B">
    <w:name w:val="52C394BCB6964C28845D605387C6429B"/>
    <w:rsid w:val="0095284A"/>
  </w:style>
  <w:style w:type="paragraph" w:customStyle="1" w:styleId="C4829BB6C2E8486EA187DDB040C69809">
    <w:name w:val="C4829BB6C2E8486EA187DDB040C69809"/>
    <w:rsid w:val="0095284A"/>
  </w:style>
  <w:style w:type="paragraph" w:customStyle="1" w:styleId="5BC146D41A814481BAC799E65D6602A0">
    <w:name w:val="5BC146D41A814481BAC799E65D6602A0"/>
    <w:rsid w:val="0095284A"/>
  </w:style>
  <w:style w:type="paragraph" w:customStyle="1" w:styleId="49E9BCF6CB7149FFA7E571EE0C0E8BD5">
    <w:name w:val="49E9BCF6CB7149FFA7E571EE0C0E8BD5"/>
    <w:rsid w:val="0095284A"/>
  </w:style>
  <w:style w:type="paragraph" w:customStyle="1" w:styleId="6454C15E23554324980512BDD38745AF">
    <w:name w:val="6454C15E23554324980512BDD38745AF"/>
    <w:rsid w:val="0095284A"/>
  </w:style>
  <w:style w:type="paragraph" w:customStyle="1" w:styleId="4D0D7D98F99A4ADE972C07BE8EBB2080">
    <w:name w:val="4D0D7D98F99A4ADE972C07BE8EBB2080"/>
    <w:rsid w:val="0095284A"/>
  </w:style>
  <w:style w:type="paragraph" w:customStyle="1" w:styleId="9147BD5125984769AE0EB89807816FB9">
    <w:name w:val="9147BD5125984769AE0EB89807816FB9"/>
    <w:rsid w:val="0095284A"/>
  </w:style>
  <w:style w:type="paragraph" w:customStyle="1" w:styleId="16F292192BB14976B7DD8DF28CADFAA1">
    <w:name w:val="16F292192BB14976B7DD8DF28CADFAA1"/>
    <w:rsid w:val="0095284A"/>
  </w:style>
  <w:style w:type="paragraph" w:customStyle="1" w:styleId="E67994C8091D4236AAB46BCA9B489CB1">
    <w:name w:val="E67994C8091D4236AAB46BCA9B489CB1"/>
    <w:rsid w:val="0095284A"/>
  </w:style>
  <w:style w:type="paragraph" w:customStyle="1" w:styleId="5C91F1D229AF4BFD964DE6FD8308E475">
    <w:name w:val="5C91F1D229AF4BFD964DE6FD8308E475"/>
    <w:rsid w:val="0095284A"/>
  </w:style>
  <w:style w:type="paragraph" w:customStyle="1" w:styleId="9F5B0B26A94F443AB56E7F864ED84DF2">
    <w:name w:val="9F5B0B26A94F443AB56E7F864ED84DF2"/>
    <w:rsid w:val="0095284A"/>
  </w:style>
  <w:style w:type="paragraph" w:customStyle="1" w:styleId="1A133C4BD12E4130BE7ABA88A5D2999B">
    <w:name w:val="1A133C4BD12E4130BE7ABA88A5D2999B"/>
    <w:rsid w:val="0095284A"/>
  </w:style>
  <w:style w:type="paragraph" w:customStyle="1" w:styleId="C9D4E5C12D1C4FC9899634FA0797A889">
    <w:name w:val="C9D4E5C12D1C4FC9899634FA0797A889"/>
    <w:rsid w:val="0095284A"/>
  </w:style>
  <w:style w:type="paragraph" w:customStyle="1" w:styleId="3417707D005A4A9498C738BF964A7078">
    <w:name w:val="3417707D005A4A9498C738BF964A7078"/>
    <w:rsid w:val="0095284A"/>
  </w:style>
  <w:style w:type="paragraph" w:customStyle="1" w:styleId="CBEAF2DEF63247B1B826B77413546C23">
    <w:name w:val="CBEAF2DEF63247B1B826B77413546C23"/>
    <w:rsid w:val="0095284A"/>
  </w:style>
  <w:style w:type="paragraph" w:customStyle="1" w:styleId="F67A8DC29206451B9F9F6BE3D33A9AD8">
    <w:name w:val="F67A8DC29206451B9F9F6BE3D33A9AD8"/>
    <w:rsid w:val="0095284A"/>
  </w:style>
  <w:style w:type="paragraph" w:customStyle="1" w:styleId="28E0E79101EA41F0B1A66CBFDAD74312">
    <w:name w:val="28E0E79101EA41F0B1A66CBFDAD74312"/>
    <w:rsid w:val="0095284A"/>
  </w:style>
  <w:style w:type="paragraph" w:customStyle="1" w:styleId="00DF713F69F34C51B99D4990483A7E45">
    <w:name w:val="00DF713F69F34C51B99D4990483A7E45"/>
    <w:rsid w:val="0095284A"/>
  </w:style>
  <w:style w:type="paragraph" w:customStyle="1" w:styleId="C4B8087E4A444A3BAF19E6E330F65E07">
    <w:name w:val="C4B8087E4A444A3BAF19E6E330F65E07"/>
    <w:rsid w:val="0095284A"/>
  </w:style>
  <w:style w:type="paragraph" w:customStyle="1" w:styleId="D6C32E7F50574FF6BF2A48F821537400">
    <w:name w:val="D6C32E7F50574FF6BF2A48F821537400"/>
    <w:rsid w:val="0095284A"/>
  </w:style>
  <w:style w:type="paragraph" w:customStyle="1" w:styleId="4487DC6E2101447788328A7EAD8830C3">
    <w:name w:val="4487DC6E2101447788328A7EAD8830C3"/>
    <w:rsid w:val="0095284A"/>
  </w:style>
  <w:style w:type="paragraph" w:customStyle="1" w:styleId="B131FA3EEAA942A5AC384A1968EFC4F7">
    <w:name w:val="B131FA3EEAA942A5AC384A1968EFC4F7"/>
    <w:rsid w:val="0095284A"/>
  </w:style>
  <w:style w:type="paragraph" w:customStyle="1" w:styleId="30DECDBAD6A24E3CB296CF3B5C8AC7C0">
    <w:name w:val="30DECDBAD6A24E3CB296CF3B5C8AC7C0"/>
    <w:rsid w:val="0095284A"/>
  </w:style>
  <w:style w:type="paragraph" w:customStyle="1" w:styleId="B7DD22016EEF4B50AA8D5321502119AA">
    <w:name w:val="B7DD22016EEF4B50AA8D5321502119AA"/>
    <w:rsid w:val="0095284A"/>
  </w:style>
  <w:style w:type="paragraph" w:customStyle="1" w:styleId="DF2B2FECCE7A4502A9F2631541B65CF5">
    <w:name w:val="DF2B2FECCE7A4502A9F2631541B65CF5"/>
    <w:rsid w:val="0095284A"/>
  </w:style>
  <w:style w:type="paragraph" w:customStyle="1" w:styleId="292A98FEC8A2410EBE39FC07C4CD8E54">
    <w:name w:val="292A98FEC8A2410EBE39FC07C4CD8E54"/>
    <w:rsid w:val="0095284A"/>
  </w:style>
  <w:style w:type="paragraph" w:customStyle="1" w:styleId="C5BD381CB6404110B6FD5CDBCFB93DB0">
    <w:name w:val="C5BD381CB6404110B6FD5CDBCFB93DB0"/>
    <w:rsid w:val="0095284A"/>
  </w:style>
  <w:style w:type="paragraph" w:customStyle="1" w:styleId="3B482115A4B544BCB56B11F826DA1C81">
    <w:name w:val="3B482115A4B544BCB56B11F826DA1C81"/>
    <w:rsid w:val="0095284A"/>
  </w:style>
  <w:style w:type="paragraph" w:customStyle="1" w:styleId="FC11ACF4B9DA4B2DB4B5B159806CFCA6">
    <w:name w:val="FC11ACF4B9DA4B2DB4B5B159806CFCA6"/>
    <w:rsid w:val="0095284A"/>
  </w:style>
  <w:style w:type="paragraph" w:customStyle="1" w:styleId="C34F6B4BA3C145BC98AD424DF26BA5E3">
    <w:name w:val="C34F6B4BA3C145BC98AD424DF26BA5E3"/>
    <w:rsid w:val="0095284A"/>
  </w:style>
  <w:style w:type="paragraph" w:customStyle="1" w:styleId="76B273492DF04A1298062D14A69F8C9E">
    <w:name w:val="76B273492DF04A1298062D14A69F8C9E"/>
    <w:rsid w:val="0095284A"/>
  </w:style>
  <w:style w:type="paragraph" w:customStyle="1" w:styleId="E0ED65B279BB4F029C053AF512559027">
    <w:name w:val="E0ED65B279BB4F029C053AF512559027"/>
    <w:rsid w:val="0095284A"/>
  </w:style>
  <w:style w:type="paragraph" w:customStyle="1" w:styleId="58C85F06F9C34D69A2FBD859053F1DDF">
    <w:name w:val="58C85F06F9C34D69A2FBD859053F1DDF"/>
    <w:rsid w:val="0095284A"/>
  </w:style>
  <w:style w:type="paragraph" w:customStyle="1" w:styleId="82198B9F3B504601936671D6727596DE">
    <w:name w:val="82198B9F3B504601936671D6727596DE"/>
    <w:rsid w:val="0095284A"/>
  </w:style>
  <w:style w:type="paragraph" w:customStyle="1" w:styleId="73ADE2C1F26744A8962A1559A13F54DA">
    <w:name w:val="73ADE2C1F26744A8962A1559A13F54DA"/>
    <w:rsid w:val="0095284A"/>
  </w:style>
  <w:style w:type="paragraph" w:customStyle="1" w:styleId="1343957101F149C6B4037CB7A3A9BB98">
    <w:name w:val="1343957101F149C6B4037CB7A3A9BB98"/>
    <w:rsid w:val="0095284A"/>
  </w:style>
  <w:style w:type="paragraph" w:customStyle="1" w:styleId="0CAB42BA013746208A43B90E2FA9C3FD">
    <w:name w:val="0CAB42BA013746208A43B90E2FA9C3FD"/>
    <w:rsid w:val="0095284A"/>
  </w:style>
  <w:style w:type="paragraph" w:customStyle="1" w:styleId="36992A2490F544D3A85465A94F76E45C">
    <w:name w:val="36992A2490F544D3A85465A94F76E45C"/>
    <w:rsid w:val="0095284A"/>
  </w:style>
  <w:style w:type="paragraph" w:customStyle="1" w:styleId="2630B957A4E647D7B6A20B1055D4F859">
    <w:name w:val="2630B957A4E647D7B6A20B1055D4F859"/>
    <w:rsid w:val="0095284A"/>
  </w:style>
  <w:style w:type="paragraph" w:customStyle="1" w:styleId="6F0EE4E23AE847AC8DABB290264EB054">
    <w:name w:val="6F0EE4E23AE847AC8DABB290264EB054"/>
    <w:rsid w:val="0095284A"/>
  </w:style>
  <w:style w:type="paragraph" w:customStyle="1" w:styleId="F2DC145F6CE4418EB0D29637F81F55C5">
    <w:name w:val="F2DC145F6CE4418EB0D29637F81F55C5"/>
    <w:rsid w:val="0095284A"/>
  </w:style>
  <w:style w:type="paragraph" w:customStyle="1" w:styleId="89715969E36442679BEEBF5C3E03E7A9">
    <w:name w:val="89715969E36442679BEEBF5C3E03E7A9"/>
    <w:rsid w:val="0095284A"/>
  </w:style>
  <w:style w:type="paragraph" w:customStyle="1" w:styleId="055F91CBB7F94F0C905E1A0B97E756D7">
    <w:name w:val="055F91CBB7F94F0C905E1A0B97E756D7"/>
    <w:rsid w:val="0095284A"/>
  </w:style>
  <w:style w:type="paragraph" w:customStyle="1" w:styleId="0A148AB732B542B1B316BDAF67B6030C">
    <w:name w:val="0A148AB732B542B1B316BDAF67B6030C"/>
    <w:rsid w:val="0095284A"/>
  </w:style>
  <w:style w:type="paragraph" w:customStyle="1" w:styleId="E84A8165FC0C427B81296F8B09603890">
    <w:name w:val="E84A8165FC0C427B81296F8B09603890"/>
    <w:rsid w:val="0095284A"/>
  </w:style>
  <w:style w:type="paragraph" w:customStyle="1" w:styleId="8A8F9ACEA3AC43DDA59A8CCB18F59BA9">
    <w:name w:val="8A8F9ACEA3AC43DDA59A8CCB18F59BA9"/>
    <w:rsid w:val="0095284A"/>
  </w:style>
  <w:style w:type="paragraph" w:customStyle="1" w:styleId="9CE680CE6C144F2AB6A4B55ED1576804">
    <w:name w:val="9CE680CE6C144F2AB6A4B55ED1576804"/>
    <w:rsid w:val="0095284A"/>
  </w:style>
  <w:style w:type="paragraph" w:customStyle="1" w:styleId="6BA165C30AF64C91B58902EA4D41A346">
    <w:name w:val="6BA165C30AF64C91B58902EA4D41A346"/>
    <w:rsid w:val="0095284A"/>
  </w:style>
  <w:style w:type="paragraph" w:customStyle="1" w:styleId="E7FB815AE97B4B47BC743009604193EC">
    <w:name w:val="E7FB815AE97B4B47BC743009604193EC"/>
    <w:rsid w:val="0095284A"/>
  </w:style>
  <w:style w:type="paragraph" w:customStyle="1" w:styleId="A62C1BB9B60E4C9CAC14697814C99A55">
    <w:name w:val="A62C1BB9B60E4C9CAC14697814C99A55"/>
    <w:rsid w:val="0095284A"/>
  </w:style>
  <w:style w:type="paragraph" w:customStyle="1" w:styleId="4AE53D5173C24989A8090DDC4CE78698">
    <w:name w:val="4AE53D5173C24989A8090DDC4CE78698"/>
    <w:rsid w:val="0095284A"/>
  </w:style>
  <w:style w:type="paragraph" w:customStyle="1" w:styleId="E36C4307AB6043CC8545B93E69418AF4">
    <w:name w:val="E36C4307AB6043CC8545B93E69418AF4"/>
    <w:rsid w:val="0095284A"/>
  </w:style>
  <w:style w:type="paragraph" w:customStyle="1" w:styleId="F40324F21432430E9FA0F37B52929032">
    <w:name w:val="F40324F21432430E9FA0F37B52929032"/>
    <w:rsid w:val="0095284A"/>
  </w:style>
  <w:style w:type="paragraph" w:customStyle="1" w:styleId="30E23C2AC3DC4B2B938348C98E6778AF">
    <w:name w:val="30E23C2AC3DC4B2B938348C98E6778AF"/>
    <w:rsid w:val="0095284A"/>
  </w:style>
  <w:style w:type="paragraph" w:customStyle="1" w:styleId="FC8BDAD7C8644C86894EA8E1536E2115">
    <w:name w:val="FC8BDAD7C8644C86894EA8E1536E2115"/>
    <w:rsid w:val="0095284A"/>
  </w:style>
  <w:style w:type="paragraph" w:customStyle="1" w:styleId="65120B0D521443F7AAA2E1E060FDA20D">
    <w:name w:val="65120B0D521443F7AAA2E1E060FDA20D"/>
    <w:rsid w:val="0095284A"/>
  </w:style>
  <w:style w:type="paragraph" w:customStyle="1" w:styleId="602719DEABA540ADA8FC07C14257D62A">
    <w:name w:val="602719DEABA540ADA8FC07C14257D62A"/>
    <w:rsid w:val="0095284A"/>
  </w:style>
  <w:style w:type="paragraph" w:customStyle="1" w:styleId="66F6ED5FB4EC43C29F56BF480E026B38">
    <w:name w:val="66F6ED5FB4EC43C29F56BF480E026B38"/>
    <w:rsid w:val="0095284A"/>
  </w:style>
  <w:style w:type="paragraph" w:customStyle="1" w:styleId="102F9728E8DF4D94B7F7FD4C739A6367">
    <w:name w:val="102F9728E8DF4D94B7F7FD4C739A6367"/>
    <w:rsid w:val="0095284A"/>
  </w:style>
  <w:style w:type="paragraph" w:customStyle="1" w:styleId="2AAF72D37C554E59809DBF3963C62613">
    <w:name w:val="2AAF72D37C554E59809DBF3963C62613"/>
    <w:rsid w:val="0095284A"/>
  </w:style>
  <w:style w:type="paragraph" w:customStyle="1" w:styleId="6F82C4F3FB3D48669CC4AF6108845C32">
    <w:name w:val="6F82C4F3FB3D48669CC4AF6108845C32"/>
    <w:rsid w:val="0095284A"/>
  </w:style>
  <w:style w:type="paragraph" w:customStyle="1" w:styleId="BC2C768497B74C2C843734342C72498F">
    <w:name w:val="BC2C768497B74C2C843734342C72498F"/>
    <w:rsid w:val="0095284A"/>
  </w:style>
  <w:style w:type="paragraph" w:customStyle="1" w:styleId="20BB4B90F91C48B58CC314EA301A6BB3">
    <w:name w:val="20BB4B90F91C48B58CC314EA301A6BB3"/>
    <w:rsid w:val="0095284A"/>
  </w:style>
  <w:style w:type="paragraph" w:customStyle="1" w:styleId="45F349CA2EDF48BEA9DB57A8A268BD6A">
    <w:name w:val="45F349CA2EDF48BEA9DB57A8A268BD6A"/>
    <w:rsid w:val="0095284A"/>
  </w:style>
  <w:style w:type="paragraph" w:customStyle="1" w:styleId="A1F074E917FF400F8B8BD3BC9ED3CE05">
    <w:name w:val="A1F074E917FF400F8B8BD3BC9ED3CE05"/>
    <w:rsid w:val="0095284A"/>
  </w:style>
  <w:style w:type="paragraph" w:customStyle="1" w:styleId="00A2E4038AE0434BB56CEE2D7851298A">
    <w:name w:val="00A2E4038AE0434BB56CEE2D7851298A"/>
    <w:rsid w:val="0095284A"/>
  </w:style>
  <w:style w:type="paragraph" w:customStyle="1" w:styleId="5173A8DD9DDB492ABE77FE1DE505381D">
    <w:name w:val="5173A8DD9DDB492ABE77FE1DE505381D"/>
    <w:rsid w:val="0095284A"/>
  </w:style>
  <w:style w:type="paragraph" w:customStyle="1" w:styleId="79CE31CC2BD641AB9DE46F6946EE7AF6">
    <w:name w:val="79CE31CC2BD641AB9DE46F6946EE7AF6"/>
    <w:rsid w:val="0095284A"/>
  </w:style>
  <w:style w:type="paragraph" w:customStyle="1" w:styleId="C296039FDB9D406BAFB2ED009B465A00">
    <w:name w:val="C296039FDB9D406BAFB2ED009B465A00"/>
    <w:rsid w:val="0095284A"/>
  </w:style>
  <w:style w:type="paragraph" w:customStyle="1" w:styleId="A243B3AC5F64459CADB144D06C556E63">
    <w:name w:val="A243B3AC5F64459CADB144D06C556E63"/>
    <w:rsid w:val="0095284A"/>
  </w:style>
  <w:style w:type="paragraph" w:customStyle="1" w:styleId="BFD14A5D04C8465F825B9BA5D0FA48E9">
    <w:name w:val="BFD14A5D04C8465F825B9BA5D0FA48E9"/>
    <w:rsid w:val="0095284A"/>
  </w:style>
  <w:style w:type="paragraph" w:customStyle="1" w:styleId="9CB350A91289420F917634CBC788414A">
    <w:name w:val="9CB350A91289420F917634CBC788414A"/>
    <w:rsid w:val="0095284A"/>
  </w:style>
  <w:style w:type="paragraph" w:customStyle="1" w:styleId="E3B4D4FEBE94493494F7C07CB6EF6480">
    <w:name w:val="E3B4D4FEBE94493494F7C07CB6EF6480"/>
    <w:rsid w:val="0095284A"/>
  </w:style>
  <w:style w:type="paragraph" w:customStyle="1" w:styleId="9D949A502B29467CABC745EE87B33FF2">
    <w:name w:val="9D949A502B29467CABC745EE87B33FF2"/>
    <w:rsid w:val="0095284A"/>
  </w:style>
  <w:style w:type="paragraph" w:customStyle="1" w:styleId="BDFBB87F039E44988738E76DBED151BF">
    <w:name w:val="BDFBB87F039E44988738E76DBED151BF"/>
    <w:rsid w:val="0095284A"/>
  </w:style>
  <w:style w:type="paragraph" w:customStyle="1" w:styleId="8CED10CFFE5F448B93CDD84CC787A5AB">
    <w:name w:val="8CED10CFFE5F448B93CDD84CC787A5AB"/>
    <w:rsid w:val="0095284A"/>
  </w:style>
  <w:style w:type="paragraph" w:customStyle="1" w:styleId="2F714C20163048B39C03EEA40871CCCB">
    <w:name w:val="2F714C20163048B39C03EEA40871CCCB"/>
    <w:rsid w:val="0095284A"/>
  </w:style>
  <w:style w:type="paragraph" w:customStyle="1" w:styleId="DB8903A7D9C047DEBFEC664C50CA21FE">
    <w:name w:val="DB8903A7D9C047DEBFEC664C50CA21FE"/>
    <w:rsid w:val="0095284A"/>
  </w:style>
  <w:style w:type="paragraph" w:customStyle="1" w:styleId="35457BB4DA7E47268DEF99E5B0B5CC89">
    <w:name w:val="35457BB4DA7E47268DEF99E5B0B5CC89"/>
    <w:rsid w:val="0095284A"/>
  </w:style>
  <w:style w:type="paragraph" w:customStyle="1" w:styleId="D3FD2CFCC767446DB02323D85792BF1B4">
    <w:name w:val="D3FD2CFCC767446DB02323D85792BF1B4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87D68D855AB40188680FBF9E4E9611E3">
    <w:name w:val="687D68D855AB40188680FBF9E4E9611E3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A554FACC435476BB88ECB6230B7FDDF3">
    <w:name w:val="5A554FACC435476BB88ECB6230B7FDDF3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D8BAF59BCC548FE96F4554D28A3500F1">
    <w:name w:val="3D8BAF59BCC548FE96F4554D28A3500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11E2ADA0A87042068586519850D4F57C1">
    <w:name w:val="11E2ADA0A87042068586519850D4F57C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80665C43A11414D81E711BCE450F84F1">
    <w:name w:val="380665C43A11414D81E711BCE450F84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F61775A2A06462F9DCB3E9E5FF964B61">
    <w:name w:val="3F61775A2A06462F9DCB3E9E5FF964B6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82E3C79BBFA4C24A42FDE69382D6DAD1">
    <w:name w:val="082E3C79BBFA4C24A42FDE69382D6DAD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18B46889556E406696D306785686FFBD1">
    <w:name w:val="18B46889556E406696D306785686FFBD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F057BBF1EBF54CF2BE4FA96BB65FE53E1">
    <w:name w:val="F057BBF1EBF54CF2BE4FA96BB65FE53E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4C5F81300DD4003A6842C8A45A8C65B1">
    <w:name w:val="34C5F81300DD4003A6842C8A45A8C65B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BC7A126A90CB4F81972470E05FFD7DA41">
    <w:name w:val="BC7A126A90CB4F81972470E05FFD7DA4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13FF4A8793354C99964CA3D8150600941">
    <w:name w:val="13FF4A8793354C99964CA3D815060094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CC0DA77FA9448C690A7AEA22E3E70921">
    <w:name w:val="0CC0DA77FA9448C690A7AEA22E3E7092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67E5AD0390D484CB612E5017D00EDF51">
    <w:name w:val="067E5AD0390D484CB612E5017D00EDF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105DF4241AE40B5894DF6086DDF0A7F1">
    <w:name w:val="6105DF4241AE40B5894DF6086DDF0A7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DC4E68D495324588A5618DC42D74B7011">
    <w:name w:val="DC4E68D495324588A5618DC42D74B701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5246A35FEDD40FE92E29BBDC12E26A81">
    <w:name w:val="55246A35FEDD40FE92E29BBDC12E26A8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0EE9B26E87742AFBC44361892A99F531">
    <w:name w:val="00EE9B26E87742AFBC44361892A99F5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AC52D92285DE4F93AD467DAE8CE892F31">
    <w:name w:val="AC52D92285DE4F93AD467DAE8CE892F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4DBC82F748D04BD7930302FEB78D50AE1">
    <w:name w:val="4DBC82F748D04BD7930302FEB78D50AE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C17B422201C48E584BE909270A2C2A71">
    <w:name w:val="2C17B422201C48E584BE909270A2C2A7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6078C35EBA349C88E7D4DCBF394C8191">
    <w:name w:val="26078C35EBA349C88E7D4DCBF394C81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9432F6C1C2AD4EA7849F53CEACE01B531">
    <w:name w:val="9432F6C1C2AD4EA7849F53CEACE01B5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A8D5023794804DF68DED7782CBF321751">
    <w:name w:val="A8D5023794804DF68DED7782CBF3217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557DF04C3C949DB806E88B53B360E761">
    <w:name w:val="6557DF04C3C949DB806E88B53B360E76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E053A2A321F241CD91125FA967D4C4701">
    <w:name w:val="E053A2A321F241CD91125FA967D4C47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9FC7AF5D7F094252B644D91BDE261D801">
    <w:name w:val="9FC7AF5D7F094252B644D91BDE261D8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2C394BCB6964C28845D605387C6429B1">
    <w:name w:val="52C394BCB6964C28845D605387C6429B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C4829BB6C2E8486EA187DDB040C698091">
    <w:name w:val="C4829BB6C2E8486EA187DDB040C6980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BC146D41A814481BAC799E65D6602A01">
    <w:name w:val="5BC146D41A814481BAC799E65D6602A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49E9BCF6CB7149FFA7E571EE0C0E8BD51">
    <w:name w:val="49E9BCF6CB7149FFA7E571EE0C0E8BD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454C15E23554324980512BDD38745AF1">
    <w:name w:val="6454C15E23554324980512BDD38745A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4D0D7D98F99A4ADE972C07BE8EBB20801">
    <w:name w:val="4D0D7D98F99A4ADE972C07BE8EBB208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9147BD5125984769AE0EB89807816FB91">
    <w:name w:val="9147BD5125984769AE0EB89807816FB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16F292192BB14976B7DD8DF28CADFAA11">
    <w:name w:val="16F292192BB14976B7DD8DF28CADFAA1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E67994C8091D4236AAB46BCA9B489CB11">
    <w:name w:val="E67994C8091D4236AAB46BCA9B489CB1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C91F1D229AF4BFD964DE6FD8308E4751">
    <w:name w:val="5C91F1D229AF4BFD964DE6FD8308E47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9F5B0B26A94F443AB56E7F864ED84DF21">
    <w:name w:val="9F5B0B26A94F443AB56E7F864ED84DF2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1A133C4BD12E4130BE7ABA88A5D2999B1">
    <w:name w:val="1A133C4BD12E4130BE7ABA88A5D2999B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C9D4E5C12D1C4FC9899634FA0797A8891">
    <w:name w:val="C9D4E5C12D1C4FC9899634FA0797A88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417707D005A4A9498C738BF964A70781">
    <w:name w:val="3417707D005A4A9498C738BF964A7078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CBEAF2DEF63247B1B826B77413546C231">
    <w:name w:val="CBEAF2DEF63247B1B826B77413546C2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F67A8DC29206451B9F9F6BE3D33A9AD81">
    <w:name w:val="F67A8DC29206451B9F9F6BE3D33A9AD8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8E0E79101EA41F0B1A66CBFDAD743121">
    <w:name w:val="28E0E79101EA41F0B1A66CBFDAD74312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0DF713F69F34C51B99D4990483A7E451">
    <w:name w:val="00DF713F69F34C51B99D4990483A7E4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C4B8087E4A444A3BAF19E6E330F65E071">
    <w:name w:val="C4B8087E4A444A3BAF19E6E330F65E07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D6C32E7F50574FF6BF2A48F8215374001">
    <w:name w:val="D6C32E7F50574FF6BF2A48F82153740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4487DC6E2101447788328A7EAD8830C31">
    <w:name w:val="4487DC6E2101447788328A7EAD8830C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B131FA3EEAA942A5AC384A1968EFC4F71">
    <w:name w:val="B131FA3EEAA942A5AC384A1968EFC4F7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0DECDBAD6A24E3CB296CF3B5C8AC7C01">
    <w:name w:val="30DECDBAD6A24E3CB296CF3B5C8AC7C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B7DD22016EEF4B50AA8D5321502119AA1">
    <w:name w:val="B7DD22016EEF4B50AA8D5321502119AA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DF2B2FECCE7A4502A9F2631541B65CF51">
    <w:name w:val="DF2B2FECCE7A4502A9F2631541B65CF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92A98FEC8A2410EBE39FC07C4CD8E541">
    <w:name w:val="292A98FEC8A2410EBE39FC07C4CD8E54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C5BD381CB6404110B6FD5CDBCFB93DB01">
    <w:name w:val="C5BD381CB6404110B6FD5CDBCFB93DB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B482115A4B544BCB56B11F826DA1C811">
    <w:name w:val="3B482115A4B544BCB56B11F826DA1C81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FC11ACF4B9DA4B2DB4B5B159806CFCA61">
    <w:name w:val="FC11ACF4B9DA4B2DB4B5B159806CFCA6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C34F6B4BA3C145BC98AD424DF26BA5E31">
    <w:name w:val="C34F6B4BA3C145BC98AD424DF26BA5E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76B273492DF04A1298062D14A69F8C9E1">
    <w:name w:val="76B273492DF04A1298062D14A69F8C9E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E0ED65B279BB4F029C053AF5125590271">
    <w:name w:val="E0ED65B279BB4F029C053AF512559027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8C85F06F9C34D69A2FBD859053F1DDF1">
    <w:name w:val="58C85F06F9C34D69A2FBD859053F1DD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82198B9F3B504601936671D6727596DE1">
    <w:name w:val="82198B9F3B504601936671D6727596DE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73ADE2C1F26744A8962A1559A13F54DA1">
    <w:name w:val="73ADE2C1F26744A8962A1559A13F54DA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1343957101F149C6B4037CB7A3A9BB981">
    <w:name w:val="1343957101F149C6B4037CB7A3A9BB98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CAB42BA013746208A43B90E2FA9C3FD1">
    <w:name w:val="0CAB42BA013746208A43B90E2FA9C3FD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6992A2490F544D3A85465A94F76E45C1">
    <w:name w:val="36992A2490F544D3A85465A94F76E45C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630B957A4E647D7B6A20B1055D4F8591">
    <w:name w:val="2630B957A4E647D7B6A20B1055D4F85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9CB350A91289420F917634CBC788414A1">
    <w:name w:val="9CB350A91289420F917634CBC788414A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E3B4D4FEBE94493494F7C07CB6EF64801">
    <w:name w:val="E3B4D4FEBE94493494F7C07CB6EF648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9D949A502B29467CABC745EE87B33FF21">
    <w:name w:val="9D949A502B29467CABC745EE87B33FF2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BDFBB87F039E44988738E76DBED151BF1">
    <w:name w:val="BDFBB87F039E44988738E76DBED151B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8CED10CFFE5F448B93CDD84CC787A5AB1">
    <w:name w:val="8CED10CFFE5F448B93CDD84CC787A5AB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F714C20163048B39C03EEA40871CCCB1">
    <w:name w:val="2F714C20163048B39C03EEA40871CCCB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DB8903A7D9C047DEBFEC664C50CA21FE1">
    <w:name w:val="DB8903A7D9C047DEBFEC664C50CA21FE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5457BB4DA7E47268DEF99E5B0B5CC891">
    <w:name w:val="35457BB4DA7E47268DEF99E5B0B5CC8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F0EE4E23AE847AC8DABB290264EB0541">
    <w:name w:val="6F0EE4E23AE847AC8DABB290264EB054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F2DC145F6CE4418EB0D29637F81F55C51">
    <w:name w:val="F2DC145F6CE4418EB0D29637F81F55C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89715969E36442679BEEBF5C3E03E7A91">
    <w:name w:val="89715969E36442679BEEBF5C3E03E7A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55F91CBB7F94F0C905E1A0B97E756D71">
    <w:name w:val="055F91CBB7F94F0C905E1A0B97E756D7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A148AB732B542B1B316BDAF67B6030C1">
    <w:name w:val="0A148AB732B542B1B316BDAF67B6030C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E84A8165FC0C427B81296F8B096038901">
    <w:name w:val="E84A8165FC0C427B81296F8B0960389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8A8F9ACEA3AC43DDA59A8CCB18F59BA91">
    <w:name w:val="8A8F9ACEA3AC43DDA59A8CCB18F59BA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9CE680CE6C144F2AB6A4B55ED15768041">
    <w:name w:val="9CE680CE6C144F2AB6A4B55ED1576804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BA165C30AF64C91B58902EA4D41A3461">
    <w:name w:val="6BA165C30AF64C91B58902EA4D41A346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E7FB815AE97B4B47BC743009604193EC1">
    <w:name w:val="E7FB815AE97B4B47BC743009604193EC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A62C1BB9B60E4C9CAC14697814C99A551">
    <w:name w:val="A62C1BB9B60E4C9CAC14697814C99A5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4AE53D5173C24989A8090DDC4CE786981">
    <w:name w:val="4AE53D5173C24989A8090DDC4CE78698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E36C4307AB6043CC8545B93E69418AF41">
    <w:name w:val="E36C4307AB6043CC8545B93E69418AF4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F40324F21432430E9FA0F37B529290321">
    <w:name w:val="F40324F21432430E9FA0F37B52929032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30E23C2AC3DC4B2B938348C98E6778AF1">
    <w:name w:val="30E23C2AC3DC4B2B938348C98E6778A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FC8BDAD7C8644C86894EA8E1536E21151">
    <w:name w:val="FC8BDAD7C8644C86894EA8E1536E211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5120B0D521443F7AAA2E1E060FDA20D1">
    <w:name w:val="65120B0D521443F7AAA2E1E060FDA20D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02719DEABA540ADA8FC07C14257D62A1">
    <w:name w:val="602719DEABA540ADA8FC07C14257D62A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6F6ED5FB4EC43C29F56BF480E026B381">
    <w:name w:val="66F6ED5FB4EC43C29F56BF480E026B38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102F9728E8DF4D94B7F7FD4C739A63671">
    <w:name w:val="102F9728E8DF4D94B7F7FD4C739A6367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AAF72D37C554E59809DBF3963C626131">
    <w:name w:val="2AAF72D37C554E59809DBF3963C6261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6F82C4F3FB3D48669CC4AF6108845C321">
    <w:name w:val="6F82C4F3FB3D48669CC4AF6108845C32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BC2C768497B74C2C843734342C72498F1">
    <w:name w:val="BC2C768497B74C2C843734342C72498F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0BB4B90F91C48B58CC314EA301A6BB31">
    <w:name w:val="20BB4B90F91C48B58CC314EA301A6BB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45F349CA2EDF48BEA9DB57A8A268BD6A1">
    <w:name w:val="45F349CA2EDF48BEA9DB57A8A268BD6A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A1F074E917FF400F8B8BD3BC9ED3CE051">
    <w:name w:val="A1F074E917FF400F8B8BD3BC9ED3CE05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00A2E4038AE0434BB56CEE2D7851298A1">
    <w:name w:val="00A2E4038AE0434BB56CEE2D7851298A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5173A8DD9DDB492ABE77FE1DE505381D1">
    <w:name w:val="5173A8DD9DDB492ABE77FE1DE505381D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79CE31CC2BD641AB9DE46F6946EE7AF61">
    <w:name w:val="79CE31CC2BD641AB9DE46F6946EE7AF6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C296039FDB9D406BAFB2ED009B465A001">
    <w:name w:val="C296039FDB9D406BAFB2ED009B465A00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A243B3AC5F64459CADB144D06C556E631">
    <w:name w:val="A243B3AC5F64459CADB144D06C556E63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BFD14A5D04C8465F825B9BA5D0FA48E91">
    <w:name w:val="BFD14A5D04C8465F825B9BA5D0FA48E91"/>
    <w:rsid w:val="0095284A"/>
    <w:pPr>
      <w:spacing w:after="200" w:line="276" w:lineRule="auto"/>
    </w:pPr>
    <w:rPr>
      <w:rFonts w:eastAsiaTheme="minorHAnsi"/>
      <w:lang w:eastAsia="en-US"/>
    </w:rPr>
  </w:style>
  <w:style w:type="paragraph" w:customStyle="1" w:styleId="2186CA5052D74A6A8704C277F70BE1DD2">
    <w:name w:val="2186CA5052D74A6A8704C277F70BE1DD2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A0E5A3FFA55F4567B5C8135D3CBD74982">
    <w:name w:val="A0E5A3FFA55F4567B5C8135D3CBD74982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764F9827D7A491989CE9B80DBAB4F702">
    <w:name w:val="2764F9827D7A491989CE9B80DBAB4F702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DC4A01FFE5A47C8B0613FE27D55813F2">
    <w:name w:val="1DC4A01FFE5A47C8B0613FE27D55813F2"/>
    <w:rsid w:val="009528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D3FD2CFCC767446DB02323D85792BF1B5">
    <w:name w:val="D3FD2CFCC767446DB02323D85792BF1B5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87D68D855AB40188680FBF9E4E9611E4">
    <w:name w:val="687D68D855AB40188680FBF9E4E9611E4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5A554FACC435476BB88ECB6230B7FDDF4">
    <w:name w:val="5A554FACC435476BB88ECB6230B7FDDF4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D8BAF59BCC548FE96F4554D28A3500F2">
    <w:name w:val="3D8BAF59BCC548FE96F4554D28A3500F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11E2ADA0A87042068586519850D4F57C2">
    <w:name w:val="11E2ADA0A87042068586519850D4F57C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80665C43A11414D81E711BCE450F84F2">
    <w:name w:val="380665C43A11414D81E711BCE450F84F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F61775A2A06462F9DCB3E9E5FF964B62">
    <w:name w:val="3F61775A2A06462F9DCB3E9E5FF964B6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82E3C79BBFA4C24A42FDE69382D6DAD2">
    <w:name w:val="082E3C79BBFA4C24A42FDE69382D6DAD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18B46889556E406696D306785686FFBD2">
    <w:name w:val="18B46889556E406696D306785686FFBD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F057BBF1EBF54CF2BE4FA96BB65FE53E2">
    <w:name w:val="F057BBF1EBF54CF2BE4FA96BB65FE53E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4C5F81300DD4003A6842C8A45A8C65B2">
    <w:name w:val="34C5F81300DD4003A6842C8A45A8C65B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BC7A126A90CB4F81972470E05FFD7DA42">
    <w:name w:val="BC7A126A90CB4F81972470E05FFD7DA4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13FF4A8793354C99964CA3D8150600942">
    <w:name w:val="13FF4A8793354C99964CA3D815060094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CC0DA77FA9448C690A7AEA22E3E70922">
    <w:name w:val="0CC0DA77FA9448C690A7AEA22E3E7092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67E5AD0390D484CB612E5017D00EDF52">
    <w:name w:val="067E5AD0390D484CB612E5017D00EDF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105DF4241AE40B5894DF6086DDF0A7F2">
    <w:name w:val="6105DF4241AE40B5894DF6086DDF0A7F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DC4E68D495324588A5618DC42D74B7012">
    <w:name w:val="DC4E68D495324588A5618DC42D74B701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55246A35FEDD40FE92E29BBDC12E26A82">
    <w:name w:val="55246A35FEDD40FE92E29BBDC12E26A8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0EE9B26E87742AFBC44361892A99F532">
    <w:name w:val="00EE9B26E87742AFBC44361892A99F5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AC52D92285DE4F93AD467DAE8CE892F32">
    <w:name w:val="AC52D92285DE4F93AD467DAE8CE892F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4DBC82F748D04BD7930302FEB78D50AE2">
    <w:name w:val="4DBC82F748D04BD7930302FEB78D50AE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C17B422201C48E584BE909270A2C2A72">
    <w:name w:val="2C17B422201C48E584BE909270A2C2A7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6078C35EBA349C88E7D4DCBF394C8192">
    <w:name w:val="26078C35EBA349C88E7D4DCBF394C81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9432F6C1C2AD4EA7849F53CEACE01B532">
    <w:name w:val="9432F6C1C2AD4EA7849F53CEACE01B5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A8D5023794804DF68DED7782CBF321752">
    <w:name w:val="A8D5023794804DF68DED7782CBF3217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557DF04C3C949DB806E88B53B360E762">
    <w:name w:val="6557DF04C3C949DB806E88B53B360E76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E053A2A321F241CD91125FA967D4C4702">
    <w:name w:val="E053A2A321F241CD91125FA967D4C47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9FC7AF5D7F094252B644D91BDE261D802">
    <w:name w:val="9FC7AF5D7F094252B644D91BDE261D8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52C394BCB6964C28845D605387C6429B2">
    <w:name w:val="52C394BCB6964C28845D605387C6429B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C4829BB6C2E8486EA187DDB040C698092">
    <w:name w:val="C4829BB6C2E8486EA187DDB040C6980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5BC146D41A814481BAC799E65D6602A02">
    <w:name w:val="5BC146D41A814481BAC799E65D6602A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49E9BCF6CB7149FFA7E571EE0C0E8BD52">
    <w:name w:val="49E9BCF6CB7149FFA7E571EE0C0E8BD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454C15E23554324980512BDD38745AF2">
    <w:name w:val="6454C15E23554324980512BDD38745AF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4D0D7D98F99A4ADE972C07BE8EBB20802">
    <w:name w:val="4D0D7D98F99A4ADE972C07BE8EBB208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9147BD5125984769AE0EB89807816FB92">
    <w:name w:val="9147BD5125984769AE0EB89807816FB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16F292192BB14976B7DD8DF28CADFAA12">
    <w:name w:val="16F292192BB14976B7DD8DF28CADFAA1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E67994C8091D4236AAB46BCA9B489CB12">
    <w:name w:val="E67994C8091D4236AAB46BCA9B489CB1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5C91F1D229AF4BFD964DE6FD8308E4752">
    <w:name w:val="5C91F1D229AF4BFD964DE6FD8308E47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9F5B0B26A94F443AB56E7F864ED84DF22">
    <w:name w:val="9F5B0B26A94F443AB56E7F864ED84DF2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1A133C4BD12E4130BE7ABA88A5D2999B2">
    <w:name w:val="1A133C4BD12E4130BE7ABA88A5D2999B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C9D4E5C12D1C4FC9899634FA0797A8892">
    <w:name w:val="C9D4E5C12D1C4FC9899634FA0797A88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417707D005A4A9498C738BF964A70782">
    <w:name w:val="3417707D005A4A9498C738BF964A7078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CBEAF2DEF63247B1B826B77413546C232">
    <w:name w:val="CBEAF2DEF63247B1B826B77413546C2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F67A8DC29206451B9F9F6BE3D33A9AD82">
    <w:name w:val="F67A8DC29206451B9F9F6BE3D33A9AD8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8E0E79101EA41F0B1A66CBFDAD743122">
    <w:name w:val="28E0E79101EA41F0B1A66CBFDAD74312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0DF713F69F34C51B99D4990483A7E452">
    <w:name w:val="00DF713F69F34C51B99D4990483A7E4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C4B8087E4A444A3BAF19E6E330F65E072">
    <w:name w:val="C4B8087E4A444A3BAF19E6E330F65E07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D6C32E7F50574FF6BF2A48F8215374002">
    <w:name w:val="D6C32E7F50574FF6BF2A48F82153740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4487DC6E2101447788328A7EAD8830C32">
    <w:name w:val="4487DC6E2101447788328A7EAD8830C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B131FA3EEAA942A5AC384A1968EFC4F72">
    <w:name w:val="B131FA3EEAA942A5AC384A1968EFC4F7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0DECDBAD6A24E3CB296CF3B5C8AC7C02">
    <w:name w:val="30DECDBAD6A24E3CB296CF3B5C8AC7C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B7DD22016EEF4B50AA8D5321502119AA2">
    <w:name w:val="B7DD22016EEF4B50AA8D5321502119AA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DF2B2FECCE7A4502A9F2631541B65CF52">
    <w:name w:val="DF2B2FECCE7A4502A9F2631541B65CF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92A98FEC8A2410EBE39FC07C4CD8E542">
    <w:name w:val="292A98FEC8A2410EBE39FC07C4CD8E54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C5BD381CB6404110B6FD5CDBCFB93DB02">
    <w:name w:val="C5BD381CB6404110B6FD5CDBCFB93DB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B482115A4B544BCB56B11F826DA1C812">
    <w:name w:val="3B482115A4B544BCB56B11F826DA1C81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FC11ACF4B9DA4B2DB4B5B159806CFCA62">
    <w:name w:val="FC11ACF4B9DA4B2DB4B5B159806CFCA6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C34F6B4BA3C145BC98AD424DF26BA5E32">
    <w:name w:val="C34F6B4BA3C145BC98AD424DF26BA5E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76B273492DF04A1298062D14A69F8C9E2">
    <w:name w:val="76B273492DF04A1298062D14A69F8C9E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E0ED65B279BB4F029C053AF5125590272">
    <w:name w:val="E0ED65B279BB4F029C053AF512559027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58C85F06F9C34D69A2FBD859053F1DDF2">
    <w:name w:val="58C85F06F9C34D69A2FBD859053F1DDF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82198B9F3B504601936671D6727596DE2">
    <w:name w:val="82198B9F3B504601936671D6727596DE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73ADE2C1F26744A8962A1559A13F54DA2">
    <w:name w:val="73ADE2C1F26744A8962A1559A13F54DA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1343957101F149C6B4037CB7A3A9BB982">
    <w:name w:val="1343957101F149C6B4037CB7A3A9BB98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CAB42BA013746208A43B90E2FA9C3FD2">
    <w:name w:val="0CAB42BA013746208A43B90E2FA9C3FD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6992A2490F544D3A85465A94F76E45C2">
    <w:name w:val="36992A2490F544D3A85465A94F76E45C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630B957A4E647D7B6A20B1055D4F8592">
    <w:name w:val="2630B957A4E647D7B6A20B1055D4F85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9CB350A91289420F917634CBC788414A2">
    <w:name w:val="9CB350A91289420F917634CBC788414A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E3B4D4FEBE94493494F7C07CB6EF64802">
    <w:name w:val="E3B4D4FEBE94493494F7C07CB6EF648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9D949A502B29467CABC745EE87B33FF22">
    <w:name w:val="9D949A502B29467CABC745EE87B33FF2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BDFBB87F039E44988738E76DBED151BF2">
    <w:name w:val="BDFBB87F039E44988738E76DBED151BF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8CED10CFFE5F448B93CDD84CC787A5AB2">
    <w:name w:val="8CED10CFFE5F448B93CDD84CC787A5AB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F714C20163048B39C03EEA40871CCCB2">
    <w:name w:val="2F714C20163048B39C03EEA40871CCCB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DB8903A7D9C047DEBFEC664C50CA21FE2">
    <w:name w:val="DB8903A7D9C047DEBFEC664C50CA21FE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5457BB4DA7E47268DEF99E5B0B5CC892">
    <w:name w:val="35457BB4DA7E47268DEF99E5B0B5CC8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F0EE4E23AE847AC8DABB290264EB0542">
    <w:name w:val="6F0EE4E23AE847AC8DABB290264EB054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F2DC145F6CE4418EB0D29637F81F55C52">
    <w:name w:val="F2DC145F6CE4418EB0D29637F81F55C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89715969E36442679BEEBF5C3E03E7A92">
    <w:name w:val="89715969E36442679BEEBF5C3E03E7A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55F91CBB7F94F0C905E1A0B97E756D72">
    <w:name w:val="055F91CBB7F94F0C905E1A0B97E756D7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A148AB732B542B1B316BDAF67B6030C2">
    <w:name w:val="0A148AB732B542B1B316BDAF67B6030C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E84A8165FC0C427B81296F8B096038902">
    <w:name w:val="E84A8165FC0C427B81296F8B0960389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8A8F9ACEA3AC43DDA59A8CCB18F59BA92">
    <w:name w:val="8A8F9ACEA3AC43DDA59A8CCB18F59BA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9CE680CE6C144F2AB6A4B55ED15768042">
    <w:name w:val="9CE680CE6C144F2AB6A4B55ED1576804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BA165C30AF64C91B58902EA4D41A3462">
    <w:name w:val="6BA165C30AF64C91B58902EA4D41A346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E7FB815AE97B4B47BC743009604193EC2">
    <w:name w:val="E7FB815AE97B4B47BC743009604193EC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A62C1BB9B60E4C9CAC14697814C99A552">
    <w:name w:val="A62C1BB9B60E4C9CAC14697814C99A5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4AE53D5173C24989A8090DDC4CE786982">
    <w:name w:val="4AE53D5173C24989A8090DDC4CE78698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E36C4307AB6043CC8545B93E69418AF42">
    <w:name w:val="E36C4307AB6043CC8545B93E69418AF4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F40324F21432430E9FA0F37B529290322">
    <w:name w:val="F40324F21432430E9FA0F37B52929032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30E23C2AC3DC4B2B938348C98E6778AF2">
    <w:name w:val="30E23C2AC3DC4B2B938348C98E6778AF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FC8BDAD7C8644C86894EA8E1536E21152">
    <w:name w:val="FC8BDAD7C8644C86894EA8E1536E211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5120B0D521443F7AAA2E1E060FDA20D2">
    <w:name w:val="65120B0D521443F7AAA2E1E060FDA20D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02719DEABA540ADA8FC07C14257D62A2">
    <w:name w:val="602719DEABA540ADA8FC07C14257D62A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6F6ED5FB4EC43C29F56BF480E026B382">
    <w:name w:val="66F6ED5FB4EC43C29F56BF480E026B38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102F9728E8DF4D94B7F7FD4C739A63672">
    <w:name w:val="102F9728E8DF4D94B7F7FD4C739A6367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AAF72D37C554E59809DBF3963C626132">
    <w:name w:val="2AAF72D37C554E59809DBF3963C6261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6F82C4F3FB3D48669CC4AF6108845C322">
    <w:name w:val="6F82C4F3FB3D48669CC4AF6108845C32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BC2C768497B74C2C843734342C72498F2">
    <w:name w:val="BC2C768497B74C2C843734342C72498F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0BB4B90F91C48B58CC314EA301A6BB32">
    <w:name w:val="20BB4B90F91C48B58CC314EA301A6BB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45F349CA2EDF48BEA9DB57A8A268BD6A2">
    <w:name w:val="45F349CA2EDF48BEA9DB57A8A268BD6A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A1F074E917FF400F8B8BD3BC9ED3CE052">
    <w:name w:val="A1F074E917FF400F8B8BD3BC9ED3CE05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00A2E4038AE0434BB56CEE2D7851298A2">
    <w:name w:val="00A2E4038AE0434BB56CEE2D7851298A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5173A8DD9DDB492ABE77FE1DE505381D2">
    <w:name w:val="5173A8DD9DDB492ABE77FE1DE505381D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79CE31CC2BD641AB9DE46F6946EE7AF62">
    <w:name w:val="79CE31CC2BD641AB9DE46F6946EE7AF6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C296039FDB9D406BAFB2ED009B465A002">
    <w:name w:val="C296039FDB9D406BAFB2ED009B465A00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A243B3AC5F64459CADB144D06C556E632">
    <w:name w:val="A243B3AC5F64459CADB144D06C556E63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BFD14A5D04C8465F825B9BA5D0FA48E92">
    <w:name w:val="BFD14A5D04C8465F825B9BA5D0FA48E92"/>
    <w:rsid w:val="000070E7"/>
    <w:pPr>
      <w:spacing w:after="200" w:line="276" w:lineRule="auto"/>
    </w:pPr>
    <w:rPr>
      <w:rFonts w:eastAsiaTheme="minorHAnsi"/>
      <w:lang w:eastAsia="en-US"/>
    </w:rPr>
  </w:style>
  <w:style w:type="paragraph" w:customStyle="1" w:styleId="2186CA5052D74A6A8704C277F70BE1DD3">
    <w:name w:val="2186CA5052D74A6A8704C277F70BE1DD3"/>
    <w:rsid w:val="000070E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6E68216ED30043A58A06ABBE1A64073A">
    <w:name w:val="6E68216ED30043A58A06ABBE1A64073A"/>
    <w:rsid w:val="000070E7"/>
  </w:style>
  <w:style w:type="paragraph" w:customStyle="1" w:styleId="0B22E2B4F1314707908CD947D95F9212">
    <w:name w:val="0B22E2B4F1314707908CD947D95F9212"/>
    <w:rsid w:val="000070E7"/>
  </w:style>
  <w:style w:type="paragraph" w:customStyle="1" w:styleId="2E0C228A98234B15B75FC07100E6DFAE">
    <w:name w:val="2E0C228A98234B15B75FC07100E6DFAE"/>
    <w:rsid w:val="000070E7"/>
  </w:style>
  <w:style w:type="paragraph" w:customStyle="1" w:styleId="3F939B877BC04F089D71AD5F54E9B657">
    <w:name w:val="3F939B877BC04F089D71AD5F54E9B657"/>
    <w:rsid w:val="000070E7"/>
  </w:style>
  <w:style w:type="paragraph" w:customStyle="1" w:styleId="19883E275ABA4E66A824C5F288D9BCAC">
    <w:name w:val="19883E275ABA4E66A824C5F288D9BCAC"/>
    <w:rsid w:val="000070E7"/>
  </w:style>
  <w:style w:type="paragraph" w:customStyle="1" w:styleId="C89754D93FF4404C9A6EE4C89A094A02">
    <w:name w:val="C89754D93FF4404C9A6EE4C89A094A02"/>
    <w:rsid w:val="000070E7"/>
  </w:style>
  <w:style w:type="paragraph" w:customStyle="1" w:styleId="FF19B492837E48EAB187380197AC394A">
    <w:name w:val="FF19B492837E48EAB187380197AC394A"/>
    <w:rsid w:val="000070E7"/>
  </w:style>
  <w:style w:type="paragraph" w:customStyle="1" w:styleId="1FE685A33F4C4CF490A5A083289A2746">
    <w:name w:val="1FE685A33F4C4CF490A5A083289A2746"/>
    <w:rsid w:val="000070E7"/>
  </w:style>
  <w:style w:type="paragraph" w:customStyle="1" w:styleId="CFD39CA08CA541BEA6579CEF1ACE8A2F">
    <w:name w:val="CFD39CA08CA541BEA6579CEF1ACE8A2F"/>
    <w:rsid w:val="000070E7"/>
  </w:style>
  <w:style w:type="paragraph" w:customStyle="1" w:styleId="BBE76DB2E25A436386CA4F4E2BC23F88">
    <w:name w:val="BBE76DB2E25A436386CA4F4E2BC23F88"/>
    <w:rsid w:val="000070E7"/>
  </w:style>
  <w:style w:type="paragraph" w:customStyle="1" w:styleId="23DA858CF13C4C32B913BD953DD014E1">
    <w:name w:val="23DA858CF13C4C32B913BD953DD014E1"/>
    <w:rsid w:val="000070E7"/>
  </w:style>
  <w:style w:type="paragraph" w:customStyle="1" w:styleId="6A4684A2CD5F431486388EB92448D92D">
    <w:name w:val="6A4684A2CD5F431486388EB92448D92D"/>
    <w:rsid w:val="000070E7"/>
  </w:style>
  <w:style w:type="paragraph" w:customStyle="1" w:styleId="B2C6083CB9BC4977A84DCD143CCCAB0A">
    <w:name w:val="B2C6083CB9BC4977A84DCD143CCCAB0A"/>
    <w:rsid w:val="000070E7"/>
  </w:style>
  <w:style w:type="paragraph" w:customStyle="1" w:styleId="F00ECBC6CA864EF392A27A0EB17B571D">
    <w:name w:val="F00ECBC6CA864EF392A27A0EB17B571D"/>
    <w:rsid w:val="000070E7"/>
  </w:style>
  <w:style w:type="paragraph" w:customStyle="1" w:styleId="8B42D7FDE3E04F01B0ED13196B5ACD3B">
    <w:name w:val="8B42D7FDE3E04F01B0ED13196B5ACD3B"/>
    <w:rsid w:val="000070E7"/>
  </w:style>
  <w:style w:type="paragraph" w:customStyle="1" w:styleId="A46C7D7B35E64322BA46D55306E39A11">
    <w:name w:val="A46C7D7B35E64322BA46D55306E39A11"/>
    <w:rsid w:val="000070E7"/>
  </w:style>
  <w:style w:type="paragraph" w:customStyle="1" w:styleId="0F7F1BE20A0447EE801D3321FB8E3340">
    <w:name w:val="0F7F1BE20A0447EE801D3321FB8E3340"/>
    <w:rsid w:val="000070E7"/>
  </w:style>
  <w:style w:type="paragraph" w:customStyle="1" w:styleId="954DC22D9441460A9483C960CDA05FD3">
    <w:name w:val="954DC22D9441460A9483C960CDA05FD3"/>
    <w:rsid w:val="000070E7"/>
  </w:style>
  <w:style w:type="paragraph" w:customStyle="1" w:styleId="6CA97F8CFCD441EAA06B8BFA386BBFA3">
    <w:name w:val="6CA97F8CFCD441EAA06B8BFA386BBFA3"/>
    <w:rsid w:val="000070E7"/>
  </w:style>
  <w:style w:type="paragraph" w:customStyle="1" w:styleId="4422D38AAB224241A8B42B3FBC3DE5AB">
    <w:name w:val="4422D38AAB224241A8B42B3FBC3DE5AB"/>
    <w:rsid w:val="000070E7"/>
  </w:style>
  <w:style w:type="paragraph" w:customStyle="1" w:styleId="97A8F8242E81406798474231DF1DD7C5">
    <w:name w:val="97A8F8242E81406798474231DF1DD7C5"/>
    <w:rsid w:val="000070E7"/>
  </w:style>
  <w:style w:type="paragraph" w:customStyle="1" w:styleId="7AF8EE60AE174C7F93CD70D7042AF72F">
    <w:name w:val="7AF8EE60AE174C7F93CD70D7042AF72F"/>
    <w:rsid w:val="000070E7"/>
  </w:style>
  <w:style w:type="paragraph" w:customStyle="1" w:styleId="403828CBC48A48A59051BC35DE84D0CC">
    <w:name w:val="403828CBC48A48A59051BC35DE84D0CC"/>
    <w:rsid w:val="000070E7"/>
  </w:style>
  <w:style w:type="paragraph" w:customStyle="1" w:styleId="97B0DD82255F432D8CB873D7B5B42E60">
    <w:name w:val="97B0DD82255F432D8CB873D7B5B42E60"/>
    <w:rsid w:val="000070E7"/>
  </w:style>
  <w:style w:type="paragraph" w:customStyle="1" w:styleId="AA4B211CD4AE4A56B0FA46732E6397AC">
    <w:name w:val="AA4B211CD4AE4A56B0FA46732E6397AC"/>
    <w:rsid w:val="000070E7"/>
  </w:style>
  <w:style w:type="paragraph" w:customStyle="1" w:styleId="2C1705FE923C4D259267D7D2E164807A">
    <w:name w:val="2C1705FE923C4D259267D7D2E164807A"/>
    <w:rsid w:val="000070E7"/>
  </w:style>
  <w:style w:type="paragraph" w:customStyle="1" w:styleId="EAE2743457A9429EA280FA9ADE08FFB3">
    <w:name w:val="EAE2743457A9429EA280FA9ADE08FFB3"/>
    <w:rsid w:val="000070E7"/>
  </w:style>
  <w:style w:type="paragraph" w:customStyle="1" w:styleId="652996CAF9204048BE7ADEF91E69BB6C">
    <w:name w:val="652996CAF9204048BE7ADEF91E69BB6C"/>
    <w:rsid w:val="000070E7"/>
  </w:style>
  <w:style w:type="paragraph" w:customStyle="1" w:styleId="20284950CB03444CBFBF27B7B41BD209">
    <w:name w:val="20284950CB03444CBFBF27B7B41BD209"/>
    <w:rsid w:val="000070E7"/>
  </w:style>
  <w:style w:type="paragraph" w:customStyle="1" w:styleId="F20392AA831A448584A8226973FF936E">
    <w:name w:val="F20392AA831A448584A8226973FF936E"/>
    <w:rsid w:val="000070E7"/>
  </w:style>
  <w:style w:type="paragraph" w:customStyle="1" w:styleId="953372A46BF64831AE8E12F1F36F0F6E">
    <w:name w:val="953372A46BF64831AE8E12F1F36F0F6E"/>
    <w:rsid w:val="000070E7"/>
  </w:style>
  <w:style w:type="paragraph" w:customStyle="1" w:styleId="3356A1984ACD478BB34776ADA68B93D0">
    <w:name w:val="3356A1984ACD478BB34776ADA68B93D0"/>
    <w:rsid w:val="000070E7"/>
  </w:style>
  <w:style w:type="paragraph" w:customStyle="1" w:styleId="5F7F0C1BB0954B76AF568F076D6B3436">
    <w:name w:val="5F7F0C1BB0954B76AF568F076D6B3436"/>
    <w:rsid w:val="000070E7"/>
  </w:style>
  <w:style w:type="paragraph" w:customStyle="1" w:styleId="E4CD6E5C41064C1A83BC497860FFB54D">
    <w:name w:val="E4CD6E5C41064C1A83BC497860FFB54D"/>
    <w:rsid w:val="000070E7"/>
  </w:style>
  <w:style w:type="paragraph" w:customStyle="1" w:styleId="A0B4BC89A68F465F81BA77E096F7AE28">
    <w:name w:val="A0B4BC89A68F465F81BA77E096F7AE28"/>
    <w:rsid w:val="000070E7"/>
  </w:style>
  <w:style w:type="paragraph" w:customStyle="1" w:styleId="05ABAD8B5D6744BDB4641A28D41D86E3">
    <w:name w:val="05ABAD8B5D6744BDB4641A28D41D86E3"/>
    <w:rsid w:val="000070E7"/>
  </w:style>
  <w:style w:type="paragraph" w:customStyle="1" w:styleId="F1B9DEE761D8479CAAFF29E56DB411B9">
    <w:name w:val="F1B9DEE761D8479CAAFF29E56DB411B9"/>
    <w:rsid w:val="000070E7"/>
  </w:style>
  <w:style w:type="paragraph" w:customStyle="1" w:styleId="20E50B19A56E418D83001F4970A6807C">
    <w:name w:val="20E50B19A56E418D83001F4970A6807C"/>
    <w:rsid w:val="000070E7"/>
  </w:style>
  <w:style w:type="paragraph" w:customStyle="1" w:styleId="940B880B5B334370B7317DFC72AC8FDC">
    <w:name w:val="940B880B5B334370B7317DFC72AC8FDC"/>
    <w:rsid w:val="000070E7"/>
  </w:style>
  <w:style w:type="paragraph" w:customStyle="1" w:styleId="573185E3D2774D4D9CDEFC0144708686">
    <w:name w:val="573185E3D2774D4D9CDEFC0144708686"/>
    <w:rsid w:val="000070E7"/>
  </w:style>
  <w:style w:type="paragraph" w:customStyle="1" w:styleId="AE8F3DF307D24131918AD7717364BC25">
    <w:name w:val="AE8F3DF307D24131918AD7717364BC25"/>
    <w:rsid w:val="000070E7"/>
  </w:style>
  <w:style w:type="paragraph" w:customStyle="1" w:styleId="178C051E3905402B9325BBBF850709AE">
    <w:name w:val="178C051E3905402B9325BBBF850709AE"/>
    <w:rsid w:val="000070E7"/>
  </w:style>
  <w:style w:type="paragraph" w:customStyle="1" w:styleId="80E946F70C064871BF75D82C47B100C5">
    <w:name w:val="80E946F70C064871BF75D82C47B100C5"/>
    <w:rsid w:val="000070E7"/>
  </w:style>
  <w:style w:type="paragraph" w:customStyle="1" w:styleId="FF6A93634BC24597BCD0B871734362F3">
    <w:name w:val="FF6A93634BC24597BCD0B871734362F3"/>
    <w:rsid w:val="000070E7"/>
  </w:style>
  <w:style w:type="paragraph" w:customStyle="1" w:styleId="68D2FA087ACD45348B959F4180202DAA">
    <w:name w:val="68D2FA087ACD45348B959F4180202DAA"/>
    <w:rsid w:val="000070E7"/>
  </w:style>
  <w:style w:type="paragraph" w:customStyle="1" w:styleId="94B8356F68E2449CB5949A03C11BDD7B">
    <w:name w:val="94B8356F68E2449CB5949A03C11BDD7B"/>
    <w:rsid w:val="000070E7"/>
  </w:style>
  <w:style w:type="paragraph" w:customStyle="1" w:styleId="99A33D7771CD4620A1F019A3725FC424">
    <w:name w:val="99A33D7771CD4620A1F019A3725FC424"/>
    <w:rsid w:val="000070E7"/>
  </w:style>
  <w:style w:type="paragraph" w:customStyle="1" w:styleId="C7A0FEBF24144CAFB61683510B116FCB">
    <w:name w:val="C7A0FEBF24144CAFB61683510B116FCB"/>
    <w:rsid w:val="000070E7"/>
  </w:style>
  <w:style w:type="paragraph" w:customStyle="1" w:styleId="4FD0CD7B545D4EB1A5033A6DFCCB622B">
    <w:name w:val="4FD0CD7B545D4EB1A5033A6DFCCB622B"/>
    <w:rsid w:val="000070E7"/>
  </w:style>
  <w:style w:type="paragraph" w:customStyle="1" w:styleId="74F93202BF574740B6475D7F58F6C43F">
    <w:name w:val="74F93202BF574740B6475D7F58F6C43F"/>
    <w:rsid w:val="000070E7"/>
  </w:style>
  <w:style w:type="paragraph" w:customStyle="1" w:styleId="3801E1B39B924177B0ADE22B4DB5CA21">
    <w:name w:val="3801E1B39B924177B0ADE22B4DB5CA21"/>
    <w:rsid w:val="000070E7"/>
  </w:style>
  <w:style w:type="paragraph" w:customStyle="1" w:styleId="13B05869A8CD43D29A4C4FC03583EC87">
    <w:name w:val="13B05869A8CD43D29A4C4FC03583EC87"/>
    <w:rsid w:val="000070E7"/>
  </w:style>
  <w:style w:type="paragraph" w:customStyle="1" w:styleId="12941B16912E4B3399E06A0796CC441A">
    <w:name w:val="12941B16912E4B3399E06A0796CC441A"/>
    <w:rsid w:val="000070E7"/>
  </w:style>
  <w:style w:type="paragraph" w:customStyle="1" w:styleId="60BCD4DFBA744C05BE498A421B582B08">
    <w:name w:val="60BCD4DFBA744C05BE498A421B582B08"/>
    <w:rsid w:val="000070E7"/>
  </w:style>
  <w:style w:type="paragraph" w:customStyle="1" w:styleId="A27DBF2BF9CA48F0A946F0D10AB9DCF3">
    <w:name w:val="A27DBF2BF9CA48F0A946F0D10AB9DCF3"/>
    <w:rsid w:val="000070E7"/>
  </w:style>
  <w:style w:type="paragraph" w:customStyle="1" w:styleId="B09E1EE27BF64561BCDC34868EAC237A">
    <w:name w:val="B09E1EE27BF64561BCDC34868EAC237A"/>
    <w:rsid w:val="000070E7"/>
  </w:style>
  <w:style w:type="paragraph" w:customStyle="1" w:styleId="9F4BEABBB13E457189BD6CABBE99D0D0">
    <w:name w:val="9F4BEABBB13E457189BD6CABBE99D0D0"/>
    <w:rsid w:val="000070E7"/>
  </w:style>
  <w:style w:type="paragraph" w:customStyle="1" w:styleId="0489DDDF215C4141A38C84472B23689B">
    <w:name w:val="0489DDDF215C4141A38C84472B23689B"/>
    <w:rsid w:val="000070E7"/>
  </w:style>
  <w:style w:type="paragraph" w:customStyle="1" w:styleId="91B4D915E754412BACDC8FB7B8091445">
    <w:name w:val="91B4D915E754412BACDC8FB7B8091445"/>
    <w:rsid w:val="000070E7"/>
  </w:style>
  <w:style w:type="paragraph" w:customStyle="1" w:styleId="C79AE947ECA74B1CB36098432E2C65E5">
    <w:name w:val="C79AE947ECA74B1CB36098432E2C65E5"/>
    <w:rsid w:val="000070E7"/>
  </w:style>
  <w:style w:type="paragraph" w:customStyle="1" w:styleId="6594E3F55C8E439DB4FEB97B62E543E4">
    <w:name w:val="6594E3F55C8E439DB4FEB97B62E543E4"/>
    <w:rsid w:val="000070E7"/>
  </w:style>
  <w:style w:type="paragraph" w:customStyle="1" w:styleId="89E5DA8E357D4608A26CFABC18C28FD7">
    <w:name w:val="89E5DA8E357D4608A26CFABC18C28FD7"/>
    <w:rsid w:val="000070E7"/>
  </w:style>
  <w:style w:type="paragraph" w:customStyle="1" w:styleId="933FDE4596E949EA9DB8AA5ED314B178">
    <w:name w:val="933FDE4596E949EA9DB8AA5ED314B178"/>
    <w:rsid w:val="000070E7"/>
  </w:style>
  <w:style w:type="paragraph" w:customStyle="1" w:styleId="BB8C43F17E954B11B4A874C8A165D5CB">
    <w:name w:val="BB8C43F17E954B11B4A874C8A165D5CB"/>
    <w:rsid w:val="000070E7"/>
  </w:style>
  <w:style w:type="paragraph" w:customStyle="1" w:styleId="5391339755464182A303BD2432BECF7D">
    <w:name w:val="5391339755464182A303BD2432BECF7D"/>
    <w:rsid w:val="000070E7"/>
  </w:style>
  <w:style w:type="paragraph" w:customStyle="1" w:styleId="01D44DDD5DC84F0DB76226142424B446">
    <w:name w:val="01D44DDD5DC84F0DB76226142424B446"/>
    <w:rsid w:val="000070E7"/>
  </w:style>
  <w:style w:type="paragraph" w:customStyle="1" w:styleId="C421926EB33F423EA7C1C7BEEF316648">
    <w:name w:val="C421926EB33F423EA7C1C7BEEF316648"/>
    <w:rsid w:val="000070E7"/>
  </w:style>
  <w:style w:type="paragraph" w:customStyle="1" w:styleId="9331AAF9189E4AD7A2FBC15304C50FB7">
    <w:name w:val="9331AAF9189E4AD7A2FBC15304C50FB7"/>
    <w:rsid w:val="000070E7"/>
  </w:style>
  <w:style w:type="paragraph" w:customStyle="1" w:styleId="AF249C955567465A8388C7107588120C">
    <w:name w:val="AF249C955567465A8388C7107588120C"/>
    <w:rsid w:val="000070E7"/>
  </w:style>
  <w:style w:type="paragraph" w:customStyle="1" w:styleId="D1E3D8E319B04296A1B5FE29F4071C2F">
    <w:name w:val="D1E3D8E319B04296A1B5FE29F4071C2F"/>
    <w:rsid w:val="000070E7"/>
  </w:style>
  <w:style w:type="paragraph" w:customStyle="1" w:styleId="64CC151A13E44616B708A76EAB4D3982">
    <w:name w:val="64CC151A13E44616B708A76EAB4D3982"/>
    <w:rsid w:val="000070E7"/>
  </w:style>
  <w:style w:type="paragraph" w:customStyle="1" w:styleId="CBB4CE55BDC849FC9939DA0CAF60E944">
    <w:name w:val="CBB4CE55BDC849FC9939DA0CAF60E944"/>
    <w:rsid w:val="000070E7"/>
  </w:style>
  <w:style w:type="paragraph" w:customStyle="1" w:styleId="BF33D3D0F15F4191BAED84188611EF04">
    <w:name w:val="BF33D3D0F15F4191BAED84188611EF04"/>
    <w:rsid w:val="000070E7"/>
  </w:style>
  <w:style w:type="paragraph" w:customStyle="1" w:styleId="7ABCEA9DA75044619B5DF370940D0FB8">
    <w:name w:val="7ABCEA9DA75044619B5DF370940D0FB8"/>
    <w:rsid w:val="000070E7"/>
  </w:style>
  <w:style w:type="paragraph" w:customStyle="1" w:styleId="4043EF94BE4C43ADB9EEAEF3DA2F9D64">
    <w:name w:val="4043EF94BE4C43ADB9EEAEF3DA2F9D64"/>
    <w:rsid w:val="000070E7"/>
  </w:style>
  <w:style w:type="paragraph" w:customStyle="1" w:styleId="43153266D55B481282A4D91F8FFFFF90">
    <w:name w:val="43153266D55B481282A4D91F8FFFFF90"/>
    <w:rsid w:val="000070E7"/>
  </w:style>
  <w:style w:type="paragraph" w:customStyle="1" w:styleId="ACD80B9BD56F439AAE5AE1444F8FDE48">
    <w:name w:val="ACD80B9BD56F439AAE5AE1444F8FDE48"/>
    <w:rsid w:val="000070E7"/>
  </w:style>
  <w:style w:type="paragraph" w:customStyle="1" w:styleId="86F0B5D2677E473BAE0F01795F3E8FA1">
    <w:name w:val="86F0B5D2677E473BAE0F01795F3E8FA1"/>
    <w:rsid w:val="000070E7"/>
  </w:style>
  <w:style w:type="paragraph" w:customStyle="1" w:styleId="F6927976DF18490BA17B6B009909B071">
    <w:name w:val="F6927976DF18490BA17B6B009909B071"/>
    <w:rsid w:val="000070E7"/>
  </w:style>
  <w:style w:type="paragraph" w:customStyle="1" w:styleId="A844EEA02E6047A083AC4C33C45F8073">
    <w:name w:val="A844EEA02E6047A083AC4C33C45F8073"/>
    <w:rsid w:val="000070E7"/>
  </w:style>
  <w:style w:type="paragraph" w:customStyle="1" w:styleId="F631866C7E614469B6400FED27813259">
    <w:name w:val="F631866C7E614469B6400FED27813259"/>
    <w:rsid w:val="000070E7"/>
  </w:style>
  <w:style w:type="paragraph" w:customStyle="1" w:styleId="1CAF941271004A2C9725612950CBA040">
    <w:name w:val="1CAF941271004A2C9725612950CBA040"/>
    <w:rsid w:val="000070E7"/>
  </w:style>
  <w:style w:type="paragraph" w:customStyle="1" w:styleId="326359D5F7434FFDB07FC9900A8B358D">
    <w:name w:val="326359D5F7434FFDB07FC9900A8B358D"/>
    <w:rsid w:val="000070E7"/>
  </w:style>
  <w:style w:type="paragraph" w:customStyle="1" w:styleId="9DDE03F37C89412BACF6A63E2C11104D">
    <w:name w:val="9DDE03F37C89412BACF6A63E2C11104D"/>
    <w:rsid w:val="000070E7"/>
  </w:style>
  <w:style w:type="paragraph" w:customStyle="1" w:styleId="84910BC453D948E9BE717EF70E7745FD">
    <w:name w:val="84910BC453D948E9BE717EF70E7745FD"/>
    <w:rsid w:val="000070E7"/>
  </w:style>
  <w:style w:type="paragraph" w:customStyle="1" w:styleId="8BA8B01C5136428DB71444A5FF54EE5F">
    <w:name w:val="8BA8B01C5136428DB71444A5FF54EE5F"/>
    <w:rsid w:val="000070E7"/>
  </w:style>
  <w:style w:type="paragraph" w:customStyle="1" w:styleId="5132E04C9DCE425F9E9DF45EFD414AC0">
    <w:name w:val="5132E04C9DCE425F9E9DF45EFD414AC0"/>
    <w:rsid w:val="000070E7"/>
  </w:style>
  <w:style w:type="paragraph" w:customStyle="1" w:styleId="09DE63122A7C4227871F956BE37A6C4E">
    <w:name w:val="09DE63122A7C4227871F956BE37A6C4E"/>
    <w:rsid w:val="000070E7"/>
  </w:style>
  <w:style w:type="paragraph" w:customStyle="1" w:styleId="DAC002AAD9CD48D89C11467AA790543B">
    <w:name w:val="DAC002AAD9CD48D89C11467AA790543B"/>
    <w:rsid w:val="000070E7"/>
  </w:style>
  <w:style w:type="paragraph" w:customStyle="1" w:styleId="3D291D8EE4E64867A6B6F39A20E2CA24">
    <w:name w:val="3D291D8EE4E64867A6B6F39A20E2CA24"/>
    <w:rsid w:val="000070E7"/>
  </w:style>
  <w:style w:type="paragraph" w:customStyle="1" w:styleId="884C8D4B6E914222A29EFB4128F6ECA8">
    <w:name w:val="884C8D4B6E914222A29EFB4128F6ECA8"/>
    <w:rsid w:val="000070E7"/>
  </w:style>
  <w:style w:type="paragraph" w:customStyle="1" w:styleId="D9305FFA32B64660977AD359A1852EA9">
    <w:name w:val="D9305FFA32B64660977AD359A1852EA9"/>
    <w:rsid w:val="000070E7"/>
  </w:style>
  <w:style w:type="paragraph" w:customStyle="1" w:styleId="45540A3C88BA4D41B6402C63D777FFFC">
    <w:name w:val="45540A3C88BA4D41B6402C63D777FFFC"/>
    <w:rsid w:val="000070E7"/>
  </w:style>
  <w:style w:type="paragraph" w:customStyle="1" w:styleId="64A7E3B79D0E4CC6A905EBD96305E0C9">
    <w:name w:val="64A7E3B79D0E4CC6A905EBD96305E0C9"/>
    <w:rsid w:val="000070E7"/>
  </w:style>
  <w:style w:type="paragraph" w:customStyle="1" w:styleId="4879EF43247D4EC286AA78422EB40708">
    <w:name w:val="4879EF43247D4EC286AA78422EB40708"/>
    <w:rsid w:val="000070E7"/>
  </w:style>
  <w:style w:type="paragraph" w:customStyle="1" w:styleId="803048368F3F4CA690631A53A2A99500">
    <w:name w:val="803048368F3F4CA690631A53A2A99500"/>
    <w:rsid w:val="000070E7"/>
  </w:style>
  <w:style w:type="paragraph" w:customStyle="1" w:styleId="09322E118B294AD4AC0A0675A8BA2412">
    <w:name w:val="09322E118B294AD4AC0A0675A8BA2412"/>
    <w:rsid w:val="000070E7"/>
  </w:style>
  <w:style w:type="paragraph" w:customStyle="1" w:styleId="D3863A3AB902442C8EA3FB986F615575">
    <w:name w:val="D3863A3AB902442C8EA3FB986F615575"/>
    <w:rsid w:val="000070E7"/>
  </w:style>
  <w:style w:type="paragraph" w:customStyle="1" w:styleId="685F69FD16E045C0A80EB020E79A4F63">
    <w:name w:val="685F69FD16E045C0A80EB020E79A4F63"/>
    <w:rsid w:val="000070E7"/>
  </w:style>
  <w:style w:type="paragraph" w:customStyle="1" w:styleId="C16CE74FE0B4480CA6BE42ABCEAAA79A">
    <w:name w:val="C16CE74FE0B4480CA6BE42ABCEAAA79A"/>
    <w:rsid w:val="000070E7"/>
  </w:style>
  <w:style w:type="paragraph" w:customStyle="1" w:styleId="01DAD33FBF52423AB5768DA0FBC3C1B6">
    <w:name w:val="01DAD33FBF52423AB5768DA0FBC3C1B6"/>
    <w:rsid w:val="000070E7"/>
  </w:style>
  <w:style w:type="paragraph" w:customStyle="1" w:styleId="761E3EE8A8E1492696E69D19230017E7">
    <w:name w:val="761E3EE8A8E1492696E69D19230017E7"/>
    <w:rsid w:val="000070E7"/>
  </w:style>
  <w:style w:type="paragraph" w:customStyle="1" w:styleId="63E6D0FC01764DCF9028A66FC6345C1F">
    <w:name w:val="63E6D0FC01764DCF9028A66FC6345C1F"/>
    <w:rsid w:val="000070E7"/>
  </w:style>
  <w:style w:type="paragraph" w:customStyle="1" w:styleId="945FF834D77C4D119DD992E184EC5BA9">
    <w:name w:val="945FF834D77C4D119DD992E184EC5BA9"/>
    <w:rsid w:val="000070E7"/>
  </w:style>
  <w:style w:type="paragraph" w:customStyle="1" w:styleId="D3FD2CFCC767446DB02323D85792BF1B6">
    <w:name w:val="D3FD2CFCC767446DB02323D85792BF1B6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87D68D855AB40188680FBF9E4E9611E5">
    <w:name w:val="687D68D855AB40188680FBF9E4E9611E5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A554FACC435476BB88ECB6230B7FDDF5">
    <w:name w:val="5A554FACC435476BB88ECB6230B7FDDF5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D8BAF59BCC548FE96F4554D28A3500F3">
    <w:name w:val="3D8BAF59BCC548FE96F4554D28A3500F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1E2ADA0A87042068586519850D4F57C3">
    <w:name w:val="11E2ADA0A87042068586519850D4F57C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80665C43A11414D81E711BCE450F84F3">
    <w:name w:val="380665C43A11414D81E711BCE450F84F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F61775A2A06462F9DCB3E9E5FF964B63">
    <w:name w:val="3F61775A2A06462F9DCB3E9E5FF964B6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82E3C79BBFA4C24A42FDE69382D6DAD3">
    <w:name w:val="082E3C79BBFA4C24A42FDE69382D6DAD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8B46889556E406696D306785686FFBD3">
    <w:name w:val="18B46889556E406696D306785686FFBD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057BBF1EBF54CF2BE4FA96BB65FE53E3">
    <w:name w:val="F057BBF1EBF54CF2BE4FA96BB65FE53E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4C5F81300DD4003A6842C8A45A8C65B3">
    <w:name w:val="34C5F81300DD4003A6842C8A45A8C65B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C7A126A90CB4F81972470E05FFD7DA43">
    <w:name w:val="BC7A126A90CB4F81972470E05FFD7DA4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3FF4A8793354C99964CA3D8150600943">
    <w:name w:val="13FF4A8793354C99964CA3D815060094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CC0DA77FA9448C690A7AEA22E3E70923">
    <w:name w:val="0CC0DA77FA9448C690A7AEA22E3E7092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67E5AD0390D484CB612E5017D00EDF53">
    <w:name w:val="067E5AD0390D484CB612E5017D00EDF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105DF4241AE40B5894DF6086DDF0A7F3">
    <w:name w:val="6105DF4241AE40B5894DF6086DDF0A7F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C4E68D495324588A5618DC42D74B7013">
    <w:name w:val="DC4E68D495324588A5618DC42D74B701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5246A35FEDD40FE92E29BBDC12E26A83">
    <w:name w:val="55246A35FEDD40FE92E29BBDC12E26A8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0EE9B26E87742AFBC44361892A99F533">
    <w:name w:val="00EE9B26E87742AFBC44361892A99F5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C52D92285DE4F93AD467DAE8CE892F33">
    <w:name w:val="AC52D92285DE4F93AD467DAE8CE892F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DBC82F748D04BD7930302FEB78D50AE3">
    <w:name w:val="4DBC82F748D04BD7930302FEB78D50AE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C17B422201C48E584BE909270A2C2A73">
    <w:name w:val="2C17B422201C48E584BE909270A2C2A7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6078C35EBA349C88E7D4DCBF394C8193">
    <w:name w:val="26078C35EBA349C88E7D4DCBF394C81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432F6C1C2AD4EA7849F53CEACE01B533">
    <w:name w:val="9432F6C1C2AD4EA7849F53CEACE01B5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8D5023794804DF68DED7782CBF321753">
    <w:name w:val="A8D5023794804DF68DED7782CBF3217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557DF04C3C949DB806E88B53B360E763">
    <w:name w:val="6557DF04C3C949DB806E88B53B360E76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053A2A321F241CD91125FA967D4C4703">
    <w:name w:val="E053A2A321F241CD91125FA967D4C47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FC7AF5D7F094252B644D91BDE261D803">
    <w:name w:val="9FC7AF5D7F094252B644D91BDE261D8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2C394BCB6964C28845D605387C6429B3">
    <w:name w:val="52C394BCB6964C28845D605387C6429B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4829BB6C2E8486EA187DDB040C698093">
    <w:name w:val="C4829BB6C2E8486EA187DDB040C6980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BC146D41A814481BAC799E65D6602A03">
    <w:name w:val="5BC146D41A814481BAC799E65D6602A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9E9BCF6CB7149FFA7E571EE0C0E8BD53">
    <w:name w:val="49E9BCF6CB7149FFA7E571EE0C0E8BD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454C15E23554324980512BDD38745AF3">
    <w:name w:val="6454C15E23554324980512BDD38745AF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D0D7D98F99A4ADE972C07BE8EBB20803">
    <w:name w:val="4D0D7D98F99A4ADE972C07BE8EBB208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147BD5125984769AE0EB89807816FB93">
    <w:name w:val="9147BD5125984769AE0EB89807816FB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6F292192BB14976B7DD8DF28CADFAA13">
    <w:name w:val="16F292192BB14976B7DD8DF28CADFAA1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67994C8091D4236AAB46BCA9B489CB13">
    <w:name w:val="E67994C8091D4236AAB46BCA9B489CB1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C91F1D229AF4BFD964DE6FD8308E4753">
    <w:name w:val="5C91F1D229AF4BFD964DE6FD8308E47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F5B0B26A94F443AB56E7F864ED84DF23">
    <w:name w:val="9F5B0B26A94F443AB56E7F864ED84DF2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A133C4BD12E4130BE7ABA88A5D2999B3">
    <w:name w:val="1A133C4BD12E4130BE7ABA88A5D2999B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9D4E5C12D1C4FC9899634FA0797A8893">
    <w:name w:val="C9D4E5C12D1C4FC9899634FA0797A88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417707D005A4A9498C738BF964A70783">
    <w:name w:val="3417707D005A4A9498C738BF964A7078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BEAF2DEF63247B1B826B77413546C233">
    <w:name w:val="CBEAF2DEF63247B1B826B77413546C2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67A8DC29206451B9F9F6BE3D33A9AD83">
    <w:name w:val="F67A8DC29206451B9F9F6BE3D33A9AD8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8E0E79101EA41F0B1A66CBFDAD743123">
    <w:name w:val="28E0E79101EA41F0B1A66CBFDAD74312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0DF713F69F34C51B99D4990483A7E453">
    <w:name w:val="00DF713F69F34C51B99D4990483A7E4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4B8087E4A444A3BAF19E6E330F65E073">
    <w:name w:val="C4B8087E4A444A3BAF19E6E330F65E07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6C32E7F50574FF6BF2A48F8215374003">
    <w:name w:val="D6C32E7F50574FF6BF2A48F82153740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487DC6E2101447788328A7EAD8830C33">
    <w:name w:val="4487DC6E2101447788328A7EAD8830C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131FA3EEAA942A5AC384A1968EFC4F73">
    <w:name w:val="B131FA3EEAA942A5AC384A1968EFC4F7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0DECDBAD6A24E3CB296CF3B5C8AC7C03">
    <w:name w:val="30DECDBAD6A24E3CB296CF3B5C8AC7C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7DD22016EEF4B50AA8D5321502119AA3">
    <w:name w:val="B7DD22016EEF4B50AA8D5321502119AA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F2B2FECCE7A4502A9F2631541B65CF53">
    <w:name w:val="DF2B2FECCE7A4502A9F2631541B65CF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92A98FEC8A2410EBE39FC07C4CD8E543">
    <w:name w:val="292A98FEC8A2410EBE39FC07C4CD8E54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5BD381CB6404110B6FD5CDBCFB93DB03">
    <w:name w:val="C5BD381CB6404110B6FD5CDBCFB93DB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B482115A4B544BCB56B11F826DA1C813">
    <w:name w:val="3B482115A4B544BCB56B11F826DA1C81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C11ACF4B9DA4B2DB4B5B159806CFCA63">
    <w:name w:val="FC11ACF4B9DA4B2DB4B5B159806CFCA6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34F6B4BA3C145BC98AD424DF26BA5E33">
    <w:name w:val="C34F6B4BA3C145BC98AD424DF26BA5E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6B273492DF04A1298062D14A69F8C9E3">
    <w:name w:val="76B273492DF04A1298062D14A69F8C9E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0ED65B279BB4F029C053AF5125590273">
    <w:name w:val="E0ED65B279BB4F029C053AF512559027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8C85F06F9C34D69A2FBD859053F1DDF3">
    <w:name w:val="58C85F06F9C34D69A2FBD859053F1DDF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2198B9F3B504601936671D6727596DE3">
    <w:name w:val="82198B9F3B504601936671D6727596DE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3ADE2C1F26744A8962A1559A13F54DA3">
    <w:name w:val="73ADE2C1F26744A8962A1559A13F54DA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343957101F149C6B4037CB7A3A9BB983">
    <w:name w:val="1343957101F149C6B4037CB7A3A9BB98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CAB42BA013746208A43B90E2FA9C3FD3">
    <w:name w:val="0CAB42BA013746208A43B90E2FA9C3FD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6992A2490F544D3A85465A94F76E45C3">
    <w:name w:val="36992A2490F544D3A85465A94F76E45C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630B957A4E647D7B6A20B1055D4F8593">
    <w:name w:val="2630B957A4E647D7B6A20B1055D4F85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CB350A91289420F917634CBC788414A3">
    <w:name w:val="9CB350A91289420F917634CBC788414A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3B4D4FEBE94493494F7C07CB6EF64803">
    <w:name w:val="E3B4D4FEBE94493494F7C07CB6EF648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D949A502B29467CABC745EE87B33FF23">
    <w:name w:val="9D949A502B29467CABC745EE87B33FF2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DFBB87F039E44988738E76DBED151BF3">
    <w:name w:val="BDFBB87F039E44988738E76DBED151BF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CED10CFFE5F448B93CDD84CC787A5AB3">
    <w:name w:val="8CED10CFFE5F448B93CDD84CC787A5AB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F714C20163048B39C03EEA40871CCCB3">
    <w:name w:val="2F714C20163048B39C03EEA40871CCCB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B8903A7D9C047DEBFEC664C50CA21FE3">
    <w:name w:val="DB8903A7D9C047DEBFEC664C50CA21FE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5457BB4DA7E47268DEF99E5B0B5CC893">
    <w:name w:val="35457BB4DA7E47268DEF99E5B0B5CC8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F0EE4E23AE847AC8DABB290264EB0543">
    <w:name w:val="6F0EE4E23AE847AC8DABB290264EB054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2DC145F6CE4418EB0D29637F81F55C53">
    <w:name w:val="F2DC145F6CE4418EB0D29637F81F55C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9715969E36442679BEEBF5C3E03E7A93">
    <w:name w:val="89715969E36442679BEEBF5C3E03E7A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55F91CBB7F94F0C905E1A0B97E756D73">
    <w:name w:val="055F91CBB7F94F0C905E1A0B97E756D7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A148AB732B542B1B316BDAF67B6030C3">
    <w:name w:val="0A148AB732B542B1B316BDAF67B6030C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84A8165FC0C427B81296F8B096038903">
    <w:name w:val="E84A8165FC0C427B81296F8B0960389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A8F9ACEA3AC43DDA59A8CCB18F59BA93">
    <w:name w:val="8A8F9ACEA3AC43DDA59A8CCB18F59BA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CE680CE6C144F2AB6A4B55ED15768043">
    <w:name w:val="9CE680CE6C144F2AB6A4B55ED1576804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BA165C30AF64C91B58902EA4D41A3463">
    <w:name w:val="6BA165C30AF64C91B58902EA4D41A346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7FB815AE97B4B47BC743009604193EC3">
    <w:name w:val="E7FB815AE97B4B47BC743009604193EC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62C1BB9B60E4C9CAC14697814C99A553">
    <w:name w:val="A62C1BB9B60E4C9CAC14697814C99A5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AE53D5173C24989A8090DDC4CE786983">
    <w:name w:val="4AE53D5173C24989A8090DDC4CE78698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36C4307AB6043CC8545B93E69418AF43">
    <w:name w:val="E36C4307AB6043CC8545B93E69418AF4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40324F21432430E9FA0F37B529290323">
    <w:name w:val="F40324F21432430E9FA0F37B52929032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0E23C2AC3DC4B2B938348C98E6778AF3">
    <w:name w:val="30E23C2AC3DC4B2B938348C98E6778AF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C8BDAD7C8644C86894EA8E1536E21153">
    <w:name w:val="FC8BDAD7C8644C86894EA8E1536E211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5120B0D521443F7AAA2E1E060FDA20D3">
    <w:name w:val="65120B0D521443F7AAA2E1E060FDA20D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02719DEABA540ADA8FC07C14257D62A3">
    <w:name w:val="602719DEABA540ADA8FC07C14257D62A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6F6ED5FB4EC43C29F56BF480E026B383">
    <w:name w:val="66F6ED5FB4EC43C29F56BF480E026B38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02F9728E8DF4D94B7F7FD4C739A63673">
    <w:name w:val="102F9728E8DF4D94B7F7FD4C739A6367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AAF72D37C554E59809DBF3963C626133">
    <w:name w:val="2AAF72D37C554E59809DBF3963C6261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F82C4F3FB3D48669CC4AF6108845C323">
    <w:name w:val="6F82C4F3FB3D48669CC4AF6108845C32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C2C768497B74C2C843734342C72498F3">
    <w:name w:val="BC2C768497B74C2C843734342C72498F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0BB4B90F91C48B58CC314EA301A6BB33">
    <w:name w:val="20BB4B90F91C48B58CC314EA301A6BB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5F349CA2EDF48BEA9DB57A8A268BD6A3">
    <w:name w:val="45F349CA2EDF48BEA9DB57A8A268BD6A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1F074E917FF400F8B8BD3BC9ED3CE053">
    <w:name w:val="A1F074E917FF400F8B8BD3BC9ED3CE05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0A2E4038AE0434BB56CEE2D7851298A3">
    <w:name w:val="00A2E4038AE0434BB56CEE2D7851298A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173A8DD9DDB492ABE77FE1DE505381D3">
    <w:name w:val="5173A8DD9DDB492ABE77FE1DE505381D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9CE31CC2BD641AB9DE46F6946EE7AF63">
    <w:name w:val="79CE31CC2BD641AB9DE46F6946EE7AF6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296039FDB9D406BAFB2ED009B465A003">
    <w:name w:val="C296039FDB9D406BAFB2ED009B465A00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243B3AC5F64459CADB144D06C556E633">
    <w:name w:val="A243B3AC5F64459CADB144D06C556E63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FD14A5D04C8465F825B9BA5D0FA48E93">
    <w:name w:val="BFD14A5D04C8465F825B9BA5D0FA48E93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186CA5052D74A6A8704C277F70BE1DD4">
    <w:name w:val="2186CA5052D74A6A8704C277F70BE1DD4"/>
    <w:rsid w:val="00E505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D3FD2CFCC767446DB02323D85792BF1B7">
    <w:name w:val="D3FD2CFCC767446DB02323D85792BF1B7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87D68D855AB40188680FBF9E4E9611E6">
    <w:name w:val="687D68D855AB40188680FBF9E4E9611E6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A554FACC435476BB88ECB6230B7FDDF6">
    <w:name w:val="5A554FACC435476BB88ECB6230B7FDDF6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D8BAF59BCC548FE96F4554D28A3500F4">
    <w:name w:val="3D8BAF59BCC548FE96F4554D28A3500F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1E2ADA0A87042068586519850D4F57C4">
    <w:name w:val="11E2ADA0A87042068586519850D4F57C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80665C43A11414D81E711BCE450F84F4">
    <w:name w:val="380665C43A11414D81E711BCE450F84F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F61775A2A06462F9DCB3E9E5FF964B64">
    <w:name w:val="3F61775A2A06462F9DCB3E9E5FF964B6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82E3C79BBFA4C24A42FDE69382D6DAD4">
    <w:name w:val="082E3C79BBFA4C24A42FDE69382D6DAD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8B46889556E406696D306785686FFBD4">
    <w:name w:val="18B46889556E406696D306785686FFBD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057BBF1EBF54CF2BE4FA96BB65FE53E4">
    <w:name w:val="F057BBF1EBF54CF2BE4FA96BB65FE53E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4C5F81300DD4003A6842C8A45A8C65B4">
    <w:name w:val="34C5F81300DD4003A6842C8A45A8C65B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C7A126A90CB4F81972470E05FFD7DA44">
    <w:name w:val="BC7A126A90CB4F81972470E05FFD7DA4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3FF4A8793354C99964CA3D8150600944">
    <w:name w:val="13FF4A8793354C99964CA3D815060094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CC0DA77FA9448C690A7AEA22E3E70924">
    <w:name w:val="0CC0DA77FA9448C690A7AEA22E3E7092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67E5AD0390D484CB612E5017D00EDF54">
    <w:name w:val="067E5AD0390D484CB612E5017D00EDF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105DF4241AE40B5894DF6086DDF0A7F4">
    <w:name w:val="6105DF4241AE40B5894DF6086DDF0A7F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C4E68D495324588A5618DC42D74B7014">
    <w:name w:val="DC4E68D495324588A5618DC42D74B701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5246A35FEDD40FE92E29BBDC12E26A84">
    <w:name w:val="55246A35FEDD40FE92E29BBDC12E26A8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0EE9B26E87742AFBC44361892A99F534">
    <w:name w:val="00EE9B26E87742AFBC44361892A99F5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C52D92285DE4F93AD467DAE8CE892F34">
    <w:name w:val="AC52D92285DE4F93AD467DAE8CE892F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DBC82F748D04BD7930302FEB78D50AE4">
    <w:name w:val="4DBC82F748D04BD7930302FEB78D50AE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C17B422201C48E584BE909270A2C2A74">
    <w:name w:val="2C17B422201C48E584BE909270A2C2A7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6078C35EBA349C88E7D4DCBF394C8194">
    <w:name w:val="26078C35EBA349C88E7D4DCBF394C81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432F6C1C2AD4EA7849F53CEACE01B534">
    <w:name w:val="9432F6C1C2AD4EA7849F53CEACE01B5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8D5023794804DF68DED7782CBF321754">
    <w:name w:val="A8D5023794804DF68DED7782CBF3217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557DF04C3C949DB806E88B53B360E764">
    <w:name w:val="6557DF04C3C949DB806E88B53B360E76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053A2A321F241CD91125FA967D4C4704">
    <w:name w:val="E053A2A321F241CD91125FA967D4C47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FC7AF5D7F094252B644D91BDE261D804">
    <w:name w:val="9FC7AF5D7F094252B644D91BDE261D8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2C394BCB6964C28845D605387C6429B4">
    <w:name w:val="52C394BCB6964C28845D605387C6429B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4829BB6C2E8486EA187DDB040C698094">
    <w:name w:val="C4829BB6C2E8486EA187DDB040C6980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BC146D41A814481BAC799E65D6602A04">
    <w:name w:val="5BC146D41A814481BAC799E65D6602A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9E9BCF6CB7149FFA7E571EE0C0E8BD54">
    <w:name w:val="49E9BCF6CB7149FFA7E571EE0C0E8BD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454C15E23554324980512BDD38745AF4">
    <w:name w:val="6454C15E23554324980512BDD38745AF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D0D7D98F99A4ADE972C07BE8EBB20804">
    <w:name w:val="4D0D7D98F99A4ADE972C07BE8EBB208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147BD5125984769AE0EB89807816FB94">
    <w:name w:val="9147BD5125984769AE0EB89807816FB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6F292192BB14976B7DD8DF28CADFAA14">
    <w:name w:val="16F292192BB14976B7DD8DF28CADFAA1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67994C8091D4236AAB46BCA9B489CB14">
    <w:name w:val="E67994C8091D4236AAB46BCA9B489CB1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C91F1D229AF4BFD964DE6FD8308E4754">
    <w:name w:val="5C91F1D229AF4BFD964DE6FD8308E47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F5B0B26A94F443AB56E7F864ED84DF24">
    <w:name w:val="9F5B0B26A94F443AB56E7F864ED84DF2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A133C4BD12E4130BE7ABA88A5D2999B4">
    <w:name w:val="1A133C4BD12E4130BE7ABA88A5D2999B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9D4E5C12D1C4FC9899634FA0797A8894">
    <w:name w:val="C9D4E5C12D1C4FC9899634FA0797A88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417707D005A4A9498C738BF964A70784">
    <w:name w:val="3417707D005A4A9498C738BF964A7078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BEAF2DEF63247B1B826B77413546C234">
    <w:name w:val="CBEAF2DEF63247B1B826B77413546C2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67A8DC29206451B9F9F6BE3D33A9AD84">
    <w:name w:val="F67A8DC29206451B9F9F6BE3D33A9AD8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8E0E79101EA41F0B1A66CBFDAD743124">
    <w:name w:val="28E0E79101EA41F0B1A66CBFDAD74312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0DF713F69F34C51B99D4990483A7E454">
    <w:name w:val="00DF713F69F34C51B99D4990483A7E4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4B8087E4A444A3BAF19E6E330F65E074">
    <w:name w:val="C4B8087E4A444A3BAF19E6E330F65E07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6C32E7F50574FF6BF2A48F8215374004">
    <w:name w:val="D6C32E7F50574FF6BF2A48F82153740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487DC6E2101447788328A7EAD8830C34">
    <w:name w:val="4487DC6E2101447788328A7EAD8830C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131FA3EEAA942A5AC384A1968EFC4F74">
    <w:name w:val="B131FA3EEAA942A5AC384A1968EFC4F7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0DECDBAD6A24E3CB296CF3B5C8AC7C04">
    <w:name w:val="30DECDBAD6A24E3CB296CF3B5C8AC7C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7DD22016EEF4B50AA8D5321502119AA4">
    <w:name w:val="B7DD22016EEF4B50AA8D5321502119AA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F2B2FECCE7A4502A9F2631541B65CF54">
    <w:name w:val="DF2B2FECCE7A4502A9F2631541B65CF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92A98FEC8A2410EBE39FC07C4CD8E544">
    <w:name w:val="292A98FEC8A2410EBE39FC07C4CD8E54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5BD381CB6404110B6FD5CDBCFB93DB04">
    <w:name w:val="C5BD381CB6404110B6FD5CDBCFB93DB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B482115A4B544BCB56B11F826DA1C814">
    <w:name w:val="3B482115A4B544BCB56B11F826DA1C81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C11ACF4B9DA4B2DB4B5B159806CFCA64">
    <w:name w:val="FC11ACF4B9DA4B2DB4B5B159806CFCA6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34F6B4BA3C145BC98AD424DF26BA5E34">
    <w:name w:val="C34F6B4BA3C145BC98AD424DF26BA5E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6B273492DF04A1298062D14A69F8C9E4">
    <w:name w:val="76B273492DF04A1298062D14A69F8C9E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0ED65B279BB4F029C053AF5125590274">
    <w:name w:val="E0ED65B279BB4F029C053AF512559027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8C85F06F9C34D69A2FBD859053F1DDF4">
    <w:name w:val="58C85F06F9C34D69A2FBD859053F1DDF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2198B9F3B504601936671D6727596DE4">
    <w:name w:val="82198B9F3B504601936671D6727596DE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3ADE2C1F26744A8962A1559A13F54DA4">
    <w:name w:val="73ADE2C1F26744A8962A1559A13F54DA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343957101F149C6B4037CB7A3A9BB984">
    <w:name w:val="1343957101F149C6B4037CB7A3A9BB98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CAB42BA013746208A43B90E2FA9C3FD4">
    <w:name w:val="0CAB42BA013746208A43B90E2FA9C3FD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6992A2490F544D3A85465A94F76E45C4">
    <w:name w:val="36992A2490F544D3A85465A94F76E45C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630B957A4E647D7B6A20B1055D4F8594">
    <w:name w:val="2630B957A4E647D7B6A20B1055D4F85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CB350A91289420F917634CBC788414A4">
    <w:name w:val="9CB350A91289420F917634CBC788414A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3B4D4FEBE94493494F7C07CB6EF64804">
    <w:name w:val="E3B4D4FEBE94493494F7C07CB6EF648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D949A502B29467CABC745EE87B33FF24">
    <w:name w:val="9D949A502B29467CABC745EE87B33FF2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DFBB87F039E44988738E76DBED151BF4">
    <w:name w:val="BDFBB87F039E44988738E76DBED151BF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CED10CFFE5F448B93CDD84CC787A5AB4">
    <w:name w:val="8CED10CFFE5F448B93CDD84CC787A5AB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F714C20163048B39C03EEA40871CCCB4">
    <w:name w:val="2F714C20163048B39C03EEA40871CCCB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B8903A7D9C047DEBFEC664C50CA21FE4">
    <w:name w:val="DB8903A7D9C047DEBFEC664C50CA21FE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5457BB4DA7E47268DEF99E5B0B5CC894">
    <w:name w:val="35457BB4DA7E47268DEF99E5B0B5CC8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F0EE4E23AE847AC8DABB290264EB0544">
    <w:name w:val="6F0EE4E23AE847AC8DABB290264EB054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2DC145F6CE4418EB0D29637F81F55C54">
    <w:name w:val="F2DC145F6CE4418EB0D29637F81F55C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9715969E36442679BEEBF5C3E03E7A94">
    <w:name w:val="89715969E36442679BEEBF5C3E03E7A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55F91CBB7F94F0C905E1A0B97E756D74">
    <w:name w:val="055F91CBB7F94F0C905E1A0B97E756D7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A148AB732B542B1B316BDAF67B6030C4">
    <w:name w:val="0A148AB732B542B1B316BDAF67B6030C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84A8165FC0C427B81296F8B096038904">
    <w:name w:val="E84A8165FC0C427B81296F8B0960389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A8F9ACEA3AC43DDA59A8CCB18F59BA94">
    <w:name w:val="8A8F9ACEA3AC43DDA59A8CCB18F59BA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CE680CE6C144F2AB6A4B55ED15768044">
    <w:name w:val="9CE680CE6C144F2AB6A4B55ED1576804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BA165C30AF64C91B58902EA4D41A3464">
    <w:name w:val="6BA165C30AF64C91B58902EA4D41A346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7FB815AE97B4B47BC743009604193EC4">
    <w:name w:val="E7FB815AE97B4B47BC743009604193EC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62C1BB9B60E4C9CAC14697814C99A554">
    <w:name w:val="A62C1BB9B60E4C9CAC14697814C99A5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AE53D5173C24989A8090DDC4CE786984">
    <w:name w:val="4AE53D5173C24989A8090DDC4CE78698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36C4307AB6043CC8545B93E69418AF44">
    <w:name w:val="E36C4307AB6043CC8545B93E69418AF4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40324F21432430E9FA0F37B529290324">
    <w:name w:val="F40324F21432430E9FA0F37B52929032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0E23C2AC3DC4B2B938348C98E6778AF4">
    <w:name w:val="30E23C2AC3DC4B2B938348C98E6778AF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C8BDAD7C8644C86894EA8E1536E21154">
    <w:name w:val="FC8BDAD7C8644C86894EA8E1536E211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5120B0D521443F7AAA2E1E060FDA20D4">
    <w:name w:val="65120B0D521443F7AAA2E1E060FDA20D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02719DEABA540ADA8FC07C14257D62A4">
    <w:name w:val="602719DEABA540ADA8FC07C14257D62A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6F6ED5FB4EC43C29F56BF480E026B384">
    <w:name w:val="66F6ED5FB4EC43C29F56BF480E026B38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02F9728E8DF4D94B7F7FD4C739A63674">
    <w:name w:val="102F9728E8DF4D94B7F7FD4C739A6367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AAF72D37C554E59809DBF3963C626134">
    <w:name w:val="2AAF72D37C554E59809DBF3963C6261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F82C4F3FB3D48669CC4AF6108845C324">
    <w:name w:val="6F82C4F3FB3D48669CC4AF6108845C32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C2C768497B74C2C843734342C72498F4">
    <w:name w:val="BC2C768497B74C2C843734342C72498F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0BB4B90F91C48B58CC314EA301A6BB34">
    <w:name w:val="20BB4B90F91C48B58CC314EA301A6BB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5F349CA2EDF48BEA9DB57A8A268BD6A4">
    <w:name w:val="45F349CA2EDF48BEA9DB57A8A268BD6A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1F074E917FF400F8B8BD3BC9ED3CE054">
    <w:name w:val="A1F074E917FF400F8B8BD3BC9ED3CE05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0A2E4038AE0434BB56CEE2D7851298A4">
    <w:name w:val="00A2E4038AE0434BB56CEE2D7851298A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173A8DD9DDB492ABE77FE1DE505381D4">
    <w:name w:val="5173A8DD9DDB492ABE77FE1DE505381D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9CE31CC2BD641AB9DE46F6946EE7AF64">
    <w:name w:val="79CE31CC2BD641AB9DE46F6946EE7AF6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296039FDB9D406BAFB2ED009B465A004">
    <w:name w:val="C296039FDB9D406BAFB2ED009B465A00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243B3AC5F64459CADB144D06C556E634">
    <w:name w:val="A243B3AC5F64459CADB144D06C556E63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FD14A5D04C8465F825B9BA5D0FA48E94">
    <w:name w:val="BFD14A5D04C8465F825B9BA5D0FA48E94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186CA5052D74A6A8704C277F70BE1DD5">
    <w:name w:val="2186CA5052D74A6A8704C277F70BE1DD5"/>
    <w:rsid w:val="00E505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66A754551DE14C78886CA110FA3CFBEE">
    <w:name w:val="66A754551DE14C78886CA110FA3CFBEE"/>
    <w:rsid w:val="00E50521"/>
  </w:style>
  <w:style w:type="paragraph" w:customStyle="1" w:styleId="670F1D63C2384613AD9B18EB2DF29723">
    <w:name w:val="670F1D63C2384613AD9B18EB2DF29723"/>
    <w:rsid w:val="00E50521"/>
  </w:style>
  <w:style w:type="paragraph" w:customStyle="1" w:styleId="1B76A079FD5E4675877ECAD44E9801F9">
    <w:name w:val="1B76A079FD5E4675877ECAD44E9801F9"/>
    <w:rsid w:val="00E50521"/>
  </w:style>
  <w:style w:type="paragraph" w:customStyle="1" w:styleId="D73B23355A014EC79AC298CD611FA66A">
    <w:name w:val="D73B23355A014EC79AC298CD611FA66A"/>
    <w:rsid w:val="00E50521"/>
  </w:style>
  <w:style w:type="paragraph" w:customStyle="1" w:styleId="D7FD620F024D45FCB0C496DACFAA5C23">
    <w:name w:val="D7FD620F024D45FCB0C496DACFAA5C23"/>
    <w:rsid w:val="00E50521"/>
  </w:style>
  <w:style w:type="paragraph" w:customStyle="1" w:styleId="FDFC1CEBD5C04015B028E75FC7207BFF">
    <w:name w:val="FDFC1CEBD5C04015B028E75FC7207BFF"/>
    <w:rsid w:val="00E50521"/>
  </w:style>
  <w:style w:type="paragraph" w:customStyle="1" w:styleId="B48443D859A344CFB215A6A734814684">
    <w:name w:val="B48443D859A344CFB215A6A734814684"/>
    <w:rsid w:val="00E50521"/>
  </w:style>
  <w:style w:type="paragraph" w:customStyle="1" w:styleId="332AC932E32A43B3ACCF9C8D9C3A8D27">
    <w:name w:val="332AC932E32A43B3ACCF9C8D9C3A8D27"/>
    <w:rsid w:val="00E50521"/>
  </w:style>
  <w:style w:type="paragraph" w:customStyle="1" w:styleId="0395486078814C49B6E0E611C1F6BF98">
    <w:name w:val="0395486078814C49B6E0E611C1F6BF98"/>
    <w:rsid w:val="00E50521"/>
  </w:style>
  <w:style w:type="paragraph" w:customStyle="1" w:styleId="AB9D842BC66A466199D5C2C47A6D4A40">
    <w:name w:val="AB9D842BC66A466199D5C2C47A6D4A40"/>
    <w:rsid w:val="00E50521"/>
  </w:style>
  <w:style w:type="paragraph" w:customStyle="1" w:styleId="D2D8BD0925924E72BE08E343DA7C6651">
    <w:name w:val="D2D8BD0925924E72BE08E343DA7C6651"/>
    <w:rsid w:val="00E50521"/>
  </w:style>
  <w:style w:type="paragraph" w:customStyle="1" w:styleId="9FE464D60E3A4ECD8E15C1E216FEACB3">
    <w:name w:val="9FE464D60E3A4ECD8E15C1E216FEACB3"/>
    <w:rsid w:val="00E50521"/>
  </w:style>
  <w:style w:type="paragraph" w:customStyle="1" w:styleId="3979D74F929D4ECCBA0FC342E847B6C6">
    <w:name w:val="3979D74F929D4ECCBA0FC342E847B6C6"/>
    <w:rsid w:val="00E50521"/>
  </w:style>
  <w:style w:type="paragraph" w:customStyle="1" w:styleId="EC31A1E307D64012AACC261BF2E924F7">
    <w:name w:val="EC31A1E307D64012AACC261BF2E924F7"/>
    <w:rsid w:val="00E50521"/>
  </w:style>
  <w:style w:type="paragraph" w:customStyle="1" w:styleId="35468DAF62224B74B9BA4DBE5D5AF56E">
    <w:name w:val="35468DAF62224B74B9BA4DBE5D5AF56E"/>
    <w:rsid w:val="00E50521"/>
  </w:style>
  <w:style w:type="paragraph" w:customStyle="1" w:styleId="CD901A00C5354FF1B0CF3532403EEE44">
    <w:name w:val="CD901A00C5354FF1B0CF3532403EEE44"/>
    <w:rsid w:val="00E50521"/>
  </w:style>
  <w:style w:type="paragraph" w:customStyle="1" w:styleId="503FFB7D9C3E4415A17E679F00432ED0">
    <w:name w:val="503FFB7D9C3E4415A17E679F00432ED0"/>
    <w:rsid w:val="00E50521"/>
  </w:style>
  <w:style w:type="paragraph" w:customStyle="1" w:styleId="AB3631B79F504B95ACAE5201ECA91F1B">
    <w:name w:val="AB3631B79F504B95ACAE5201ECA91F1B"/>
    <w:rsid w:val="00E50521"/>
  </w:style>
  <w:style w:type="paragraph" w:customStyle="1" w:styleId="9997BC793D934B86ACA1CD41FEB8F1B7">
    <w:name w:val="9997BC793D934B86ACA1CD41FEB8F1B7"/>
    <w:rsid w:val="00E50521"/>
  </w:style>
  <w:style w:type="paragraph" w:customStyle="1" w:styleId="B368B7C468C74975A18574DB348B9830">
    <w:name w:val="B368B7C468C74975A18574DB348B9830"/>
    <w:rsid w:val="00E50521"/>
  </w:style>
  <w:style w:type="paragraph" w:customStyle="1" w:styleId="EB40927C1DCC488191607F2D1C4B219A">
    <w:name w:val="EB40927C1DCC488191607F2D1C4B219A"/>
    <w:rsid w:val="00E50521"/>
  </w:style>
  <w:style w:type="paragraph" w:customStyle="1" w:styleId="2BF70A6128B44FAB9667313DC50984B1">
    <w:name w:val="2BF70A6128B44FAB9667313DC50984B1"/>
    <w:rsid w:val="00E50521"/>
  </w:style>
  <w:style w:type="paragraph" w:customStyle="1" w:styleId="E9CE371CD401468CAFDE32A6FB2FFBC5">
    <w:name w:val="E9CE371CD401468CAFDE32A6FB2FFBC5"/>
    <w:rsid w:val="00E50521"/>
  </w:style>
  <w:style w:type="paragraph" w:customStyle="1" w:styleId="931E254C57214DD896AE19167805096A">
    <w:name w:val="931E254C57214DD896AE19167805096A"/>
    <w:rsid w:val="00E50521"/>
  </w:style>
  <w:style w:type="paragraph" w:customStyle="1" w:styleId="FA322160C4D14A308C338226A44AFE9C">
    <w:name w:val="FA322160C4D14A308C338226A44AFE9C"/>
    <w:rsid w:val="00E50521"/>
  </w:style>
  <w:style w:type="paragraph" w:customStyle="1" w:styleId="359C803C8DCD4CC793C8252AE0F5E556">
    <w:name w:val="359C803C8DCD4CC793C8252AE0F5E556"/>
    <w:rsid w:val="00E50521"/>
  </w:style>
  <w:style w:type="paragraph" w:customStyle="1" w:styleId="A20EA3C6B7294C28B77A60570946F531">
    <w:name w:val="A20EA3C6B7294C28B77A60570946F531"/>
    <w:rsid w:val="00E50521"/>
  </w:style>
  <w:style w:type="paragraph" w:customStyle="1" w:styleId="65EEF47043554810B9EB13FD641C9D7D">
    <w:name w:val="65EEF47043554810B9EB13FD641C9D7D"/>
    <w:rsid w:val="00E50521"/>
  </w:style>
  <w:style w:type="paragraph" w:customStyle="1" w:styleId="3D689D4969424878BC540CCC6BA647D5">
    <w:name w:val="3D689D4969424878BC540CCC6BA647D5"/>
    <w:rsid w:val="00E50521"/>
  </w:style>
  <w:style w:type="paragraph" w:customStyle="1" w:styleId="1255BEABFBA54611A6472FF7BE1AC8D8">
    <w:name w:val="1255BEABFBA54611A6472FF7BE1AC8D8"/>
    <w:rsid w:val="00E50521"/>
  </w:style>
  <w:style w:type="paragraph" w:customStyle="1" w:styleId="DF0CD7D88C0A47EBB70AA4A562EB2FAE">
    <w:name w:val="DF0CD7D88C0A47EBB70AA4A562EB2FAE"/>
    <w:rsid w:val="00E50521"/>
  </w:style>
  <w:style w:type="paragraph" w:customStyle="1" w:styleId="F3AEF5F59ABE449A9D1889B84045715B">
    <w:name w:val="F3AEF5F59ABE449A9D1889B84045715B"/>
    <w:rsid w:val="00E50521"/>
  </w:style>
  <w:style w:type="paragraph" w:customStyle="1" w:styleId="362F6A2C261E433E905F57EB56BFCA97">
    <w:name w:val="362F6A2C261E433E905F57EB56BFCA97"/>
    <w:rsid w:val="00E50521"/>
  </w:style>
  <w:style w:type="paragraph" w:customStyle="1" w:styleId="C2F159501CFB46E293D90C521C7E7425">
    <w:name w:val="C2F159501CFB46E293D90C521C7E7425"/>
    <w:rsid w:val="00E50521"/>
  </w:style>
  <w:style w:type="paragraph" w:customStyle="1" w:styleId="8B74917FD1614735BF68A25CE5CBF52D">
    <w:name w:val="8B74917FD1614735BF68A25CE5CBF52D"/>
    <w:rsid w:val="00E50521"/>
  </w:style>
  <w:style w:type="paragraph" w:customStyle="1" w:styleId="8961B86F0E1D4B3BB2091F57BAA93785">
    <w:name w:val="8961B86F0E1D4B3BB2091F57BAA93785"/>
    <w:rsid w:val="00E50521"/>
  </w:style>
  <w:style w:type="paragraph" w:customStyle="1" w:styleId="06B764800F1C4E4F8036A7D631555AFB">
    <w:name w:val="06B764800F1C4E4F8036A7D631555AFB"/>
    <w:rsid w:val="00E50521"/>
  </w:style>
  <w:style w:type="paragraph" w:customStyle="1" w:styleId="8FDD116F55424AE0935594A746683A1C">
    <w:name w:val="8FDD116F55424AE0935594A746683A1C"/>
    <w:rsid w:val="00E50521"/>
  </w:style>
  <w:style w:type="paragraph" w:customStyle="1" w:styleId="C96836FDED2E42D5A98FCE6412694024">
    <w:name w:val="C96836FDED2E42D5A98FCE6412694024"/>
    <w:rsid w:val="00E50521"/>
  </w:style>
  <w:style w:type="paragraph" w:customStyle="1" w:styleId="8353CA9FB68B4F629D3BE8C7B68D938B">
    <w:name w:val="8353CA9FB68B4F629D3BE8C7B68D938B"/>
    <w:rsid w:val="00E50521"/>
  </w:style>
  <w:style w:type="paragraph" w:customStyle="1" w:styleId="C96A3A192EE44FFA808BB23A80A035B1">
    <w:name w:val="C96A3A192EE44FFA808BB23A80A035B1"/>
    <w:rsid w:val="00E50521"/>
  </w:style>
  <w:style w:type="paragraph" w:customStyle="1" w:styleId="DDD6D0FEE9E54BFAB56002611642E346">
    <w:name w:val="DDD6D0FEE9E54BFAB56002611642E346"/>
    <w:rsid w:val="00E50521"/>
  </w:style>
  <w:style w:type="paragraph" w:customStyle="1" w:styleId="A63D2C41A2E54CE59FD34500F6537A05">
    <w:name w:val="A63D2C41A2E54CE59FD34500F6537A05"/>
    <w:rsid w:val="00E50521"/>
  </w:style>
  <w:style w:type="paragraph" w:customStyle="1" w:styleId="6859FAAB86D74D17AD96D622DBC17A3C">
    <w:name w:val="6859FAAB86D74D17AD96D622DBC17A3C"/>
    <w:rsid w:val="00E50521"/>
  </w:style>
  <w:style w:type="paragraph" w:customStyle="1" w:styleId="28E6325A03AF40C1B0C8174A226D094A">
    <w:name w:val="28E6325A03AF40C1B0C8174A226D094A"/>
    <w:rsid w:val="00E50521"/>
  </w:style>
  <w:style w:type="paragraph" w:customStyle="1" w:styleId="A1007B84111C48698100161677D84812">
    <w:name w:val="A1007B84111C48698100161677D84812"/>
    <w:rsid w:val="00E50521"/>
  </w:style>
  <w:style w:type="paragraph" w:customStyle="1" w:styleId="87F855C52B604BDC969B2404B4626EEF">
    <w:name w:val="87F855C52B604BDC969B2404B4626EEF"/>
    <w:rsid w:val="00E50521"/>
  </w:style>
  <w:style w:type="paragraph" w:customStyle="1" w:styleId="99B8A89095694903AB40A879076A8551">
    <w:name w:val="99B8A89095694903AB40A879076A8551"/>
    <w:rsid w:val="00E50521"/>
  </w:style>
  <w:style w:type="paragraph" w:customStyle="1" w:styleId="5D8E4B0A989E4845BFBF67B9AF28D378">
    <w:name w:val="5D8E4B0A989E4845BFBF67B9AF28D378"/>
    <w:rsid w:val="00E50521"/>
  </w:style>
  <w:style w:type="paragraph" w:customStyle="1" w:styleId="8EFB74F970904F0B9F3B0947D7038391">
    <w:name w:val="8EFB74F970904F0B9F3B0947D7038391"/>
    <w:rsid w:val="00E50521"/>
  </w:style>
  <w:style w:type="paragraph" w:customStyle="1" w:styleId="3B1F836158994DFDBD5CB9A1EDDF4FBD">
    <w:name w:val="3B1F836158994DFDBD5CB9A1EDDF4FBD"/>
    <w:rsid w:val="00E50521"/>
  </w:style>
  <w:style w:type="paragraph" w:customStyle="1" w:styleId="0CA61CD79BFE436CB377813539F65E90">
    <w:name w:val="0CA61CD79BFE436CB377813539F65E90"/>
    <w:rsid w:val="00E50521"/>
  </w:style>
  <w:style w:type="paragraph" w:customStyle="1" w:styleId="5874705321E54D7AB1FC3308DF568438">
    <w:name w:val="5874705321E54D7AB1FC3308DF568438"/>
    <w:rsid w:val="00E50521"/>
  </w:style>
  <w:style w:type="paragraph" w:customStyle="1" w:styleId="7A9C3EEDD969433AB5FC5461ACCD4F1D">
    <w:name w:val="7A9C3EEDD969433AB5FC5461ACCD4F1D"/>
    <w:rsid w:val="00E50521"/>
  </w:style>
  <w:style w:type="paragraph" w:customStyle="1" w:styleId="824E184870034026AF74B6031DEC3E6A">
    <w:name w:val="824E184870034026AF74B6031DEC3E6A"/>
    <w:rsid w:val="00E50521"/>
  </w:style>
  <w:style w:type="paragraph" w:customStyle="1" w:styleId="9E3E0B25EF3543A69A2D4AFDF13CDAB6">
    <w:name w:val="9E3E0B25EF3543A69A2D4AFDF13CDAB6"/>
    <w:rsid w:val="00E50521"/>
  </w:style>
  <w:style w:type="paragraph" w:customStyle="1" w:styleId="129DA65FBEBB44A798C93A8AEC2594CC">
    <w:name w:val="129DA65FBEBB44A798C93A8AEC2594CC"/>
    <w:rsid w:val="00E50521"/>
  </w:style>
  <w:style w:type="paragraph" w:customStyle="1" w:styleId="2A3C7615697242ECBE75CE245EBB19A2">
    <w:name w:val="2A3C7615697242ECBE75CE245EBB19A2"/>
    <w:rsid w:val="00E50521"/>
  </w:style>
  <w:style w:type="paragraph" w:customStyle="1" w:styleId="093FEAA16D8D45F6890D1D36FC0F370F">
    <w:name w:val="093FEAA16D8D45F6890D1D36FC0F370F"/>
    <w:rsid w:val="00E50521"/>
  </w:style>
  <w:style w:type="paragraph" w:customStyle="1" w:styleId="D1ED271B38264E2084564D9B175B7D4E">
    <w:name w:val="D1ED271B38264E2084564D9B175B7D4E"/>
    <w:rsid w:val="00E50521"/>
  </w:style>
  <w:style w:type="paragraph" w:customStyle="1" w:styleId="E7307E56F5C241C9923BE50A36C77C27">
    <w:name w:val="E7307E56F5C241C9923BE50A36C77C27"/>
    <w:rsid w:val="00E50521"/>
  </w:style>
  <w:style w:type="paragraph" w:customStyle="1" w:styleId="00D62D874C9B4D9893CF8DB27C84C919">
    <w:name w:val="00D62D874C9B4D9893CF8DB27C84C919"/>
    <w:rsid w:val="00E50521"/>
  </w:style>
  <w:style w:type="paragraph" w:customStyle="1" w:styleId="87E9E45F02304E648C469B3C264F5A0D">
    <w:name w:val="87E9E45F02304E648C469B3C264F5A0D"/>
    <w:rsid w:val="00E50521"/>
  </w:style>
  <w:style w:type="paragraph" w:customStyle="1" w:styleId="66A45898CCE8428287964618773BDC09">
    <w:name w:val="66A45898CCE8428287964618773BDC09"/>
    <w:rsid w:val="00E50521"/>
  </w:style>
  <w:style w:type="paragraph" w:customStyle="1" w:styleId="E10AB574814049069C1E1FC314249871">
    <w:name w:val="E10AB574814049069C1E1FC314249871"/>
    <w:rsid w:val="00E50521"/>
  </w:style>
  <w:style w:type="paragraph" w:customStyle="1" w:styleId="5BD9BF3A440B48AE9304AA85ADA93825">
    <w:name w:val="5BD9BF3A440B48AE9304AA85ADA93825"/>
    <w:rsid w:val="00E50521"/>
  </w:style>
  <w:style w:type="paragraph" w:customStyle="1" w:styleId="668EC2C34A4747BE9F67BF41B163F372">
    <w:name w:val="668EC2C34A4747BE9F67BF41B163F372"/>
    <w:rsid w:val="00E50521"/>
  </w:style>
  <w:style w:type="paragraph" w:customStyle="1" w:styleId="C73583E5C9A4472997B7B79BA853BA58">
    <w:name w:val="C73583E5C9A4472997B7B79BA853BA58"/>
    <w:rsid w:val="00E50521"/>
  </w:style>
  <w:style w:type="paragraph" w:customStyle="1" w:styleId="0298AB6395B544C38B91767DB7D8A49E">
    <w:name w:val="0298AB6395B544C38B91767DB7D8A49E"/>
    <w:rsid w:val="00E50521"/>
  </w:style>
  <w:style w:type="paragraph" w:customStyle="1" w:styleId="F92EBADA46A04CB1A565AAECC8CB9659">
    <w:name w:val="F92EBADA46A04CB1A565AAECC8CB9659"/>
    <w:rsid w:val="00E50521"/>
  </w:style>
  <w:style w:type="paragraph" w:customStyle="1" w:styleId="0140249109D54EB999F6201CDD4F3B83">
    <w:name w:val="0140249109D54EB999F6201CDD4F3B83"/>
    <w:rsid w:val="00E50521"/>
  </w:style>
  <w:style w:type="paragraph" w:customStyle="1" w:styleId="0B28E43BF97744A9B1881339FFF83E75">
    <w:name w:val="0B28E43BF97744A9B1881339FFF83E75"/>
    <w:rsid w:val="00E50521"/>
  </w:style>
  <w:style w:type="paragraph" w:customStyle="1" w:styleId="C2BD96264E6F48F49B4DFDD5A3DCCCA7">
    <w:name w:val="C2BD96264E6F48F49B4DFDD5A3DCCCA7"/>
    <w:rsid w:val="00E50521"/>
  </w:style>
  <w:style w:type="paragraph" w:customStyle="1" w:styleId="967D8E8747984ED1B14F7B1C20D72F13">
    <w:name w:val="967D8E8747984ED1B14F7B1C20D72F13"/>
    <w:rsid w:val="00E50521"/>
  </w:style>
  <w:style w:type="paragraph" w:customStyle="1" w:styleId="370B5669A4D247E990321633C9D524B9">
    <w:name w:val="370B5669A4D247E990321633C9D524B9"/>
    <w:rsid w:val="00E50521"/>
  </w:style>
  <w:style w:type="paragraph" w:customStyle="1" w:styleId="E2B1FBCB62604F45887BB61775DC0B02">
    <w:name w:val="E2B1FBCB62604F45887BB61775DC0B02"/>
    <w:rsid w:val="00E50521"/>
  </w:style>
  <w:style w:type="paragraph" w:customStyle="1" w:styleId="471B59897E564AEB8B2E0558DAFD2184">
    <w:name w:val="471B59897E564AEB8B2E0558DAFD2184"/>
    <w:rsid w:val="00E50521"/>
  </w:style>
  <w:style w:type="paragraph" w:customStyle="1" w:styleId="EBD819C135094C28A8BE517A2EA6177E">
    <w:name w:val="EBD819C135094C28A8BE517A2EA6177E"/>
    <w:rsid w:val="00E50521"/>
  </w:style>
  <w:style w:type="paragraph" w:customStyle="1" w:styleId="294CD91EDF5F4186AF7812B57CB60902">
    <w:name w:val="294CD91EDF5F4186AF7812B57CB60902"/>
    <w:rsid w:val="00E50521"/>
  </w:style>
  <w:style w:type="paragraph" w:customStyle="1" w:styleId="238E209548DB4146903D20003159DC28">
    <w:name w:val="238E209548DB4146903D20003159DC28"/>
    <w:rsid w:val="00E50521"/>
  </w:style>
  <w:style w:type="paragraph" w:customStyle="1" w:styleId="434EB5A020304C36B477A4C1648983AE">
    <w:name w:val="434EB5A020304C36B477A4C1648983AE"/>
    <w:rsid w:val="00E50521"/>
  </w:style>
  <w:style w:type="paragraph" w:customStyle="1" w:styleId="793CAD7F29D4492E967A1170C5BFCE5C">
    <w:name w:val="793CAD7F29D4492E967A1170C5BFCE5C"/>
    <w:rsid w:val="00E50521"/>
  </w:style>
  <w:style w:type="paragraph" w:customStyle="1" w:styleId="D8BB063B57D044BDA1EAB44ECFE00815">
    <w:name w:val="D8BB063B57D044BDA1EAB44ECFE00815"/>
    <w:rsid w:val="00E50521"/>
  </w:style>
  <w:style w:type="paragraph" w:customStyle="1" w:styleId="CE1D8D7BD6E14AA390BC2649B64BA18D">
    <w:name w:val="CE1D8D7BD6E14AA390BC2649B64BA18D"/>
    <w:rsid w:val="00E50521"/>
  </w:style>
  <w:style w:type="paragraph" w:customStyle="1" w:styleId="63D3A0E39AEB4799AEEB620B10355163">
    <w:name w:val="63D3A0E39AEB4799AEEB620B10355163"/>
    <w:rsid w:val="00E50521"/>
  </w:style>
  <w:style w:type="paragraph" w:customStyle="1" w:styleId="806187B897E849ABA25AA558D2B3EA71">
    <w:name w:val="806187B897E849ABA25AA558D2B3EA71"/>
    <w:rsid w:val="00E50521"/>
  </w:style>
  <w:style w:type="paragraph" w:customStyle="1" w:styleId="92E0415D1FD54BE0A61F773D6BF84BB6">
    <w:name w:val="92E0415D1FD54BE0A61F773D6BF84BB6"/>
    <w:rsid w:val="00E50521"/>
  </w:style>
  <w:style w:type="paragraph" w:customStyle="1" w:styleId="65BDA6A02E4F463CACA0466815B97DFD">
    <w:name w:val="65BDA6A02E4F463CACA0466815B97DFD"/>
    <w:rsid w:val="00E50521"/>
  </w:style>
  <w:style w:type="paragraph" w:customStyle="1" w:styleId="B05B2FBDC45A41DD8A4660D04B4C40C4">
    <w:name w:val="B05B2FBDC45A41DD8A4660D04B4C40C4"/>
    <w:rsid w:val="00E50521"/>
  </w:style>
  <w:style w:type="paragraph" w:customStyle="1" w:styleId="32AB2C6D49624E13B4C5BD2957A4ED2E">
    <w:name w:val="32AB2C6D49624E13B4C5BD2957A4ED2E"/>
    <w:rsid w:val="00E50521"/>
  </w:style>
  <w:style w:type="paragraph" w:customStyle="1" w:styleId="4755A14376054966AD24A3A51361A261">
    <w:name w:val="4755A14376054966AD24A3A51361A261"/>
    <w:rsid w:val="00E50521"/>
  </w:style>
  <w:style w:type="paragraph" w:customStyle="1" w:styleId="315B201548FD42E09C611BB9D72B49F4">
    <w:name w:val="315B201548FD42E09C611BB9D72B49F4"/>
    <w:rsid w:val="00E50521"/>
  </w:style>
  <w:style w:type="paragraph" w:customStyle="1" w:styleId="0AB51A4E01E24F9BB3D6DD276BB1C5DD">
    <w:name w:val="0AB51A4E01E24F9BB3D6DD276BB1C5DD"/>
    <w:rsid w:val="00E50521"/>
  </w:style>
  <w:style w:type="paragraph" w:customStyle="1" w:styleId="0E596816A1E341B0BAE49374731390B1">
    <w:name w:val="0E596816A1E341B0BAE49374731390B1"/>
    <w:rsid w:val="00E50521"/>
  </w:style>
  <w:style w:type="paragraph" w:customStyle="1" w:styleId="507EFB16F58E42619F37F43ED69F361A">
    <w:name w:val="507EFB16F58E42619F37F43ED69F361A"/>
    <w:rsid w:val="00E50521"/>
  </w:style>
  <w:style w:type="paragraph" w:customStyle="1" w:styleId="D3E987F78E334DCE873E9D4F137B7914">
    <w:name w:val="D3E987F78E334DCE873E9D4F137B7914"/>
    <w:rsid w:val="00E50521"/>
  </w:style>
  <w:style w:type="paragraph" w:customStyle="1" w:styleId="D3D074153AA248C69853323BB571560A">
    <w:name w:val="D3D074153AA248C69853323BB571560A"/>
    <w:rsid w:val="00E50521"/>
  </w:style>
  <w:style w:type="paragraph" w:customStyle="1" w:styleId="E8B96764DA8C4E8598A1F5C47AEE0116">
    <w:name w:val="E8B96764DA8C4E8598A1F5C47AEE0116"/>
    <w:rsid w:val="00E50521"/>
  </w:style>
  <w:style w:type="paragraph" w:customStyle="1" w:styleId="A55173D0BE244C7799C58C8F1D426A4F">
    <w:name w:val="A55173D0BE244C7799C58C8F1D426A4F"/>
    <w:rsid w:val="00E50521"/>
  </w:style>
  <w:style w:type="paragraph" w:customStyle="1" w:styleId="C564D54CD8CF47D8A5F33FE4CA95B6AA">
    <w:name w:val="C564D54CD8CF47D8A5F33FE4CA95B6AA"/>
    <w:rsid w:val="00E50521"/>
  </w:style>
  <w:style w:type="paragraph" w:customStyle="1" w:styleId="81E2349627AB49769EF2463A11E4B616">
    <w:name w:val="81E2349627AB49769EF2463A11E4B616"/>
    <w:rsid w:val="00E50521"/>
  </w:style>
  <w:style w:type="paragraph" w:customStyle="1" w:styleId="E275F787186A476A9AC30C5D1221115E">
    <w:name w:val="E275F787186A476A9AC30C5D1221115E"/>
    <w:rsid w:val="00E50521"/>
  </w:style>
  <w:style w:type="paragraph" w:customStyle="1" w:styleId="6316B616CBCB474C95F8BF3BA8357C87">
    <w:name w:val="6316B616CBCB474C95F8BF3BA8357C87"/>
    <w:rsid w:val="00E50521"/>
  </w:style>
  <w:style w:type="paragraph" w:customStyle="1" w:styleId="0CBF831F8D52493CADBA55E7169EA21C">
    <w:name w:val="0CBF831F8D52493CADBA55E7169EA21C"/>
    <w:rsid w:val="00E50521"/>
  </w:style>
  <w:style w:type="paragraph" w:customStyle="1" w:styleId="0400B22FCFF740EFB765F009920A22EB">
    <w:name w:val="0400B22FCFF740EFB765F009920A22EB"/>
    <w:rsid w:val="00E50521"/>
  </w:style>
  <w:style w:type="paragraph" w:customStyle="1" w:styleId="080934BA9F7C4FC88FA50C54DD944AEE">
    <w:name w:val="080934BA9F7C4FC88FA50C54DD944AEE"/>
    <w:rsid w:val="00E50521"/>
  </w:style>
  <w:style w:type="paragraph" w:customStyle="1" w:styleId="6F584626BE5F4375871FC1FE7638B7AD">
    <w:name w:val="6F584626BE5F4375871FC1FE7638B7AD"/>
    <w:rsid w:val="00E50521"/>
  </w:style>
  <w:style w:type="paragraph" w:customStyle="1" w:styleId="757FE996D3A14D0F9CC55CBC3D325B93">
    <w:name w:val="757FE996D3A14D0F9CC55CBC3D325B93"/>
    <w:rsid w:val="00E50521"/>
  </w:style>
  <w:style w:type="paragraph" w:customStyle="1" w:styleId="16DC57AFC49641159E8A236D2629B2D1">
    <w:name w:val="16DC57AFC49641159E8A236D2629B2D1"/>
    <w:rsid w:val="00E50521"/>
  </w:style>
  <w:style w:type="paragraph" w:customStyle="1" w:styleId="CAC988ED0ECA4812849951E91E56B064">
    <w:name w:val="CAC988ED0ECA4812849951E91E56B064"/>
    <w:rsid w:val="00E50521"/>
  </w:style>
  <w:style w:type="paragraph" w:customStyle="1" w:styleId="36322AD6ACC94F858E5E8C831BEFC639">
    <w:name w:val="36322AD6ACC94F858E5E8C831BEFC639"/>
    <w:rsid w:val="00E50521"/>
  </w:style>
  <w:style w:type="paragraph" w:customStyle="1" w:styleId="3B689A675E0E4548A807FFC29BAB68EE">
    <w:name w:val="3B689A675E0E4548A807FFC29BAB68EE"/>
    <w:rsid w:val="00E50521"/>
  </w:style>
  <w:style w:type="paragraph" w:customStyle="1" w:styleId="7D77E5DA94F447ABB97C987F83D2386C">
    <w:name w:val="7D77E5DA94F447ABB97C987F83D2386C"/>
    <w:rsid w:val="00E50521"/>
  </w:style>
  <w:style w:type="paragraph" w:customStyle="1" w:styleId="96F3919C6F7641B3AC6EE7C2F89CB98F">
    <w:name w:val="96F3919C6F7641B3AC6EE7C2F89CB98F"/>
    <w:rsid w:val="00E50521"/>
  </w:style>
  <w:style w:type="paragraph" w:customStyle="1" w:styleId="8878B1BF884147B4A32C728A0A7B4D9F">
    <w:name w:val="8878B1BF884147B4A32C728A0A7B4D9F"/>
    <w:rsid w:val="00E50521"/>
  </w:style>
  <w:style w:type="paragraph" w:customStyle="1" w:styleId="2600FA1F312B4E4286124244E1E45A66">
    <w:name w:val="2600FA1F312B4E4286124244E1E45A66"/>
    <w:rsid w:val="00E50521"/>
  </w:style>
  <w:style w:type="paragraph" w:customStyle="1" w:styleId="448547142D844A17890688707B40470E">
    <w:name w:val="448547142D844A17890688707B40470E"/>
    <w:rsid w:val="00E50521"/>
  </w:style>
  <w:style w:type="paragraph" w:customStyle="1" w:styleId="1155FE7C558B411D8F16E170584CC8EB">
    <w:name w:val="1155FE7C558B411D8F16E170584CC8EB"/>
    <w:rsid w:val="00E50521"/>
  </w:style>
  <w:style w:type="paragraph" w:customStyle="1" w:styleId="054507038BE04AA19C84FDE5B9C08AF5">
    <w:name w:val="054507038BE04AA19C84FDE5B9C08AF5"/>
    <w:rsid w:val="00E50521"/>
  </w:style>
  <w:style w:type="paragraph" w:customStyle="1" w:styleId="ECB86025AEAA44CB8260526EAD9AC903">
    <w:name w:val="ECB86025AEAA44CB8260526EAD9AC903"/>
    <w:rsid w:val="00E50521"/>
  </w:style>
  <w:style w:type="paragraph" w:customStyle="1" w:styleId="90459486177D41C8B1CAE3CF76830BE8">
    <w:name w:val="90459486177D41C8B1CAE3CF76830BE8"/>
    <w:rsid w:val="00E50521"/>
  </w:style>
  <w:style w:type="paragraph" w:customStyle="1" w:styleId="F519672972294C3DAB5D3A3EB45D2287">
    <w:name w:val="F519672972294C3DAB5D3A3EB45D2287"/>
    <w:rsid w:val="00E50521"/>
  </w:style>
  <w:style w:type="paragraph" w:customStyle="1" w:styleId="23DA7DFFDD41420E864FFC2B25B9B7BF">
    <w:name w:val="23DA7DFFDD41420E864FFC2B25B9B7BF"/>
    <w:rsid w:val="00E50521"/>
  </w:style>
  <w:style w:type="paragraph" w:customStyle="1" w:styleId="2A3A7A5D6CA64A87B5E6CD1B593BA444">
    <w:name w:val="2A3A7A5D6CA64A87B5E6CD1B593BA444"/>
    <w:rsid w:val="00E50521"/>
  </w:style>
  <w:style w:type="paragraph" w:customStyle="1" w:styleId="C2B6C4A1072741F39DCF699097B228C1">
    <w:name w:val="C2B6C4A1072741F39DCF699097B228C1"/>
    <w:rsid w:val="00E50521"/>
  </w:style>
  <w:style w:type="paragraph" w:customStyle="1" w:styleId="B1C0F4F230334B3ABD70816CDED32DF3">
    <w:name w:val="B1C0F4F230334B3ABD70816CDED32DF3"/>
    <w:rsid w:val="00E50521"/>
  </w:style>
  <w:style w:type="paragraph" w:customStyle="1" w:styleId="0DAE1696271A440B87B6CA5CB356CFBE">
    <w:name w:val="0DAE1696271A440B87B6CA5CB356CFBE"/>
    <w:rsid w:val="00E50521"/>
  </w:style>
  <w:style w:type="paragraph" w:customStyle="1" w:styleId="05A57974BB0B43AD983D2C2D23D66917">
    <w:name w:val="05A57974BB0B43AD983D2C2D23D66917"/>
    <w:rsid w:val="00E50521"/>
  </w:style>
  <w:style w:type="paragraph" w:customStyle="1" w:styleId="92B8417589034FA3BC714C81AA02D9E9">
    <w:name w:val="92B8417589034FA3BC714C81AA02D9E9"/>
    <w:rsid w:val="00E50521"/>
  </w:style>
  <w:style w:type="paragraph" w:customStyle="1" w:styleId="99337499D21E4DAFA74AF15E5C1F3DDD">
    <w:name w:val="99337499D21E4DAFA74AF15E5C1F3DDD"/>
    <w:rsid w:val="00E50521"/>
  </w:style>
  <w:style w:type="paragraph" w:customStyle="1" w:styleId="43B0B4FB9B6E41F7B08F26609691A0D2">
    <w:name w:val="43B0B4FB9B6E41F7B08F26609691A0D2"/>
    <w:rsid w:val="00E50521"/>
  </w:style>
  <w:style w:type="paragraph" w:customStyle="1" w:styleId="C7CB585F94C04354A342AC39202BC7CA">
    <w:name w:val="C7CB585F94C04354A342AC39202BC7CA"/>
    <w:rsid w:val="00E50521"/>
  </w:style>
  <w:style w:type="paragraph" w:customStyle="1" w:styleId="AD96E8733F584219900A3A488FF89231">
    <w:name w:val="AD96E8733F584219900A3A488FF89231"/>
    <w:rsid w:val="00E50521"/>
  </w:style>
  <w:style w:type="paragraph" w:customStyle="1" w:styleId="87C974A22A464347AC116083134466B3">
    <w:name w:val="87C974A22A464347AC116083134466B3"/>
    <w:rsid w:val="00E50521"/>
  </w:style>
  <w:style w:type="paragraph" w:customStyle="1" w:styleId="65409F30CB544FAFA37BC3EAD1982E45">
    <w:name w:val="65409F30CB544FAFA37BC3EAD1982E45"/>
    <w:rsid w:val="00E50521"/>
  </w:style>
  <w:style w:type="paragraph" w:customStyle="1" w:styleId="9E79836B00894D319D38BB4F4D8E8C5C">
    <w:name w:val="9E79836B00894D319D38BB4F4D8E8C5C"/>
    <w:rsid w:val="00E50521"/>
  </w:style>
  <w:style w:type="paragraph" w:customStyle="1" w:styleId="E608D70BE6F64F159BB305115704E12D">
    <w:name w:val="E608D70BE6F64F159BB305115704E12D"/>
    <w:rsid w:val="00E50521"/>
  </w:style>
  <w:style w:type="paragraph" w:customStyle="1" w:styleId="214C61850E26417BB55B486175FBE4F5">
    <w:name w:val="214C61850E26417BB55B486175FBE4F5"/>
    <w:rsid w:val="00E50521"/>
  </w:style>
  <w:style w:type="paragraph" w:customStyle="1" w:styleId="0EEB9718D6704F68963A1E18AF03C8C6">
    <w:name w:val="0EEB9718D6704F68963A1E18AF03C8C6"/>
    <w:rsid w:val="00E50521"/>
  </w:style>
  <w:style w:type="paragraph" w:customStyle="1" w:styleId="4B2D71B2723640BCAFCEAE05B836BC67">
    <w:name w:val="4B2D71B2723640BCAFCEAE05B836BC67"/>
    <w:rsid w:val="00E50521"/>
  </w:style>
  <w:style w:type="paragraph" w:customStyle="1" w:styleId="FE5C9EEADCBD4BC0A6BA7B103A2E166A">
    <w:name w:val="FE5C9EEADCBD4BC0A6BA7B103A2E166A"/>
    <w:rsid w:val="00E50521"/>
  </w:style>
  <w:style w:type="paragraph" w:customStyle="1" w:styleId="F9AEBA8D80B64838AC42BB9C1BB2B8C9">
    <w:name w:val="F9AEBA8D80B64838AC42BB9C1BB2B8C9"/>
    <w:rsid w:val="00E50521"/>
  </w:style>
  <w:style w:type="paragraph" w:customStyle="1" w:styleId="C4FA3CDDB07D40148226A4F52A0171C2">
    <w:name w:val="C4FA3CDDB07D40148226A4F52A0171C2"/>
    <w:rsid w:val="00E50521"/>
  </w:style>
  <w:style w:type="paragraph" w:customStyle="1" w:styleId="9045C39739124FFDA3F1FFB33F6D145B">
    <w:name w:val="9045C39739124FFDA3F1FFB33F6D145B"/>
    <w:rsid w:val="00E50521"/>
  </w:style>
  <w:style w:type="paragraph" w:customStyle="1" w:styleId="1EBC2DDA9027450186612EB77F692032">
    <w:name w:val="1EBC2DDA9027450186612EB77F692032"/>
    <w:rsid w:val="00E50521"/>
  </w:style>
  <w:style w:type="paragraph" w:customStyle="1" w:styleId="633E0F67E0F345DBADFE34A33440408A">
    <w:name w:val="633E0F67E0F345DBADFE34A33440408A"/>
    <w:rsid w:val="00E50521"/>
  </w:style>
  <w:style w:type="paragraph" w:customStyle="1" w:styleId="2F815F194A744EDBAB9EBCE4082ECC37">
    <w:name w:val="2F815F194A744EDBAB9EBCE4082ECC37"/>
    <w:rsid w:val="00E50521"/>
  </w:style>
  <w:style w:type="paragraph" w:customStyle="1" w:styleId="0D058A620B67468EA46E91545FF81E88">
    <w:name w:val="0D058A620B67468EA46E91545FF81E88"/>
    <w:rsid w:val="00E50521"/>
  </w:style>
  <w:style w:type="paragraph" w:customStyle="1" w:styleId="EA584CA8B8C24186844EA338C3DB466D">
    <w:name w:val="EA584CA8B8C24186844EA338C3DB466D"/>
    <w:rsid w:val="00E50521"/>
  </w:style>
  <w:style w:type="paragraph" w:customStyle="1" w:styleId="C53D52CAB48B4CDE8C2F835AC311BC0C">
    <w:name w:val="C53D52CAB48B4CDE8C2F835AC311BC0C"/>
    <w:rsid w:val="00E50521"/>
  </w:style>
  <w:style w:type="paragraph" w:customStyle="1" w:styleId="F5C05EB3E32442F9AA094AD9BCAE4946">
    <w:name w:val="F5C05EB3E32442F9AA094AD9BCAE4946"/>
    <w:rsid w:val="00E50521"/>
  </w:style>
  <w:style w:type="paragraph" w:customStyle="1" w:styleId="4AB45BCB70E04583A895F1111C90EF61">
    <w:name w:val="4AB45BCB70E04583A895F1111C90EF61"/>
    <w:rsid w:val="00E50521"/>
  </w:style>
  <w:style w:type="paragraph" w:customStyle="1" w:styleId="D81730A244FC4E459736063D771AC7DC">
    <w:name w:val="D81730A244FC4E459736063D771AC7DC"/>
    <w:rsid w:val="00E50521"/>
  </w:style>
  <w:style w:type="paragraph" w:customStyle="1" w:styleId="1759D5E93DC04C829EC2BA8BB061A8AF">
    <w:name w:val="1759D5E93DC04C829EC2BA8BB061A8AF"/>
    <w:rsid w:val="00E50521"/>
  </w:style>
  <w:style w:type="paragraph" w:customStyle="1" w:styleId="49A3088A0D4D4C7CA9FBD1EF588E076F">
    <w:name w:val="49A3088A0D4D4C7CA9FBD1EF588E076F"/>
    <w:rsid w:val="00E50521"/>
  </w:style>
  <w:style w:type="paragraph" w:customStyle="1" w:styleId="38CF520C1CDF45F6A05D03A339578AF5">
    <w:name w:val="38CF520C1CDF45F6A05D03A339578AF5"/>
    <w:rsid w:val="00E50521"/>
  </w:style>
  <w:style w:type="paragraph" w:customStyle="1" w:styleId="2467F7E413134485B7309415982D958F">
    <w:name w:val="2467F7E413134485B7309415982D958F"/>
    <w:rsid w:val="00E50521"/>
  </w:style>
  <w:style w:type="paragraph" w:customStyle="1" w:styleId="FFDE63C4333A4AC1B0C422AAE8E310C1">
    <w:name w:val="FFDE63C4333A4AC1B0C422AAE8E310C1"/>
    <w:rsid w:val="00E50521"/>
  </w:style>
  <w:style w:type="paragraph" w:customStyle="1" w:styleId="0353EF64935548D9B8CCA845A8E89C72">
    <w:name w:val="0353EF64935548D9B8CCA845A8E89C72"/>
    <w:rsid w:val="00E50521"/>
  </w:style>
  <w:style w:type="paragraph" w:customStyle="1" w:styleId="ED9A836472344C139D9465117D4897DF">
    <w:name w:val="ED9A836472344C139D9465117D4897DF"/>
    <w:rsid w:val="00E50521"/>
  </w:style>
  <w:style w:type="paragraph" w:customStyle="1" w:styleId="D3FD2CFCC767446DB02323D85792BF1B8">
    <w:name w:val="D3FD2CFCC767446DB02323D85792BF1B8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87D68D855AB40188680FBF9E4E9611E7">
    <w:name w:val="687D68D855AB40188680FBF9E4E9611E7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A554FACC435476BB88ECB6230B7FDDF7">
    <w:name w:val="5A554FACC435476BB88ECB6230B7FDDF7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29DA65FBEBB44A798C93A8AEC2594CC1">
    <w:name w:val="129DA65FBEBB44A798C93A8AEC2594CC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A3C7615697242ECBE75CE245EBB19A21">
    <w:name w:val="2A3C7615697242ECBE75CE245EBB19A2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93FEAA16D8D45F6890D1D36FC0F370F1">
    <w:name w:val="093FEAA16D8D45F6890D1D36FC0F370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1ED271B38264E2084564D9B175B7D4E1">
    <w:name w:val="D1ED271B38264E2084564D9B175B7D4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7307E56F5C241C9923BE50A36C77C271">
    <w:name w:val="E7307E56F5C241C9923BE50A36C77C27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0D62D874C9B4D9893CF8DB27C84C9191">
    <w:name w:val="00D62D874C9B4D9893CF8DB27C84C919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7E9E45F02304E648C469B3C264F5A0D1">
    <w:name w:val="87E9E45F02304E648C469B3C264F5A0D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6A45898CCE8428287964618773BDC091">
    <w:name w:val="66A45898CCE8428287964618773BDC09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10AB574814049069C1E1FC3142498711">
    <w:name w:val="E10AB574814049069C1E1FC31424987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BD9BF3A440B48AE9304AA85ADA938251">
    <w:name w:val="5BD9BF3A440B48AE9304AA85ADA93825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68EC2C34A4747BE9F67BF41B163F3721">
    <w:name w:val="668EC2C34A4747BE9F67BF41B163F372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73583E5C9A4472997B7B79BA853BA581">
    <w:name w:val="C73583E5C9A4472997B7B79BA853BA58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298AB6395B544C38B91767DB7D8A49E1">
    <w:name w:val="0298AB6395B544C38B91767DB7D8A49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92EBADA46A04CB1A565AAECC8CB96591">
    <w:name w:val="F92EBADA46A04CB1A565AAECC8CB9659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140249109D54EB999F6201CDD4F3B831">
    <w:name w:val="0140249109D54EB999F6201CDD4F3B83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B28E43BF97744A9B1881339FFF83E751">
    <w:name w:val="0B28E43BF97744A9B1881339FFF83E75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2BD96264E6F48F49B4DFDD5A3DCCCA71">
    <w:name w:val="C2BD96264E6F48F49B4DFDD5A3DCCCA7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67D8E8747984ED1B14F7B1C20D72F131">
    <w:name w:val="967D8E8747984ED1B14F7B1C20D72F13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70B5669A4D247E990321633C9D524B91">
    <w:name w:val="370B5669A4D247E990321633C9D524B9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2B1FBCB62604F45887BB61775DC0B021">
    <w:name w:val="E2B1FBCB62604F45887BB61775DC0B02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71B59897E564AEB8B2E0558DAFD21841">
    <w:name w:val="471B59897E564AEB8B2E0558DAFD2184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BD819C135094C28A8BE517A2EA6177E1">
    <w:name w:val="EBD819C135094C28A8BE517A2EA6177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94CD91EDF5F4186AF7812B57CB609021">
    <w:name w:val="294CD91EDF5F4186AF7812B57CB60902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38E209548DB4146903D20003159DC281">
    <w:name w:val="238E209548DB4146903D20003159DC28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34EB5A020304C36B477A4C1648983AE1">
    <w:name w:val="434EB5A020304C36B477A4C1648983A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93CAD7F29D4492E967A1170C5BFCE5C1">
    <w:name w:val="793CAD7F29D4492E967A1170C5BFCE5C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8BB063B57D044BDA1EAB44ECFE008151">
    <w:name w:val="D8BB063B57D044BDA1EAB44ECFE00815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E1D8D7BD6E14AA390BC2649B64BA18D1">
    <w:name w:val="CE1D8D7BD6E14AA390BC2649B64BA18D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3D3A0E39AEB4799AEEB620B103551631">
    <w:name w:val="63D3A0E39AEB4799AEEB620B10355163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06187B897E849ABA25AA558D2B3EA711">
    <w:name w:val="806187B897E849ABA25AA558D2B3EA7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2E0415D1FD54BE0A61F773D6BF84BB61">
    <w:name w:val="92E0415D1FD54BE0A61F773D6BF84BB6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5BDA6A02E4F463CACA0466815B97DFD1">
    <w:name w:val="65BDA6A02E4F463CACA0466815B97DFD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05B2FBDC45A41DD8A4660D04B4C40C41">
    <w:name w:val="B05B2FBDC45A41DD8A4660D04B4C40C4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2AB2C6D49624E13B4C5BD2957A4ED2E1">
    <w:name w:val="32AB2C6D49624E13B4C5BD2957A4ED2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755A14376054966AD24A3A51361A2611">
    <w:name w:val="4755A14376054966AD24A3A51361A26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15B201548FD42E09C611BB9D72B49F41">
    <w:name w:val="315B201548FD42E09C611BB9D72B49F4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AB51A4E01E24F9BB3D6DD276BB1C5DD1">
    <w:name w:val="0AB51A4E01E24F9BB3D6DD276BB1C5DD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E596816A1E341B0BAE49374731390B11">
    <w:name w:val="0E596816A1E341B0BAE49374731390B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507EFB16F58E42619F37F43ED69F361A1">
    <w:name w:val="507EFB16F58E42619F37F43ED69F361A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3E987F78E334DCE873E9D4F137B79141">
    <w:name w:val="D3E987F78E334DCE873E9D4F137B7914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3D074153AA248C69853323BB571560A1">
    <w:name w:val="D3D074153AA248C69853323BB571560A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8B96764DA8C4E8598A1F5C47AEE01161">
    <w:name w:val="E8B96764DA8C4E8598A1F5C47AEE0116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55173D0BE244C7799C58C8F1D426A4F1">
    <w:name w:val="A55173D0BE244C7799C58C8F1D426A4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564D54CD8CF47D8A5F33FE4CA95B6AA1">
    <w:name w:val="C564D54CD8CF47D8A5F33FE4CA95B6AA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1E2349627AB49769EF2463A11E4B6161">
    <w:name w:val="81E2349627AB49769EF2463A11E4B616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275F787186A476A9AC30C5D1221115E1">
    <w:name w:val="E275F787186A476A9AC30C5D1221115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316B616CBCB474C95F8BF3BA8357C871">
    <w:name w:val="6316B616CBCB474C95F8BF3BA8357C87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CBF831F8D52493CADBA55E7169EA21C1">
    <w:name w:val="0CBF831F8D52493CADBA55E7169EA21C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400B22FCFF740EFB765F009920A22EB1">
    <w:name w:val="0400B22FCFF740EFB765F009920A22EB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80934BA9F7C4FC88FA50C54DD944AEE1">
    <w:name w:val="080934BA9F7C4FC88FA50C54DD944AE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F584626BE5F4375871FC1FE7638B7AD1">
    <w:name w:val="6F584626BE5F4375871FC1FE7638B7AD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57FE996D3A14D0F9CC55CBC3D325B931">
    <w:name w:val="757FE996D3A14D0F9CC55CBC3D325B93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6DC57AFC49641159E8A236D2629B2D11">
    <w:name w:val="16DC57AFC49641159E8A236D2629B2D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AC988ED0ECA4812849951E91E56B0641">
    <w:name w:val="CAC988ED0ECA4812849951E91E56B064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6322AD6ACC94F858E5E8C831BEFC6391">
    <w:name w:val="36322AD6ACC94F858E5E8C831BEFC639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B689A675E0E4548A807FFC29BAB68EE1">
    <w:name w:val="3B689A675E0E4548A807FFC29BAB68E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7D77E5DA94F447ABB97C987F83D2386C1">
    <w:name w:val="7D77E5DA94F447ABB97C987F83D2386C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6F3919C6F7641B3AC6EE7C2F89CB98F1">
    <w:name w:val="96F3919C6F7641B3AC6EE7C2F89CB98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878B1BF884147B4A32C728A0A7B4D9F1">
    <w:name w:val="8878B1BF884147B4A32C728A0A7B4D9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600FA1F312B4E4286124244E1E45A661">
    <w:name w:val="2600FA1F312B4E4286124244E1E45A66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48547142D844A17890688707B40470E1">
    <w:name w:val="448547142D844A17890688707B40470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155FE7C558B411D8F16E170584CC8EB1">
    <w:name w:val="1155FE7C558B411D8F16E170584CC8EB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54507038BE04AA19C84FDE5B9C08AF51">
    <w:name w:val="054507038BE04AA19C84FDE5B9C08AF5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CB86025AEAA44CB8260526EAD9AC9031">
    <w:name w:val="ECB86025AEAA44CB8260526EAD9AC903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0459486177D41C8B1CAE3CF76830BE81">
    <w:name w:val="90459486177D41C8B1CAE3CF76830BE8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519672972294C3DAB5D3A3EB45D22871">
    <w:name w:val="F519672972294C3DAB5D3A3EB45D2287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3DA7DFFDD41420E864FFC2B25B9B7BF1">
    <w:name w:val="23DA7DFFDD41420E864FFC2B25B9B7B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A3A7A5D6CA64A87B5E6CD1B593BA4441">
    <w:name w:val="2A3A7A5D6CA64A87B5E6CD1B593BA444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2B6C4A1072741F39DCF699097B228C11">
    <w:name w:val="C2B6C4A1072741F39DCF699097B228C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B1C0F4F230334B3ABD70816CDED32DF31">
    <w:name w:val="B1C0F4F230334B3ABD70816CDED32DF3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DAE1696271A440B87B6CA5CB356CFBE1">
    <w:name w:val="0DAE1696271A440B87B6CA5CB356CFBE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5A57974BB0B43AD983D2C2D23D669171">
    <w:name w:val="05A57974BB0B43AD983D2C2D23D66917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2B8417589034FA3BC714C81AA02D9E91">
    <w:name w:val="92B8417589034FA3BC714C81AA02D9E9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9337499D21E4DAFA74AF15E5C1F3DDD1">
    <w:name w:val="99337499D21E4DAFA74AF15E5C1F3DDD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3B0B4FB9B6E41F7B08F26609691A0D21">
    <w:name w:val="43B0B4FB9B6E41F7B08F26609691A0D2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7CB585F94C04354A342AC39202BC7CA1">
    <w:name w:val="C7CB585F94C04354A342AC39202BC7CA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AD96E8733F584219900A3A488FF892311">
    <w:name w:val="AD96E8733F584219900A3A488FF8923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87C974A22A464347AC116083134466B31">
    <w:name w:val="87C974A22A464347AC116083134466B3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5409F30CB544FAFA37BC3EAD1982E451">
    <w:name w:val="65409F30CB544FAFA37BC3EAD1982E45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E79836B00894D319D38BB4F4D8E8C5C1">
    <w:name w:val="9E79836B00894D319D38BB4F4D8E8C5C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608D70BE6F64F159BB305115704E12D1">
    <w:name w:val="E608D70BE6F64F159BB305115704E12D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14C61850E26417BB55B486175FBE4F51">
    <w:name w:val="214C61850E26417BB55B486175FBE4F5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EEB9718D6704F68963A1E18AF03C8C61">
    <w:name w:val="0EEB9718D6704F68963A1E18AF03C8C6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B2D71B2723640BCAFCEAE05B836BC671">
    <w:name w:val="4B2D71B2723640BCAFCEAE05B836BC67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E5C9EEADCBD4BC0A6BA7B103A2E166A1">
    <w:name w:val="FE5C9EEADCBD4BC0A6BA7B103A2E166A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9AEBA8D80B64838AC42BB9C1BB2B8C91">
    <w:name w:val="F9AEBA8D80B64838AC42BB9C1BB2B8C9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4FA3CDDB07D40148226A4F52A0171C21">
    <w:name w:val="C4FA3CDDB07D40148226A4F52A0171C2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9045C39739124FFDA3F1FFB33F6D145B1">
    <w:name w:val="9045C39739124FFDA3F1FFB33F6D145B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EBC2DDA9027450186612EB77F6920321">
    <w:name w:val="1EBC2DDA9027450186612EB77F692032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633E0F67E0F345DBADFE34A33440408A1">
    <w:name w:val="633E0F67E0F345DBADFE34A33440408A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F815F194A744EDBAB9EBCE4082ECC371">
    <w:name w:val="2F815F194A744EDBAB9EBCE4082ECC37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D058A620B67468EA46E91545FF81E881">
    <w:name w:val="0D058A620B67468EA46E91545FF81E88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A584CA8B8C24186844EA338C3DB466D1">
    <w:name w:val="EA584CA8B8C24186844EA338C3DB466D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C53D52CAB48B4CDE8C2F835AC311BC0C1">
    <w:name w:val="C53D52CAB48B4CDE8C2F835AC311BC0C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5C05EB3E32442F9AA094AD9BCAE49461">
    <w:name w:val="F5C05EB3E32442F9AA094AD9BCAE4946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AB45BCB70E04583A895F1111C90EF611">
    <w:name w:val="4AB45BCB70E04583A895F1111C90EF6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D81730A244FC4E459736063D771AC7DC1">
    <w:name w:val="D81730A244FC4E459736063D771AC7DC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1759D5E93DC04C829EC2BA8BB061A8AF1">
    <w:name w:val="1759D5E93DC04C829EC2BA8BB061A8A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49A3088A0D4D4C7CA9FBD1EF588E076F1">
    <w:name w:val="49A3088A0D4D4C7CA9FBD1EF588E076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38CF520C1CDF45F6A05D03A339578AF51">
    <w:name w:val="38CF520C1CDF45F6A05D03A339578AF5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467F7E413134485B7309415982D958F1">
    <w:name w:val="2467F7E413134485B7309415982D958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FFDE63C4333A4AC1B0C422AAE8E310C11">
    <w:name w:val="FFDE63C4333A4AC1B0C422AAE8E310C1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0353EF64935548D9B8CCA845A8E89C721">
    <w:name w:val="0353EF64935548D9B8CCA845A8E89C72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ED9A836472344C139D9465117D4897DF1">
    <w:name w:val="ED9A836472344C139D9465117D4897DF1"/>
    <w:rsid w:val="00E50521"/>
    <w:pPr>
      <w:spacing w:after="200" w:line="276" w:lineRule="auto"/>
    </w:pPr>
    <w:rPr>
      <w:rFonts w:eastAsiaTheme="minorHAnsi"/>
      <w:lang w:eastAsia="en-US"/>
    </w:rPr>
  </w:style>
  <w:style w:type="paragraph" w:customStyle="1" w:styleId="2186CA5052D74A6A8704C277F70BE1DD6">
    <w:name w:val="2186CA5052D74A6A8704C277F70BE1DD6"/>
    <w:rsid w:val="00E505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40856C427504CFA9CD938F986BE9E47">
    <w:name w:val="340856C427504CFA9CD938F986BE9E47"/>
    <w:rsid w:val="00E50521"/>
  </w:style>
  <w:style w:type="paragraph" w:customStyle="1" w:styleId="21E1EF236B644DDA9445E08A73C19EF8">
    <w:name w:val="21E1EF236B644DDA9445E08A73C19EF8"/>
    <w:rsid w:val="00E02768"/>
  </w:style>
  <w:style w:type="paragraph" w:customStyle="1" w:styleId="550845CB5BD647CA9EC95CC292715D5F">
    <w:name w:val="550845CB5BD647CA9EC95CC292715D5F"/>
    <w:rsid w:val="0055024B"/>
  </w:style>
  <w:style w:type="paragraph" w:customStyle="1" w:styleId="236222B47ACA4E6F96BC835982926AB1">
    <w:name w:val="236222B47ACA4E6F96BC835982926AB1"/>
    <w:rsid w:val="0055024B"/>
  </w:style>
  <w:style w:type="paragraph" w:customStyle="1" w:styleId="E13231DFBC794D5AAFCBE31EC512F711">
    <w:name w:val="E13231DFBC794D5AAFCBE31EC512F711"/>
    <w:rsid w:val="0055024B"/>
  </w:style>
  <w:style w:type="paragraph" w:customStyle="1" w:styleId="DCF14E2F1F78496FB40D693252A40294">
    <w:name w:val="DCF14E2F1F78496FB40D693252A40294"/>
    <w:rsid w:val="0055024B"/>
  </w:style>
  <w:style w:type="paragraph" w:customStyle="1" w:styleId="901063DE1634448EBA2BD1CC28DA5A94">
    <w:name w:val="901063DE1634448EBA2BD1CC28DA5A94"/>
    <w:rsid w:val="0055024B"/>
  </w:style>
  <w:style w:type="paragraph" w:customStyle="1" w:styleId="B72E1132B55A410F8E8BEFB5D4D6DD7B">
    <w:name w:val="B72E1132B55A410F8E8BEFB5D4D6DD7B"/>
    <w:rsid w:val="0055024B"/>
  </w:style>
  <w:style w:type="paragraph" w:customStyle="1" w:styleId="702369C7066440CFA60BECFBCFB82CB1">
    <w:name w:val="702369C7066440CFA60BECFBCFB82CB1"/>
    <w:rsid w:val="0055024B"/>
  </w:style>
  <w:style w:type="paragraph" w:customStyle="1" w:styleId="A823ADDE1B5D4D7CA8B3BC7AE05EB5C7">
    <w:name w:val="A823ADDE1B5D4D7CA8B3BC7AE05EB5C7"/>
    <w:rsid w:val="0055024B"/>
  </w:style>
  <w:style w:type="paragraph" w:customStyle="1" w:styleId="8C1E3F84C3C14EE4A0A731466CC163AC">
    <w:name w:val="8C1E3F84C3C14EE4A0A731466CC163AC"/>
    <w:rsid w:val="0055024B"/>
  </w:style>
  <w:style w:type="paragraph" w:customStyle="1" w:styleId="EF244FA6275846E78FF4E7184B0D0CDD">
    <w:name w:val="EF244FA6275846E78FF4E7184B0D0CDD"/>
    <w:rsid w:val="0055024B"/>
  </w:style>
  <w:style w:type="paragraph" w:customStyle="1" w:styleId="C1E5C8942C66405C8FE2EBA87D72CEB4">
    <w:name w:val="C1E5C8942C66405C8FE2EBA87D72CEB4"/>
    <w:rsid w:val="00550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>http://qmportal.info.med.uni-muenchen.de/_cts/QMS Dokument/QMSDok-Hochformat.dotx.docx</xsnLocation>
  <cached>False</cached>
  <openByDefault>True</openByDefault>
  <xsnScope>http://qmportal.info.med.uni-muenchen.de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Organisation xmlns="3e04d2bd-15e2-494d-a174-055094c13718">Abteilung Apotheke 
Pharmazeutische Arzneimittelanamnese
</QMSOrganisation>
    <QMSFreigeberText xmlns="3e04d2bd-15e2-494d-a174-055094c13718" xsi:nil="true"/>
    <QMSStand xmlns="3e04d2bd-15e2-494d-a174-055094c13718" xsi:nil="true"/>
    <QMSVersion xmlns="3e04d2bd-15e2-494d-a174-055094c13718">0.6</QMSVersion>
    <QMSInkraftsetzung xmlns="3e04d2bd-15e2-494d-a174-055094c13718" xsi:nil="true"/>
    <QMSStatus xmlns="3e04d2bd-15e2-494d-a174-055094c13718" xsi:nil="true"/>
    <QMSNotes xmlns="3e04d2bd-15e2-494d-a174-055094c13718" xsi:nil="true"/>
    <QMSDocId xmlns="3e04d2bd-15e2-494d-a174-055094c13718">ANVDMCMHR44J-1598202832-1094</QMSDocId>
    <QMSKapitelText xmlns="3e04d2bd-15e2-494d-a174-055094c13718">
      <Terms xmlns="http://schemas.microsoft.com/office/infopath/2007/PartnerControls"/>
    </QMSKapitelText>
    <QMSCampusText xmlns="3e04d2bd-15e2-494d-a174-055094c13718" xsi:nil="true"/>
    <QMSDokTyp xmlns="3e04d2bd-15e2-494d-a174-055094c13718">IB</QMSDokTyp>
    <QMSPrueferText xmlns="3e04d2bd-15e2-494d-a174-055094c13718" xsi:nil="true"/>
    <_dlc_DocId xmlns="3e04d2bd-15e2-494d-a174-055094c13718">ANVDMCMHR44J-1598202832-1094</_dlc_DocId>
    <_dlc_DocIdUrl xmlns="3e04d2bd-15e2-494d-a174-055094c13718">
      <Url>http://qmportal.info.med.uni-muenchen.de/apooff/_layouts/DocIdRedir.aspx?ID=ANVDMCMHR44J-1598202832-1094</Url>
      <Description>ANVDMCMHR44J-1598202832-1094</Description>
    </_dlc_DocIdUrl>
    <QMSErsteller xmlns="3e04d2bd-15e2-494d-a174-055094c13718">
      <UserInfo>
        <DisplayName>HELIOS\slachenm</DisplayName>
        <AccountId>6314</AccountId>
        <AccountType/>
      </UserInfo>
    </QMSErsteller>
    <TaxCatchAll xmlns="3e04d2bd-15e2-494d-a174-055094c13718"/>
    <QMSPID xmlns="3e04d2bd-15e2-494d-a174-055094c13718">IB_1_011_XXX</QMSPID>
    <TaxCatchAllLabel xmlns="3e04d2bd-15e2-494d-a174-055094c13718"/>
    <_dlc_DocIdPersistId xmlns="3e04d2bd-15e2-494d-a174-055094c13718" xsi:nil="true"/>
    <QMSPdfTargetGroup xmlns="3e04d2bd-15e2-494d-a174-055094c13718">
      <UserInfo>
        <DisplayName/>
        <AccountId xsi:nil="true"/>
        <AccountType/>
      </UserInfo>
    </QMSPdfTargetGroup>
    <QMSGültikeit xmlns="3e04d2bd-15e2-494d-a174-055094c13718">36</QMSGültikeit>
    <QMS_x0020_GelenktesDoc xmlns="3e04d2bd-15e2-494d-a174-055094c13718">false</QMS_x0020_GelenktesDoc>
    <QMSErstellerText xmlns="3e04d2bd-15e2-494d-a174-055094c13718">Lachenmayr, Sarah Dr.</QMSErstellerText>
    <QMSProjekt xmlns="3e04d2bd-15e2-494d-a174-055094c13718">196</QMSProjekt>
    <Infoblatt_x0020_Typ xmlns="cd3ba10f-0413-4cfc-a2cf-91b19a83c8cc">
      <Value>Leitlinien</Value>
    </Infoblatt_x0020_Typ>
    <QMSKommentar xmlns="3e04d2bd-15e2-494d-a174-055094c13718" xsi:nil="true"/>
    <AusfVerantw xmlns="cd3ba10f-0413-4cfc-a2cf-91b19a83c8cc">ml-apotheker; ml-apo-ausgabePTA</AusfVerantw>
    <Relevant_x0020_f_x00fc_r_x0020_Prozess xmlns="ec82de49-4af1-4dd7-85cd-f62d1c7f8605" xsi:nil="true"/>
    <Referat xmlns="ec82de49-4af1-4dd7-85cd-f62d1c7f8605">Infoblätter</Referat>
    <G_x00fc_ltigkeit_x0020_im_x0020_Herstellungsbetrieb xmlns="ec82de49-4af1-4dd7-85cd-f62d1c7f8605">false</G_x00fc_ltigkeit_x0020_im_x0020_Herstellungsbetrieb>
    <Ung_x00fc_ltig xmlns="ec82de49-4af1-4dd7-85cd-f62d1c7f8605">false</Ung_x00fc_ltig>
    <PID_x0020_Gruppen xmlns="cd3ba10f-0413-4cfc-a2cf-91b19a83c8cc">IB_1_011_YYY Leitlinien</PID_x0020_Gruppen>
  </documentManagement>
</p:properties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MS Standarddok" ma:contentTypeID="0x01010016E0FE5E892B413E899AEB4B37D039AF008A82214C394DB9448EF359F6228E4F5F00524E0C5B2DBB374293DD394E25C81499007B6B48F60BD46F4C9336CFF59E03DFA7" ma:contentTypeVersion="58" ma:contentTypeDescription="Basis Typ für alle QMS Dokumente" ma:contentTypeScope="" ma:versionID="01106e6f4078efd7b433349f2db497f7">
  <xsd:schema xmlns:xsd="http://www.w3.org/2001/XMLSchema" xmlns:xs="http://www.w3.org/2001/XMLSchema" xmlns:p="http://schemas.microsoft.com/office/2006/metadata/properties" xmlns:ns2="3e04d2bd-15e2-494d-a174-055094c13718" xmlns:ns3="ec82de49-4af1-4dd7-85cd-f62d1c7f8605" xmlns:ns4="cd3ba10f-0413-4cfc-a2cf-91b19a83c8cc" targetNamespace="http://schemas.microsoft.com/office/2006/metadata/properties" ma:root="true" ma:fieldsID="d89e4885c371079a7aac8dc72c918ea3" ns2:_="" ns3:_="" ns4:_="">
    <xsd:import namespace="3e04d2bd-15e2-494d-a174-055094c13718"/>
    <xsd:import namespace="ec82de49-4af1-4dd7-85cd-f62d1c7f8605"/>
    <xsd:import namespace="cd3ba10f-0413-4cfc-a2cf-91b19a83c8cc"/>
    <xsd:element name="properties">
      <xsd:complexType>
        <xsd:sequence>
          <xsd:element name="documentManagement">
            <xsd:complexType>
              <xsd:all>
                <xsd:element ref="ns2:QMSFreigeberText" minOccurs="0"/>
                <xsd:element ref="ns2:QMSPrueferText" minOccurs="0"/>
                <xsd:element ref="ns2:QMSStatus" minOccurs="0"/>
                <xsd:element ref="ns2:QMSCampusText" minOccurs="0"/>
                <xsd:element ref="ns2:QMSInkraftsetzung" minOccurs="0"/>
                <xsd:element ref="ns2:QMSStand" minOccurs="0"/>
                <xsd:element ref="ns2:QMSDokTyp" minOccurs="0"/>
                <xsd:element ref="ns2:QMSNotes" minOccurs="0"/>
                <xsd:element ref="ns2:QMSVersion" minOccurs="0"/>
                <xsd:element ref="ns2:QMSDocId" minOccurs="0"/>
                <xsd:element ref="ns2:QMSKapitelText" minOccurs="0"/>
                <xsd:element ref="ns2:TaxCatchAll" minOccurs="0"/>
                <xsd:element ref="ns2:TaxCatchAllLabel" minOccurs="0"/>
                <xsd:element ref="ns2:QMSOrganisation" minOccurs="0"/>
                <xsd:element ref="ns2:_dlc_DocId" minOccurs="0"/>
                <xsd:element ref="ns2:_dlc_DocIdUrl" minOccurs="0"/>
                <xsd:element ref="ns2:_dlc_DocIdPersistId" minOccurs="0"/>
                <xsd:element ref="ns2:QMSPID" minOccurs="0"/>
                <xsd:element ref="ns2:QMSPdfTargetGroup" minOccurs="0"/>
                <xsd:element ref="ns2:QMSGültikeit" minOccurs="0"/>
                <xsd:element ref="ns2:QMSErsteller"/>
                <xsd:element ref="ns2:QMSErstellerText" minOccurs="0"/>
                <xsd:element ref="ns2:QMSKommentar" minOccurs="0"/>
                <xsd:element ref="ns2:QMS_x0020_GelenktesDoc" minOccurs="0"/>
                <xsd:element ref="ns2:QMSProjekt" minOccurs="0"/>
                <xsd:element ref="ns3:Referat" minOccurs="0"/>
                <xsd:element ref="ns3:Ung_x00fc_ltig" minOccurs="0"/>
                <xsd:element ref="ns3:G_x00fc_ltigkeit_x0020_im_x0020_Herstellungsbetrieb" minOccurs="0"/>
                <xsd:element ref="ns3:Relevant_x0020_f_x00fc_r_x0020_Prozess" minOccurs="0"/>
                <xsd:element ref="ns4:AusfVerantw" minOccurs="0"/>
                <xsd:element ref="ns4:Infoblatt_x0020_Typ" minOccurs="0"/>
                <xsd:element ref="ns4:PID_x0020_Grup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d2bd-15e2-494d-a174-055094c13718" elementFormDefault="qualified">
    <xsd:import namespace="http://schemas.microsoft.com/office/2006/documentManagement/types"/>
    <xsd:import namespace="http://schemas.microsoft.com/office/infopath/2007/PartnerControls"/>
    <xsd:element name="QMSFreigeberText" ma:index="8" nillable="true" ma:displayName="QMS FreigeberText" ma:hidden="true" ma:internalName="QMSFreigeberText" ma:readOnly="false">
      <xsd:simpleType>
        <xsd:restriction base="dms:Note"/>
      </xsd:simpleType>
    </xsd:element>
    <xsd:element name="QMSPrueferText" ma:index="9" nillable="true" ma:displayName="QMS PrueferText" ma:hidden="true" ma:internalName="QMSPrueferText" ma:readOnly="false">
      <xsd:simpleType>
        <xsd:restriction base="dms:Note"/>
      </xsd:simpleType>
    </xsd:element>
    <xsd:element name="QMSStatus" ma:index="10" nillable="true" ma:displayName="QMS Status" ma:hidden="true" ma:internalName="QMSStatus" ma:readOnly="false">
      <xsd:simpleType>
        <xsd:restriction base="dms:Note"/>
      </xsd:simpleType>
    </xsd:element>
    <xsd:element name="QMSCampusText" ma:index="11" nillable="true" ma:displayName="QMS CampusText" ma:internalName="QMSCampusText" ma:readOnly="false">
      <xsd:simpleType>
        <xsd:restriction base="dms:Note">
          <xsd:maxLength value="255"/>
        </xsd:restriction>
      </xsd:simpleType>
    </xsd:element>
    <xsd:element name="QMSInkraftsetzung" ma:index="12" nillable="true" ma:displayName="QMS Inkraftsetzung" ma:format="DateOnly" ma:internalName="QMSInkraftsetzung">
      <xsd:simpleType>
        <xsd:restriction base="dms:DateTime"/>
      </xsd:simpleType>
    </xsd:element>
    <xsd:element name="QMSStand" ma:index="13" nillable="true" ma:displayName="QMS Stand" ma:format="DateOnly" ma:internalName="QMSStand">
      <xsd:simpleType>
        <xsd:restriction base="dms:DateTime"/>
      </xsd:simpleType>
    </xsd:element>
    <xsd:element name="QMSDokTyp" ma:index="14" nillable="true" ma:displayName="QMS DokTyp" ma:format="Dropdown" ma:internalName="QMSDokTyp" ma:readOnly="false">
      <xsd:simpleType>
        <xsd:restriction base="dms:Choice">
          <xsd:enumeration value="AA"/>
          <xsd:enumeration value="CL"/>
          <xsd:enumeration value="DA"/>
          <xsd:enumeration value="FB"/>
          <xsd:enumeration value="PB"/>
          <xsd:enumeration value="PP"/>
          <xsd:enumeration value="SB"/>
          <xsd:enumeration value="SOP"/>
          <xsd:enumeration value="PS"/>
          <xsd:enumeration value="VA"/>
          <xsd:enumeration value="QMH"/>
          <xsd:enumeration value="IB"/>
        </xsd:restriction>
      </xsd:simpleType>
    </xsd:element>
    <xsd:element name="QMSNotes" ma:index="15" nillable="true" ma:displayName="QMS Notes" ma:hidden="true" ma:internalName="QMSNotes" ma:readOnly="false">
      <xsd:simpleType>
        <xsd:restriction base="dms:Note"/>
      </xsd:simpleType>
    </xsd:element>
    <xsd:element name="QMSVersion" ma:index="16" nillable="true" ma:displayName="QMS Version" ma:hidden="true" ma:internalName="QMSVersion" ma:readOnly="false">
      <xsd:simpleType>
        <xsd:restriction base="dms:Text"/>
      </xsd:simpleType>
    </xsd:element>
    <xsd:element name="QMSDocId" ma:index="17" nillable="true" ma:displayName="QMS DocId" ma:hidden="true" ma:internalName="QMSDocId" ma:readOnly="false">
      <xsd:simpleType>
        <xsd:restriction base="dms:Text"/>
      </xsd:simpleType>
    </xsd:element>
    <xsd:element name="QMSKapitelText" ma:index="19" nillable="true" ma:taxonomy="true" ma:internalName="QMSKapitelText" ma:taxonomyFieldName="QMSKapitel" ma:displayName="QMS Kapitel" ma:default="" ma:fieldId="{f6ff76da-48ce-4fbf-8409-9ea7028c7a4b}" ma:sspId="11d29cab-de64-4983-929a-9b0bca88c82a" ma:termSetId="42e45b0c-db51-40bc-8d50-3fd63f2215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iespalte &quot;Alle abfangen&quot;" ma:hidden="true" ma:list="{0286d55b-ecf1-4954-944e-d868ba151b34}" ma:internalName="TaxCatchAll" ma:showField="CatchAllData" ma:web="3e04d2bd-15e2-494d-a174-055094c13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iespalte &quot;Alle abfangen&quot;1" ma:hidden="true" ma:list="{0286d55b-ecf1-4954-944e-d868ba151b34}" ma:internalName="TaxCatchAllLabel" ma:readOnly="true" ma:showField="CatchAllDataLabel" ma:web="3e04d2bd-15e2-494d-a174-055094c13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SOrganisation" ma:index="22" nillable="true" ma:displayName="QMS Organisation" ma:description="Abteilung Apotheke" ma:internalName="QMSOrganisation">
      <xsd:simpleType>
        <xsd:restriction base="dms:Text">
          <xsd:maxLength value="255"/>
        </xsd:restriction>
      </xsd:simpleType>
    </xsd:element>
    <xsd:element name="_dlc_DocId" ma:index="2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QMSPID" ma:index="26" nillable="true" ma:displayName="QMS PID" ma:internalName="QMSPID">
      <xsd:simpleType>
        <xsd:restriction base="dms:Text"/>
      </xsd:simpleType>
    </xsd:element>
    <xsd:element name="QMSPdfTargetGroup" ma:index="27" nillable="true" ma:displayName="QMS PDF Zielgruppe" ma:hidden="true" ma:list="UserInfo" ma:SearchPeopleOnly="false" ma:SharePointGroup="0" ma:internalName="QMSPdfTarget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Gültikeit" ma:index="28" nillable="true" ma:displayName="QMS Gültigkeit" ma:default="12" ma:format="Dropdown" ma:internalName="QMSG_x00fc_ltikeit">
      <xsd:simpleType>
        <xsd:restriction base="dms:Choice">
          <xsd:enumeration value="1"/>
          <xsd:enumeration value="6"/>
          <xsd:enumeration value="12"/>
          <xsd:enumeration value="18"/>
          <xsd:enumeration value="24"/>
          <xsd:enumeration value="36"/>
        </xsd:restriction>
      </xsd:simpleType>
    </xsd:element>
    <xsd:element name="QMSErsteller" ma:index="29" ma:displayName="QMS Ersteller" ma:list="UserInfo" ma:SearchPeopleOnly="false" ma:SharePointGroup="0" ma:internalName="QMSErstell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ErstellerText" ma:index="30" nillable="true" ma:displayName="QMS ErstellerText" ma:hidden="true" ma:internalName="QMSErstellerText">
      <xsd:simpleType>
        <xsd:restriction base="dms:Note">
          <xsd:maxLength value="255"/>
        </xsd:restriction>
      </xsd:simpleType>
    </xsd:element>
    <xsd:element name="QMSKommentar" ma:index="31" nillable="true" ma:displayName="QMS Kommentar" ma:hidden="true" ma:internalName="QMSKommentar">
      <xsd:simpleType>
        <xsd:restriction base="dms:Note">
          <xsd:maxLength value="255"/>
        </xsd:restriction>
      </xsd:simpleType>
    </xsd:element>
    <xsd:element name="QMS_x0020_GelenktesDoc" ma:index="32" nillable="true" ma:displayName="QMS GelenktesDoc" ma:default="0" ma:internalName="QMS_x0020_GelenktesDoc">
      <xsd:simpleType>
        <xsd:restriction base="dms:Boolean"/>
      </xsd:simpleType>
    </xsd:element>
    <xsd:element name="QMSProjekt" ma:index="33" nillable="true" ma:displayName="QMS Projekt" ma:list="{9051c0c5-8c03-4d4c-ae2f-ad7f5307deae}" ma:internalName="QMSProjekt" ma:showField="Title" ma:web="3e04d2bd-15e2-494d-a174-055094c1371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de49-4af1-4dd7-85cd-f62d1c7f8605" elementFormDefault="qualified">
    <xsd:import namespace="http://schemas.microsoft.com/office/2006/documentManagement/types"/>
    <xsd:import namespace="http://schemas.microsoft.com/office/infopath/2007/PartnerControls"/>
    <xsd:element name="Referat" ma:index="34" nillable="true" ma:displayName="Referat" ma:default="bitte Referat auswählen" ma:description="Zuordnung zum Referat nach Organigramm" ma:format="Dropdown" ma:internalName="Referat">
      <xsd:simpleType>
        <xsd:restriction base="dms:Choice">
          <xsd:enumeration value="bitte Referat auswählen"/>
          <xsd:enumeration value="Apotheke Direktion"/>
          <xsd:enumeration value="1 Pharmazeutischer strategischer Einkauf"/>
          <xsd:enumeration value="2 Pharmazeutische Logistik und operativer Einkauf"/>
          <xsd:enumeration value="3 Pharmazeutische Herstellung"/>
          <xsd:enumeration value="4 Pharmazeutische Analytik und Qualitätskontrolle"/>
          <xsd:enumeration value="5 Klinische Pharmazie"/>
          <xsd:enumeration value="Herstellungsbetrieb"/>
          <xsd:enumeration value="Ambulante Abrechnung"/>
          <xsd:enumeration value="Externe Dokumente/Links"/>
          <xsd:enumeration value="Infoblätter"/>
        </xsd:restriction>
      </xsd:simpleType>
    </xsd:element>
    <xsd:element name="Ung_x00fc_ltig" ma:index="35" nillable="true" ma:displayName="Ungültig" ma:default="0" ma:description="Dokument ist ungültig und wird nicht weiter gepflegt/revidiert" ma:internalName="Ung_x00fc_ltig">
      <xsd:simpleType>
        <xsd:restriction base="dms:Boolean"/>
      </xsd:simpleType>
    </xsd:element>
    <xsd:element name="G_x00fc_ltigkeit_x0020_im_x0020_Herstellungsbetrieb" ma:index="36" nillable="true" ma:displayName="Gültigkeit im Herstellungsbetrieb" ma:default="1" ma:internalName="G_x00fc_ltigkeit_x0020_im_x0020_Herstellungsbetrieb">
      <xsd:simpleType>
        <xsd:restriction base="dms:Boolean"/>
      </xsd:simpleType>
    </xsd:element>
    <xsd:element name="Relevant_x0020_f_x00fc_r_x0020_Prozess" ma:index="37" nillable="true" ma:displayName="Relevant für Prozess" ma:internalName="Relevant_x0020_f_x00fc_r_x0020_Prozes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ba10f-0413-4cfc-a2cf-91b19a83c8cc" elementFormDefault="qualified">
    <xsd:import namespace="http://schemas.microsoft.com/office/2006/documentManagement/types"/>
    <xsd:import namespace="http://schemas.microsoft.com/office/infopath/2007/PartnerControls"/>
    <xsd:element name="AusfVerantw" ma:index="38" nillable="true" ma:displayName="AusfVerantw" ma:internalName="AusfVerantw">
      <xsd:simpleType>
        <xsd:restriction base="dms:Text">
          <xsd:maxLength value="255"/>
        </xsd:restriction>
      </xsd:simpleType>
    </xsd:element>
    <xsd:element name="Infoblatt_x0020_Typ" ma:index="39" nillable="true" ma:displayName="Infoblatt Typ" ma:default="Bitte auswählen!" ma:description="Kategorisierung nach Informationsinhalt" ma:internalName="Infoblatt_x0020_Ty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tte auswählen!"/>
                    <xsd:enumeration value="Chargenrückrufe"/>
                    <xsd:enumeration value="Anwendungshinweise (AMTS, Applikation)"/>
                    <xsd:enumeration value="Antiinfektiva"/>
                    <xsd:enumeration value="Arzneimittelkonsil"/>
                    <xsd:enumeration value="Präparatenumstellung"/>
                    <xsd:enumeration value="Ernährung"/>
                    <xsd:enumeration value="Empfehlung zur i.v.-Applikation"/>
                    <xsd:enumeration value="Haltbarkeit"/>
                    <xsd:enumeration value="Ambulante Rezeptabrechnung"/>
                    <xsd:enumeration value="Lieferengpass"/>
                    <xsd:enumeration value="Herstellung"/>
                    <xsd:enumeration value="Zytostatika"/>
                    <xsd:enumeration value="Austausch von Präparaten für Klinikaufenthalt"/>
                    <xsd:enumeration value="Präparateübersichten"/>
                    <xsd:enumeration value="Leitlinien"/>
                    <xsd:enumeration value="Laborversorgung"/>
                    <xsd:enumeration value="Notdepot"/>
                    <xsd:enumeration value="Personalverkauf"/>
                    <xsd:enumeration value="Wundversorgung"/>
                    <xsd:enumeration value="Arzneimittelanamnese"/>
                    <xsd:enumeration value="Bestellung und Rückgabe von Arzneimitteln"/>
                    <xsd:enumeration value="Newsletter Arzneimittelkommission"/>
                  </xsd:restriction>
                </xsd:simpleType>
              </xsd:element>
            </xsd:sequence>
          </xsd:extension>
        </xsd:complexContent>
      </xsd:complexType>
    </xsd:element>
    <xsd:element name="PID_x0020_Gruppen" ma:index="40" nillable="true" ma:displayName="PID Gruppen" ma:default="Bitte auswählen" ma:format="Dropdown" ma:internalName="PID_x0020_Gruppen">
      <xsd:simpleType>
        <xsd:restriction base="dms:Choice">
          <xsd:enumeration value="Bitte auswählen"/>
          <xsd:enumeration value="IB_1_XXX Standardbezeichnung"/>
          <xsd:enumeration value="IB_1_001_YYY_JJJJ Präparatumstellung"/>
          <xsd:enumeration value="IB_1_003_YYY Ambulante Abrechnung"/>
          <xsd:enumeration value="IB_1_004_YYY_JJJJ Chargenrückrufe"/>
          <xsd:enumeration value="IB_1_008_YYY_JJJJ Lieferengpass"/>
          <xsd:enumeration value="IB_1_005_YYY Empfehlungen zur i.v. Applikation"/>
          <xsd:enumeration value="IB_1_010_YYY Austausch von Präparaten für Klinikaufenthalt"/>
          <xsd:enumeration value="IB_1_011_YYY Leitlinien"/>
          <xsd:enumeration value="IB_1_016_YYY Newsletter Arzneimittelkommission"/>
          <xsd:enumeration value="FB_1_XXX Formul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042E-4A08-4529-B043-4C85CB9CCC8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8BC1228-2324-4B66-B076-2D1F73244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19DAB-B7BD-4A2B-BDBA-25D1CC033796}">
  <ds:schemaRefs>
    <ds:schemaRef ds:uri="3e04d2bd-15e2-494d-a174-055094c13718"/>
    <ds:schemaRef ds:uri="http://purl.org/dc/terms/"/>
    <ds:schemaRef ds:uri="cd3ba10f-0413-4cfc-a2cf-91b19a83c8cc"/>
    <ds:schemaRef ds:uri="http://schemas.microsoft.com/office/2006/documentManagement/types"/>
    <ds:schemaRef ds:uri="ec82de49-4af1-4dd7-85cd-f62d1c7f860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600536-E4C0-4B8F-AFE5-416E30F395A9}">
  <ds:schemaRefs>
    <ds:schemaRef ds:uri="http://www.w3.org/2001/XMLSchema"/>
    <ds:schemaRef ds:uri="http://www.zhaw.ch/AccessibilityAddIn"/>
  </ds:schemaRefs>
</ds:datastoreItem>
</file>

<file path=customXml/itemProps5.xml><?xml version="1.0" encoding="utf-8"?>
<ds:datastoreItem xmlns:ds="http://schemas.openxmlformats.org/officeDocument/2006/customXml" ds:itemID="{957A41EA-2758-4175-BBAD-E38198448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4d2bd-15e2-494d-a174-055094c13718"/>
    <ds:schemaRef ds:uri="ec82de49-4af1-4dd7-85cd-f62d1c7f8605"/>
    <ds:schemaRef ds:uri="cd3ba10f-0413-4cfc-a2cf-91b19a83c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8FED30-5FE7-465B-8F43-C88969409C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5E2B739-6CA4-4ED9-B110-2F7AFF0CF8E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F5D876D-00B8-4DB9-9D21-F1F4728A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QMSDok-Querformat-NewCD.dotx</Template>
  <TotalTime>0</TotalTime>
  <Pages>1</Pages>
  <Words>428</Words>
  <Characters>2699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Medikationsplan</vt:lpstr>
      <vt:lpstr/>
    </vt:vector>
  </TitlesOfParts>
  <Company>Binford Tools Inc.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Medikationsplan</dc:title>
  <dc:creator>adukic</dc:creator>
  <cp:lastModifiedBy>cajakob</cp:lastModifiedBy>
  <cp:revision>2</cp:revision>
  <cp:lastPrinted>2012-05-09T10:17:00Z</cp:lastPrinted>
  <dcterms:created xsi:type="dcterms:W3CDTF">2022-06-15T13:29:00Z</dcterms:created>
  <dcterms:modified xsi:type="dcterms:W3CDTF">2022-06-15T13:29:00Z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0x01010016E0FE5E892B413E899AEB4B37D039AF008A82214C394DB9448EF359F6228E4F5F00524E0C5B2DBB374293DD394E25C81499007B6B48F60BD46F4C9336CFF59E03DFA7</vt:lpwstr>
  </property>
  <property fmtid="{D5CDD505-2E9C-101B-9397-08002B2CF9AE}" pid="3" name="_dlc_DocIdItemGuid">
    <vt:lpwstr>671fdf3f-0ad2-47dc-b53f-79eb6aec53ef</vt:lpwstr>
  </property>
  <property fmtid="{D5CDD505-2E9C-101B-9397-08002B2CF9AE}" pid="4" name="QMSKapitel">
    <vt:lpwstr/>
  </property>
  <property fmtid="{D5CDD505-2E9C-101B-9397-08002B2CF9AE}" pid="5" name="SourceID">
    <vt:lpwstr>{2242a42f-1da2-4848-a9e0-87b8ff6f6999}</vt:lpwstr>
  </property>
</Properties>
</file>